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Moose</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ID-SCF-022105</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3F491285" w:rsidR="3B7E3049" w:rsidRDefault="00F116B0" w:rsidP="3B7E3049">
            <w:pPr>
              <w:spacing w:line="360" w:lineRule="auto"/>
              <w:rPr>
                <w:rFonts w:ascii="Tahoma" w:hAnsi="Tahoma" w:cs="Tahoma"/>
                <w:b/>
                <w:bCs/>
              </w:rPr>
            </w:pPr>
            <w:r>
              <w:rPr>
                <w:rFonts w:ascii="Tahoma" w:hAnsi="Tahoma" w:cs="Tahoma"/>
                <w:b/>
                <w:bCs/>
              </w:rPr>
              <w:t>K. Hanks</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Central Idaho Interagency Fire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208-756-5274</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36E5221A" w:rsidR="00EE1FE3" w:rsidRDefault="000F6FC1" w:rsidP="3B7E3049">
            <w:pPr>
              <w:spacing w:line="360" w:lineRule="auto"/>
              <w:rPr>
                <w:rFonts w:ascii="Tahoma" w:hAnsi="Tahoma" w:cs="Tahoma"/>
                <w:b/>
                <w:bCs/>
              </w:rPr>
            </w:pPr>
            <w:r>
              <w:rPr>
                <w:rFonts w:ascii="Tahoma" w:hAnsi="Tahoma" w:cs="Tahoma"/>
                <w:b/>
                <w:bCs/>
              </w:rPr>
              <w:t>130,20</w:t>
            </w:r>
            <w:r w:rsidR="00F116B0">
              <w:rPr>
                <w:rFonts w:ascii="Tahoma" w:hAnsi="Tahoma" w:cs="Tahoma"/>
                <w:b/>
                <w:bCs/>
              </w:rPr>
              <w:t>5</w:t>
            </w:r>
            <w:r>
              <w:rPr>
                <w:rFonts w:ascii="Tahoma" w:hAnsi="Tahoma" w:cs="Tahoma"/>
                <w:b/>
                <w:bCs/>
              </w:rPr>
              <w:t xml:space="preserve">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0084F32E" w:rsidR="003B08AC" w:rsidRPr="00482D37" w:rsidRDefault="00F116B0" w:rsidP="00105747">
            <w:pPr>
              <w:spacing w:line="360" w:lineRule="auto"/>
              <w:rPr>
                <w:rFonts w:ascii="Tahoma" w:hAnsi="Tahoma" w:cs="Tahoma"/>
                <w:sz w:val="20"/>
                <w:szCs w:val="20"/>
                <w:highlight w:val="yellow"/>
              </w:rPr>
            </w:pPr>
            <w:r>
              <w:rPr>
                <w:rFonts w:ascii="Tahoma" w:hAnsi="Tahoma" w:cs="Tahoma"/>
                <w:sz w:val="20"/>
                <w:szCs w:val="20"/>
                <w:highlight w:val="yellow"/>
              </w:rPr>
              <w:t>61 interpreted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2BC47E90" w:rsidR="00BC413C" w:rsidRDefault="00F116B0" w:rsidP="3B7E3049">
            <w:pPr>
              <w:spacing w:line="360" w:lineRule="auto"/>
              <w:rPr>
                <w:rFonts w:ascii="Tahoma" w:hAnsi="Tahoma" w:cs="Tahoma"/>
                <w:sz w:val="20"/>
                <w:szCs w:val="20"/>
              </w:rPr>
            </w:pPr>
            <w:r>
              <w:rPr>
                <w:rFonts w:ascii="Tahoma" w:hAnsi="Tahoma" w:cs="Tahoma"/>
                <w:sz w:val="20"/>
                <w:szCs w:val="20"/>
              </w:rPr>
              <w:t>1900</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2022-10-25</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380B9A" w:rsidP="3B7E3049">
                <w:pPr>
                  <w:spacing w:line="360" w:lineRule="auto"/>
                  <w:rPr>
                    <w:rFonts w:ascii="Tahoma" w:hAnsi="Tahoma" w:cs="Tahoma"/>
                    <w:b/>
                    <w:bCs/>
                    <w:sz w:val="20"/>
                    <w:szCs w:val="20"/>
                  </w:rPr>
                </w:pP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S Evans</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208-756-5157</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A-205</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380B9A"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End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EndPr/>
              <w:sdtContent>
                <w:r w:rsidR="0085579D">
                  <w:rPr>
                    <w:rFonts w:ascii="Tahoma" w:hAnsi="Tahoma" w:cs="Tahoma"/>
                    <w:sz w:val="20"/>
                    <w:szCs w:val="20"/>
                  </w:rPr>
                  <w:t>MX-10</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380B9A"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S. Focht</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620FA533" w:rsidR="009748D6" w:rsidRPr="00CE6C1B" w:rsidRDefault="0050704E" w:rsidP="00105747">
            <w:pPr>
              <w:spacing w:line="360" w:lineRule="auto"/>
              <w:rPr>
                <w:rFonts w:ascii="Tahoma" w:hAnsi="Tahoma" w:cs="Tahoma"/>
                <w:sz w:val="20"/>
                <w:szCs w:val="20"/>
                <w:highlight w:val="yellow"/>
              </w:rPr>
            </w:pPr>
            <w:r>
              <w:rPr>
                <w:rFonts w:ascii="Tahoma" w:hAnsi="Tahoma" w:cs="Tahoma"/>
                <w:sz w:val="20"/>
                <w:szCs w:val="20"/>
              </w:rPr>
              <w:t>1925</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2022-10-25</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7E33079B" w:rsidR="00120AA4" w:rsidRDefault="00380B9A"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EndPr>
                <w:rPr>
                  <w:rStyle w:val="Hyperlink"/>
                </w:rPr>
              </w:sdtEndPr>
              <w:sdtContent>
                <w:r w:rsidR="00E0469F">
                  <w:rPr>
                    <w:rStyle w:val="Hyperlink"/>
                    <w:rFonts w:ascii="Tahoma" w:hAnsi="Tahoma" w:cs="Tahoma"/>
                    <w:sz w:val="14"/>
                    <w:szCs w:val="14"/>
                  </w:rPr>
                  <w:t>great_basin/2022_Incidents/2022_Moose/IR/20221026</w:t>
                </w:r>
              </w:sdtContent>
            </w:sdt>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7BDFA63F" w:rsidR="00120AA4" w:rsidRPr="00120AA4" w:rsidRDefault="00380B9A"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SM.FS.idcic@usda.gov,</w:t>
                </w:r>
              </w:sdtContent>
            </w:sdt>
            <w:r w:rsidR="00120AA4" w:rsidRPr="00120AA4">
              <w:rPr>
                <w:rFonts w:ascii="Tahoma" w:hAnsi="Tahoma" w:cs="Tahoma"/>
                <w:bCs/>
                <w:sz w:val="14"/>
                <w:szCs w:val="14"/>
              </w:rPr>
              <w:t xml:space="preserve"> </w:t>
            </w:r>
            <w:hyperlink r:id="rId11" w:history="1">
              <w:r w:rsidR="004873AC">
                <w:rPr>
                  <w:rStyle w:val="Hyperlink"/>
                </w:rPr>
                <w:t>sarah.stucki@usda.gov</w:t>
              </w:r>
            </w:hyperlink>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0E760CBD" w:rsidR="00256490" w:rsidRPr="00CE6C1B" w:rsidRDefault="0050704E" w:rsidP="00105747">
            <w:pPr>
              <w:spacing w:line="360" w:lineRule="auto"/>
              <w:rPr>
                <w:rFonts w:ascii="Tahoma" w:hAnsi="Tahoma" w:cs="Tahoma"/>
                <w:sz w:val="20"/>
                <w:szCs w:val="20"/>
                <w:highlight w:val="yellow"/>
              </w:rPr>
            </w:pPr>
            <w:r>
              <w:rPr>
                <w:rFonts w:ascii="Tahoma" w:hAnsi="Tahoma" w:cs="Tahoma"/>
                <w:sz w:val="20"/>
                <w:szCs w:val="20"/>
              </w:rPr>
              <w:t>2345</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10/25/2022</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05296D3C"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224399D3" w14:textId="77777777" w:rsidR="0050704E" w:rsidRDefault="0050704E" w:rsidP="00256490">
            <w:pPr>
              <w:tabs>
                <w:tab w:val="left" w:pos="9125"/>
              </w:tabs>
              <w:spacing w:line="360" w:lineRule="auto"/>
              <w:rPr>
                <w:rFonts w:ascii="Tahoma" w:hAnsi="Tahoma" w:cs="Tahoma"/>
                <w:b/>
                <w:sz w:val="20"/>
                <w:szCs w:val="20"/>
              </w:rPr>
            </w:pPr>
          </w:p>
          <w:p w14:paraId="54ABAA08" w14:textId="77777777" w:rsidR="00380B9A" w:rsidRDefault="00380B9A" w:rsidP="00380B9A">
            <w:pPr>
              <w:rPr>
                <w:sz w:val="22"/>
                <w:szCs w:val="22"/>
              </w:rPr>
            </w:pPr>
            <w:r>
              <w:t>Scattered heat is minimal and mostly cold.</w:t>
            </w:r>
          </w:p>
          <w:p w14:paraId="58A6DCE8" w14:textId="6D18C740" w:rsidR="00380B9A" w:rsidRDefault="00380B9A" w:rsidP="00380B9A">
            <w:r>
              <w:t xml:space="preserve">Very little growth. “Growth” is where the remaining cold scattered heat is located. There were a few isolated heat points to the north. Lots of points of interest were positively identified as hunter’s camps but the few remaining points on the map were identified as isolated heat points (no campers/people were visible). </w:t>
            </w:r>
            <w:r>
              <w:t>There was no intense heat detected.</w:t>
            </w:r>
          </w:p>
          <w:p w14:paraId="0DC083A8" w14:textId="215057C3" w:rsidR="0050704E" w:rsidRPr="00256490" w:rsidRDefault="0050704E" w:rsidP="00256490">
            <w:pPr>
              <w:tabs>
                <w:tab w:val="left" w:pos="9125"/>
              </w:tabs>
              <w:spacing w:line="360" w:lineRule="auto"/>
              <w:rPr>
                <w:rFonts w:ascii="Tahoma" w:hAnsi="Tahoma" w:cs="Tahoma"/>
                <w:b/>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C883" w14:textId="77777777" w:rsidR="003B2F44" w:rsidRDefault="003B2F44">
      <w:r>
        <w:separator/>
      </w:r>
    </w:p>
  </w:endnote>
  <w:endnote w:type="continuationSeparator" w:id="0">
    <w:p w14:paraId="1133C8B4" w14:textId="77777777" w:rsidR="003B2F44" w:rsidRDefault="003B2F44">
      <w:r>
        <w:continuationSeparator/>
      </w:r>
    </w:p>
  </w:endnote>
  <w:endnote w:type="continuationNotice" w:id="1">
    <w:p w14:paraId="524FA4B9" w14:textId="77777777" w:rsidR="003B2F44" w:rsidRDefault="003B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E823" w14:textId="77777777" w:rsidR="003B2F44" w:rsidRDefault="003B2F44">
      <w:r>
        <w:separator/>
      </w:r>
    </w:p>
  </w:footnote>
  <w:footnote w:type="continuationSeparator" w:id="0">
    <w:p w14:paraId="06DB5393" w14:textId="77777777" w:rsidR="003B2F44" w:rsidRDefault="003B2F44">
      <w:r>
        <w:continuationSeparator/>
      </w:r>
    </w:p>
  </w:footnote>
  <w:footnote w:type="continuationNotice" w:id="1">
    <w:p w14:paraId="58C0F379" w14:textId="77777777" w:rsidR="003B2F44" w:rsidRDefault="003B2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3531"/>
    <w:rsid w:val="0001427D"/>
    <w:rsid w:val="000309F5"/>
    <w:rsid w:val="0003246A"/>
    <w:rsid w:val="000646B3"/>
    <w:rsid w:val="000648FA"/>
    <w:rsid w:val="0007784A"/>
    <w:rsid w:val="00092B06"/>
    <w:rsid w:val="000F6FC1"/>
    <w:rsid w:val="001017DA"/>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31C9"/>
    <w:rsid w:val="0034474C"/>
    <w:rsid w:val="00362767"/>
    <w:rsid w:val="00370097"/>
    <w:rsid w:val="003721A6"/>
    <w:rsid w:val="00380B9A"/>
    <w:rsid w:val="00392D8A"/>
    <w:rsid w:val="003B08AC"/>
    <w:rsid w:val="003B2F44"/>
    <w:rsid w:val="003C0CEE"/>
    <w:rsid w:val="003D55E4"/>
    <w:rsid w:val="003E1053"/>
    <w:rsid w:val="003F20F3"/>
    <w:rsid w:val="003F401A"/>
    <w:rsid w:val="00404FE0"/>
    <w:rsid w:val="00415F4E"/>
    <w:rsid w:val="00440346"/>
    <w:rsid w:val="00460AD1"/>
    <w:rsid w:val="00482D37"/>
    <w:rsid w:val="00482EF6"/>
    <w:rsid w:val="0048511C"/>
    <w:rsid w:val="004873AC"/>
    <w:rsid w:val="0049361A"/>
    <w:rsid w:val="004C241A"/>
    <w:rsid w:val="004E32B5"/>
    <w:rsid w:val="004F44C6"/>
    <w:rsid w:val="0050704E"/>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7F5373"/>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C28D6"/>
    <w:rsid w:val="00EE1FE3"/>
    <w:rsid w:val="00EF32FC"/>
    <w:rsid w:val="00EF76FD"/>
    <w:rsid w:val="00F02560"/>
    <w:rsid w:val="00F116B0"/>
    <w:rsid w:val="00F24237"/>
    <w:rsid w:val="00F3089C"/>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stucki@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B03CC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5A2BEA"/>
    <w:rsid w:val="006C6E41"/>
    <w:rsid w:val="006E4781"/>
    <w:rsid w:val="00887BF7"/>
    <w:rsid w:val="009F67FB"/>
    <w:rsid w:val="00B02EC5"/>
    <w:rsid w:val="00B03CC2"/>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customXml/itemProps2.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142</TotalTime>
  <Pages>1</Pages>
  <Words>219</Words>
  <Characters>1653</Characters>
  <Application>Microsoft Office Word</Application>
  <DocSecurity>0</DocSecurity>
  <Lines>13</Lines>
  <Paragraphs>3</Paragraphs>
  <ScaleCrop>false</ScaleCrop>
  <Company>USDA Forest Service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Edward Trout</cp:lastModifiedBy>
  <cp:revision>70</cp:revision>
  <cp:lastPrinted>2004-03-23T22:00:00Z</cp:lastPrinted>
  <dcterms:created xsi:type="dcterms:W3CDTF">2021-07-11T06:45:00Z</dcterms:created>
  <dcterms:modified xsi:type="dcterms:W3CDTF">2022-10-26T05:42:00Z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