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BC55531" w14:textId="77777777">
        <w:trPr>
          <w:trHeight w:val="1059"/>
        </w:trPr>
        <w:tc>
          <w:tcPr>
            <w:tcW w:w="1250" w:type="pct"/>
          </w:tcPr>
          <w:p w14:paraId="7D5AE0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0BA4B84" w14:textId="77777777" w:rsidR="009748D6" w:rsidRDefault="00F37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Mormon Bend</w:t>
            </w:r>
          </w:p>
          <w:p w14:paraId="2267AD8B" w14:textId="2FC35DAF" w:rsidR="00F37C48" w:rsidRPr="00CB255A" w:rsidRDefault="00F37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ID-STF-000207</w:t>
            </w:r>
          </w:p>
        </w:tc>
        <w:tc>
          <w:tcPr>
            <w:tcW w:w="1250" w:type="pct"/>
          </w:tcPr>
          <w:p w14:paraId="7E7984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6DC84D5" w14:textId="03A37680" w:rsidR="009748D6" w:rsidRPr="00CB255A" w:rsidRDefault="00F37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Klungness-Mshoi(t)</w:t>
            </w:r>
          </w:p>
        </w:tc>
        <w:tc>
          <w:tcPr>
            <w:tcW w:w="1250" w:type="pct"/>
          </w:tcPr>
          <w:p w14:paraId="24E095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9B3C143" w14:textId="77777777" w:rsidR="009748D6" w:rsidRDefault="00F37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Idaho Dispatch</w:t>
            </w:r>
          </w:p>
          <w:p w14:paraId="56D62893" w14:textId="2D881231" w:rsidR="00F37C48" w:rsidRPr="00CB255A" w:rsidRDefault="00F37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208.732.7265</w:t>
            </w:r>
          </w:p>
        </w:tc>
        <w:tc>
          <w:tcPr>
            <w:tcW w:w="1250" w:type="pct"/>
          </w:tcPr>
          <w:p w14:paraId="70DF6DE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687792D" w14:textId="15E2A0A1" w:rsidR="009748D6" w:rsidRPr="00CB255A" w:rsidRDefault="00E455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  <w:p w14:paraId="564099C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7582663" w14:textId="2A7E5A9F" w:rsidR="009748D6" w:rsidRPr="00CB255A" w:rsidRDefault="00E455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change</w:t>
            </w:r>
          </w:p>
        </w:tc>
      </w:tr>
      <w:tr w:rsidR="009748D6" w:rsidRPr="000309F5" w14:paraId="78F9A151" w14:textId="77777777">
        <w:trPr>
          <w:trHeight w:val="1059"/>
        </w:trPr>
        <w:tc>
          <w:tcPr>
            <w:tcW w:w="1250" w:type="pct"/>
          </w:tcPr>
          <w:p w14:paraId="3C621F9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B6338E1" w14:textId="019CBFE1" w:rsidR="009748D6" w:rsidRPr="00CB255A" w:rsidRDefault="003624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0022</w:t>
            </w:r>
            <w:r w:rsidR="003A0AC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889D2B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A65EBE1" w14:textId="585E38E4" w:rsidR="009748D6" w:rsidRPr="00CB255A" w:rsidRDefault="003A0A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6240F">
              <w:rPr>
                <w:rFonts w:ascii="Tahoma" w:hAnsi="Tahoma" w:cs="Tahoma"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3170D6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66ADDA7" w14:textId="2F36519C" w:rsidR="009748D6" w:rsidRPr="00CB255A" w:rsidRDefault="00F37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4CC5F4F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1542C8E" w14:textId="405E67D7" w:rsidR="009748D6" w:rsidRPr="00CB255A" w:rsidRDefault="00F37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541.219.2127</w:t>
            </w:r>
          </w:p>
        </w:tc>
        <w:tc>
          <w:tcPr>
            <w:tcW w:w="1250" w:type="pct"/>
          </w:tcPr>
          <w:p w14:paraId="753E289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A7FCFF" w14:textId="6032C2AD" w:rsidR="00BD0A6F" w:rsidRDefault="00F37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03A1C23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B833F33" w14:textId="77777777" w:rsidR="00F37C48" w:rsidRPr="00F37C48" w:rsidRDefault="00F37C48" w:rsidP="00F37C4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435.590.1107</w:t>
            </w:r>
          </w:p>
          <w:p w14:paraId="6FA584E2" w14:textId="08CDD57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BE7D3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7A6EA38" w14:textId="537BB3D8" w:rsidR="00BD0A6F" w:rsidRPr="00F65F5E" w:rsidRDefault="009735B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6974363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538EAEF" w14:textId="77777777" w:rsidR="00F37C48" w:rsidRDefault="006C1E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801.824.5440</w:t>
            </w:r>
          </w:p>
          <w:p w14:paraId="2A50CDF3" w14:textId="20473C88" w:rsidR="006C1E38" w:rsidRPr="00CB255A" w:rsidRDefault="006C1E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1E38">
              <w:rPr>
                <w:rFonts w:ascii="Tahoma" w:hAnsi="Tahoma" w:cs="Tahoma"/>
                <w:sz w:val="20"/>
                <w:szCs w:val="20"/>
              </w:rPr>
              <w:t>jverjohnson@gmail.com</w:t>
            </w:r>
          </w:p>
        </w:tc>
      </w:tr>
      <w:tr w:rsidR="009748D6" w:rsidRPr="000309F5" w14:paraId="041C4D2C" w14:textId="77777777">
        <w:trPr>
          <w:trHeight w:val="528"/>
        </w:trPr>
        <w:tc>
          <w:tcPr>
            <w:tcW w:w="1250" w:type="pct"/>
          </w:tcPr>
          <w:p w14:paraId="1BAE898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DFBA12" w14:textId="2BD00F31" w:rsidR="009748D6" w:rsidRPr="00CB255A" w:rsidRDefault="00A96F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Bridget Phillips</w:t>
            </w:r>
          </w:p>
        </w:tc>
        <w:tc>
          <w:tcPr>
            <w:tcW w:w="1250" w:type="pct"/>
          </w:tcPr>
          <w:p w14:paraId="4EF201D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53D122F" w14:textId="73B6A705" w:rsidR="009748D6" w:rsidRPr="00CB255A" w:rsidRDefault="00F37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6E4BD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02EF6BB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6033E3E" w14:textId="20BCA685" w:rsidR="009748D6" w:rsidRPr="00CB255A" w:rsidRDefault="008051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5147">
              <w:rPr>
                <w:rFonts w:ascii="Tahoma" w:hAnsi="Tahoma" w:cs="Tahoma"/>
                <w:sz w:val="20"/>
                <w:szCs w:val="20"/>
              </w:rPr>
              <w:t>King Air 149Z/Phoenix</w:t>
            </w:r>
          </w:p>
        </w:tc>
        <w:tc>
          <w:tcPr>
            <w:tcW w:w="1250" w:type="pct"/>
          </w:tcPr>
          <w:p w14:paraId="35779B4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88DD474" w14:textId="51AEC8A0" w:rsidR="009748D6" w:rsidRPr="00CB255A" w:rsidRDefault="000D267A" w:rsidP="002672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Boyce</w:t>
            </w:r>
            <w:r w:rsidR="00267238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and </w:t>
            </w:r>
            <w:r w:rsidR="00AF7EFE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Watts </w:t>
            </w:r>
            <w:r w:rsidR="00267238">
              <w:rPr>
                <w:rFonts w:ascii="Segoe UI" w:hAnsi="Segoe UI" w:cs="Segoe UI"/>
                <w:color w:val="0F1419"/>
                <w:sz w:val="23"/>
                <w:szCs w:val="23"/>
              </w:rPr>
              <w:t>/Rhodes</w:t>
            </w:r>
          </w:p>
        </w:tc>
      </w:tr>
      <w:tr w:rsidR="009748D6" w:rsidRPr="000309F5" w14:paraId="334C8434" w14:textId="77777777">
        <w:trPr>
          <w:trHeight w:val="630"/>
        </w:trPr>
        <w:tc>
          <w:tcPr>
            <w:tcW w:w="1250" w:type="pct"/>
            <w:gridSpan w:val="2"/>
          </w:tcPr>
          <w:p w14:paraId="4CC93B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EECE4B4" w14:textId="2BB6A4A6" w:rsidR="009748D6" w:rsidRPr="00CB255A" w:rsidRDefault="00B171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410EB7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B2AFC1" w14:textId="77777777" w:rsidR="009748D6" w:rsidRDefault="003624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14:paraId="6C96988E" w14:textId="68A1291A" w:rsidR="0036240F" w:rsidRPr="00CB255A" w:rsidRDefault="003624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86783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63C5317" w14:textId="22B717B7" w:rsidR="009748D6" w:rsidRPr="00CB255A" w:rsidRDefault="00F65F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Update perimeter. Identify heat sources</w:t>
            </w:r>
          </w:p>
        </w:tc>
      </w:tr>
      <w:tr w:rsidR="009748D6" w:rsidRPr="000309F5" w14:paraId="50A8640D" w14:textId="77777777">
        <w:trPr>
          <w:trHeight w:val="614"/>
        </w:trPr>
        <w:tc>
          <w:tcPr>
            <w:tcW w:w="1250" w:type="pct"/>
            <w:gridSpan w:val="2"/>
          </w:tcPr>
          <w:p w14:paraId="197899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2A4CE50" w14:textId="015DBE80" w:rsidR="009748D6" w:rsidRPr="00CB255A" w:rsidRDefault="00F65F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6240F">
              <w:rPr>
                <w:rFonts w:ascii="Tahoma" w:hAnsi="Tahoma" w:cs="Tahoma"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36240F">
              <w:rPr>
                <w:rFonts w:ascii="Tahoma" w:hAnsi="Tahoma" w:cs="Tahoma"/>
                <w:sz w:val="20"/>
                <w:szCs w:val="20"/>
              </w:rPr>
              <w:t>1258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78BA99B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3F67147" w14:textId="210AEC20" w:rsidR="00BD0A6F" w:rsidRPr="000309F5" w:rsidRDefault="00F65F5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 PDF map, KMZ, GDB, Shapefiles, Word doc</w:t>
            </w:r>
          </w:p>
          <w:p w14:paraId="3064A60F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bookmarkStart w:id="0" w:name="_Hlk112625555"/>
          <w:p w14:paraId="2F4B8CE5" w14:textId="406225BF" w:rsidR="009748D6" w:rsidRDefault="000171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"https://ftp.wildfire.gov/public/incident_specific_data/great_basin/2022_Incidents/2022_MormonBend/IR/" </w:instrText>
            </w:r>
            <w:r>
              <w:fldChar w:fldCharType="separate"/>
            </w:r>
            <w:r w:rsidR="006E4BD3" w:rsidRPr="00685434">
              <w:rPr>
                <w:rStyle w:val="Hyperlink"/>
                <w:rFonts w:ascii="Tahoma" w:hAnsi="Tahoma" w:cs="Tahoma"/>
                <w:sz w:val="20"/>
                <w:szCs w:val="20"/>
              </w:rPr>
              <w:t>https://ftp.wildfire.gov/public/incident_specific_data/great_basin/2022_Incidents/2022_MormonBend/IR/</w:t>
            </w:r>
            <w:r>
              <w:rPr>
                <w:rStyle w:val="Hyperlink"/>
                <w:rFonts w:ascii="Tahoma" w:hAnsi="Tahoma" w:cs="Tahoma"/>
                <w:sz w:val="20"/>
                <w:szCs w:val="20"/>
              </w:rPr>
              <w:fldChar w:fldCharType="end"/>
            </w:r>
          </w:p>
          <w:bookmarkEnd w:id="0"/>
          <w:p w14:paraId="21D23F84" w14:textId="77777777" w:rsidR="006E4BD3" w:rsidRDefault="006E4B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B2F19A2" w14:textId="2A26F5B2" w:rsidR="006E4BD3" w:rsidRDefault="00F667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6E4BD3" w:rsidRPr="00685434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idscc@firenet.gov</w:t>
              </w:r>
            </w:hyperlink>
          </w:p>
          <w:p w14:paraId="20434B31" w14:textId="501B87A1" w:rsidR="006E4BD3" w:rsidRPr="000309F5" w:rsidRDefault="006E4B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C1CEA99" w14:textId="77777777">
        <w:trPr>
          <w:trHeight w:val="614"/>
        </w:trPr>
        <w:tc>
          <w:tcPr>
            <w:tcW w:w="1250" w:type="pct"/>
            <w:gridSpan w:val="2"/>
          </w:tcPr>
          <w:p w14:paraId="67132AF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5649402" w14:textId="2B11441A" w:rsidR="009748D6" w:rsidRPr="00CB255A" w:rsidRDefault="00F65F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6240F">
              <w:rPr>
                <w:rFonts w:ascii="Tahoma" w:hAnsi="Tahoma" w:cs="Tahoma"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B71BC6">
              <w:rPr>
                <w:rFonts w:ascii="Tahoma" w:hAnsi="Tahoma" w:cs="Tahoma"/>
                <w:sz w:val="20"/>
                <w:szCs w:val="20"/>
              </w:rPr>
              <w:t>0135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E8EEC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63A8BDA" w14:textId="77777777">
        <w:trPr>
          <w:trHeight w:val="5275"/>
        </w:trPr>
        <w:tc>
          <w:tcPr>
            <w:tcW w:w="1250" w:type="pct"/>
            <w:gridSpan w:val="4"/>
          </w:tcPr>
          <w:p w14:paraId="6C60C48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E645EE7" w14:textId="79A9B4E9" w:rsidR="00E24D8E" w:rsidRPr="00B171AF" w:rsidRDefault="00E24D8E" w:rsidP="00E24D8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171AF">
              <w:rPr>
                <w:rFonts w:ascii="Tahoma" w:hAnsi="Tahoma" w:cs="Tahoma"/>
                <w:bCs/>
                <w:sz w:val="20"/>
                <w:szCs w:val="20"/>
              </w:rPr>
              <w:t>Copied most recent Wildfire Daily Perimeter from NIFS (</w:t>
            </w:r>
            <w:r w:rsidR="0067635D" w:rsidRPr="00B171AF">
              <w:rPr>
                <w:rFonts w:ascii="Tahoma" w:hAnsi="Tahoma" w:cs="Tahoma"/>
                <w:bCs/>
                <w:sz w:val="20"/>
                <w:szCs w:val="20"/>
              </w:rPr>
              <w:t>Flight time 2149 MDT on 8/2</w:t>
            </w:r>
            <w:r w:rsidR="00356AFD" w:rsidRPr="00B171AF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67635D" w:rsidRPr="00B171AF">
              <w:rPr>
                <w:rFonts w:ascii="Tahoma" w:hAnsi="Tahoma" w:cs="Tahoma"/>
                <w:bCs/>
                <w:sz w:val="20"/>
                <w:szCs w:val="20"/>
              </w:rPr>
              <w:t>/2022 by NIROPS N149Z/Phoenix)</w:t>
            </w:r>
          </w:p>
          <w:p w14:paraId="0FF99841" w14:textId="6828F344" w:rsidR="0067635D" w:rsidRPr="00B171AF" w:rsidRDefault="0067635D" w:rsidP="00E24D8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171AF">
              <w:rPr>
                <w:rFonts w:ascii="Tahoma" w:hAnsi="Tahoma" w:cs="Tahoma"/>
                <w:bCs/>
                <w:sz w:val="20"/>
                <w:szCs w:val="20"/>
              </w:rPr>
              <w:t xml:space="preserve">No Change </w:t>
            </w:r>
            <w:r w:rsidR="00356AFD" w:rsidRPr="00B171AF">
              <w:rPr>
                <w:rFonts w:ascii="Tahoma" w:hAnsi="Tahoma" w:cs="Tahoma"/>
                <w:bCs/>
                <w:sz w:val="20"/>
                <w:szCs w:val="20"/>
              </w:rPr>
              <w:t>to</w:t>
            </w:r>
            <w:r w:rsidRPr="00B171AF">
              <w:rPr>
                <w:rFonts w:ascii="Tahoma" w:hAnsi="Tahoma" w:cs="Tahoma"/>
                <w:bCs/>
                <w:sz w:val="20"/>
                <w:szCs w:val="20"/>
              </w:rPr>
              <w:t xml:space="preserve"> interpreted perimeter acres. </w:t>
            </w:r>
          </w:p>
          <w:p w14:paraId="1E77ABD4" w14:textId="5C9A3AA9" w:rsidR="0067635D" w:rsidRPr="00B171AF" w:rsidRDefault="00B171AF" w:rsidP="00E24D8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171AF">
              <w:rPr>
                <w:rFonts w:ascii="Tahoma" w:hAnsi="Tahoma" w:cs="Tahoma"/>
                <w:bCs/>
                <w:sz w:val="20"/>
                <w:szCs w:val="20"/>
              </w:rPr>
              <w:t>Three small</w:t>
            </w:r>
            <w:r w:rsidR="00356AFD" w:rsidRPr="00B171A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171AF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7635D" w:rsidRPr="00B171AF">
              <w:rPr>
                <w:rFonts w:ascii="Tahoma" w:hAnsi="Tahoma" w:cs="Tahoma"/>
                <w:bCs/>
                <w:sz w:val="20"/>
                <w:szCs w:val="20"/>
              </w:rPr>
              <w:t>ocket</w:t>
            </w:r>
            <w:r w:rsidR="00356AFD" w:rsidRPr="00B171AF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67635D" w:rsidRPr="00B171AF">
              <w:rPr>
                <w:rFonts w:ascii="Tahoma" w:hAnsi="Tahoma" w:cs="Tahoma"/>
                <w:bCs/>
                <w:sz w:val="20"/>
                <w:szCs w:val="20"/>
              </w:rPr>
              <w:t xml:space="preserve"> of Intense Heat in the Northern interior. </w:t>
            </w:r>
            <w:r w:rsidR="00356AFD" w:rsidRPr="00B171AF">
              <w:rPr>
                <w:rFonts w:ascii="Tahoma" w:hAnsi="Tahoma" w:cs="Tahoma"/>
                <w:bCs/>
                <w:sz w:val="20"/>
                <w:szCs w:val="20"/>
              </w:rPr>
              <w:t xml:space="preserve">Isolated </w:t>
            </w:r>
            <w:r w:rsidR="0067635D" w:rsidRPr="00B171AF">
              <w:rPr>
                <w:rFonts w:ascii="Tahoma" w:hAnsi="Tahoma" w:cs="Tahoma"/>
                <w:bCs/>
                <w:sz w:val="20"/>
                <w:szCs w:val="20"/>
              </w:rPr>
              <w:t>Heat</w:t>
            </w:r>
            <w:r w:rsidR="00356AFD" w:rsidRPr="00B171AF">
              <w:rPr>
                <w:rFonts w:ascii="Tahoma" w:hAnsi="Tahoma" w:cs="Tahoma"/>
                <w:bCs/>
                <w:sz w:val="20"/>
                <w:szCs w:val="20"/>
              </w:rPr>
              <w:t xml:space="preserve"> Sources in</w:t>
            </w:r>
            <w:r w:rsidRPr="00B171AF">
              <w:rPr>
                <w:rFonts w:ascii="Tahoma" w:hAnsi="Tahoma" w:cs="Tahoma"/>
                <w:bCs/>
                <w:sz w:val="20"/>
                <w:szCs w:val="20"/>
              </w:rPr>
              <w:t xml:space="preserve"> Southern</w:t>
            </w:r>
            <w:r w:rsidR="0067635D" w:rsidRPr="00B171AF">
              <w:rPr>
                <w:rFonts w:ascii="Tahoma" w:hAnsi="Tahoma" w:cs="Tahoma"/>
                <w:bCs/>
                <w:sz w:val="20"/>
                <w:szCs w:val="20"/>
              </w:rPr>
              <w:t xml:space="preserve"> interior. </w:t>
            </w:r>
          </w:p>
          <w:p w14:paraId="03151BD7" w14:textId="77777777" w:rsidR="0067635D" w:rsidRDefault="0067635D" w:rsidP="00E24D8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7612E50" w14:textId="497393D7" w:rsidR="009748D6" w:rsidRPr="00E24D8E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F140D66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F52EEC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E25B" w14:textId="77777777" w:rsidR="00F66780" w:rsidRDefault="00F66780">
      <w:r>
        <w:separator/>
      </w:r>
    </w:p>
  </w:endnote>
  <w:endnote w:type="continuationSeparator" w:id="0">
    <w:p w14:paraId="560E3A80" w14:textId="77777777" w:rsidR="00F66780" w:rsidRDefault="00F6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DD84" w14:textId="77777777" w:rsidR="00F66780" w:rsidRDefault="00F66780">
      <w:r>
        <w:separator/>
      </w:r>
    </w:p>
  </w:footnote>
  <w:footnote w:type="continuationSeparator" w:id="0">
    <w:p w14:paraId="212E30FE" w14:textId="77777777" w:rsidR="00F66780" w:rsidRDefault="00F6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F3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71E5"/>
    <w:rsid w:val="000309F5"/>
    <w:rsid w:val="000B10C8"/>
    <w:rsid w:val="000D267A"/>
    <w:rsid w:val="000F3F9F"/>
    <w:rsid w:val="00105747"/>
    <w:rsid w:val="00133DB7"/>
    <w:rsid w:val="00181A56"/>
    <w:rsid w:val="0022172E"/>
    <w:rsid w:val="00262E34"/>
    <w:rsid w:val="00267238"/>
    <w:rsid w:val="00276621"/>
    <w:rsid w:val="00301E3B"/>
    <w:rsid w:val="00320B15"/>
    <w:rsid w:val="00356AFD"/>
    <w:rsid w:val="00361B90"/>
    <w:rsid w:val="0036240F"/>
    <w:rsid w:val="003A0ACE"/>
    <w:rsid w:val="003F20F3"/>
    <w:rsid w:val="005B320F"/>
    <w:rsid w:val="0063058C"/>
    <w:rsid w:val="0063737D"/>
    <w:rsid w:val="006446A6"/>
    <w:rsid w:val="00650FBF"/>
    <w:rsid w:val="0067635D"/>
    <w:rsid w:val="006C1E38"/>
    <w:rsid w:val="006D53AE"/>
    <w:rsid w:val="006E4BD3"/>
    <w:rsid w:val="007924FE"/>
    <w:rsid w:val="007B2F7F"/>
    <w:rsid w:val="00805147"/>
    <w:rsid w:val="008905E1"/>
    <w:rsid w:val="00892935"/>
    <w:rsid w:val="00893308"/>
    <w:rsid w:val="00935C5E"/>
    <w:rsid w:val="009735BB"/>
    <w:rsid w:val="009748D6"/>
    <w:rsid w:val="009C2908"/>
    <w:rsid w:val="00A2031B"/>
    <w:rsid w:val="00A263B4"/>
    <w:rsid w:val="00A56502"/>
    <w:rsid w:val="00A96FF3"/>
    <w:rsid w:val="00AF7EFE"/>
    <w:rsid w:val="00B05604"/>
    <w:rsid w:val="00B171AF"/>
    <w:rsid w:val="00B71BC6"/>
    <w:rsid w:val="00B770B9"/>
    <w:rsid w:val="00BD0A6F"/>
    <w:rsid w:val="00C503E4"/>
    <w:rsid w:val="00C61171"/>
    <w:rsid w:val="00CB255A"/>
    <w:rsid w:val="00D63B22"/>
    <w:rsid w:val="00D653A5"/>
    <w:rsid w:val="00DC6D9B"/>
    <w:rsid w:val="00E24D8E"/>
    <w:rsid w:val="00E455E4"/>
    <w:rsid w:val="00E87B0E"/>
    <w:rsid w:val="00ED0762"/>
    <w:rsid w:val="00EF76FD"/>
    <w:rsid w:val="00F37C48"/>
    <w:rsid w:val="00F644CD"/>
    <w:rsid w:val="00F65F5E"/>
    <w:rsid w:val="00F66780"/>
    <w:rsid w:val="00F8729C"/>
    <w:rsid w:val="00FB3C4A"/>
    <w:rsid w:val="00F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19C05E"/>
  <w15:docId w15:val="{4CCB0F21-2483-44D4-AAAF-2C68263A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B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B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F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scc@firenet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Klungness-Mshoi, James- FS</cp:lastModifiedBy>
  <cp:revision>7</cp:revision>
  <cp:lastPrinted>2004-03-23T21:00:00Z</cp:lastPrinted>
  <dcterms:created xsi:type="dcterms:W3CDTF">2022-08-28T22:09:00Z</dcterms:created>
  <dcterms:modified xsi:type="dcterms:W3CDTF">2022-08-29T07:34:00Z</dcterms:modified>
</cp:coreProperties>
</file>