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BC55531" w14:textId="77777777">
        <w:trPr>
          <w:trHeight w:val="1059"/>
        </w:trPr>
        <w:tc>
          <w:tcPr>
            <w:tcW w:w="1250" w:type="pct"/>
          </w:tcPr>
          <w:p w14:paraId="7D5AE0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BA4B84" w14:textId="77777777" w:rsidR="009748D6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Mormon Bend</w:t>
            </w:r>
          </w:p>
          <w:p w14:paraId="2267AD8B" w14:textId="2FC35DAF" w:rsidR="00F37C48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ID-STF-000207</w:t>
            </w:r>
          </w:p>
        </w:tc>
        <w:tc>
          <w:tcPr>
            <w:tcW w:w="1250" w:type="pct"/>
          </w:tcPr>
          <w:p w14:paraId="7E7984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DC84D5" w14:textId="03A37680" w:rsidR="009748D6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Klungness-Mshoi(t)</w:t>
            </w:r>
          </w:p>
        </w:tc>
        <w:tc>
          <w:tcPr>
            <w:tcW w:w="1250" w:type="pct"/>
          </w:tcPr>
          <w:p w14:paraId="24E095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9B3C143" w14:textId="77777777" w:rsidR="009748D6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Idaho Dispatch</w:t>
            </w:r>
          </w:p>
          <w:p w14:paraId="56D62893" w14:textId="2D881231" w:rsidR="00F37C48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208.732.7265</w:t>
            </w:r>
          </w:p>
        </w:tc>
        <w:tc>
          <w:tcPr>
            <w:tcW w:w="1250" w:type="pct"/>
          </w:tcPr>
          <w:p w14:paraId="70DF6D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687792D" w14:textId="15E2A0A1" w:rsidR="009748D6" w:rsidRPr="00CB255A" w:rsidRDefault="00E455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  <w:p w14:paraId="564099C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7582663" w14:textId="2A7E5A9F" w:rsidR="009748D6" w:rsidRPr="00CB255A" w:rsidRDefault="00E455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</w:t>
            </w:r>
          </w:p>
        </w:tc>
      </w:tr>
      <w:tr w:rsidR="009748D6" w:rsidRPr="000309F5" w14:paraId="78F9A151" w14:textId="77777777">
        <w:trPr>
          <w:trHeight w:val="1059"/>
        </w:trPr>
        <w:tc>
          <w:tcPr>
            <w:tcW w:w="1250" w:type="pct"/>
          </w:tcPr>
          <w:p w14:paraId="3C621F9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B6338E1" w14:textId="7318212A" w:rsidR="009748D6" w:rsidRPr="00CB255A" w:rsidRDefault="00A129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0213</w:t>
            </w:r>
            <w:r w:rsidR="003A0AC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889D2B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5EBE1" w14:textId="03AC9ABB" w:rsidR="009748D6" w:rsidRPr="00CB255A" w:rsidRDefault="003A0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12960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3170D6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66ADDA7" w14:textId="2F36519C" w:rsidR="009748D6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4CC5F4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1542C8E" w14:textId="405E67D7" w:rsidR="009748D6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541.219.2127</w:t>
            </w:r>
          </w:p>
        </w:tc>
        <w:tc>
          <w:tcPr>
            <w:tcW w:w="1250" w:type="pct"/>
          </w:tcPr>
          <w:p w14:paraId="753E28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A7FCFF" w14:textId="6032C2AD" w:rsidR="00BD0A6F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3A1C23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B833F33" w14:textId="77777777" w:rsidR="00F37C48" w:rsidRPr="00F37C48" w:rsidRDefault="00F37C48" w:rsidP="00F37C4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435.590.1107</w:t>
            </w:r>
          </w:p>
          <w:p w14:paraId="6FA584E2" w14:textId="08CDD57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BE7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A6EA38" w14:textId="537BB3D8" w:rsidR="00BD0A6F" w:rsidRPr="00F65F5E" w:rsidRDefault="009735B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6974363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538EAEF" w14:textId="77777777" w:rsidR="00F37C48" w:rsidRDefault="006C1E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801.824.5440</w:t>
            </w:r>
          </w:p>
          <w:p w14:paraId="2A50CDF3" w14:textId="20473C88" w:rsidR="006C1E38" w:rsidRPr="00CB255A" w:rsidRDefault="006C1E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1E38">
              <w:rPr>
                <w:rFonts w:ascii="Tahoma" w:hAnsi="Tahoma" w:cs="Tahoma"/>
                <w:sz w:val="20"/>
                <w:szCs w:val="20"/>
              </w:rPr>
              <w:t>jverjohnson@gmail.com</w:t>
            </w:r>
          </w:p>
        </w:tc>
      </w:tr>
      <w:tr w:rsidR="009748D6" w:rsidRPr="000309F5" w14:paraId="041C4D2C" w14:textId="77777777">
        <w:trPr>
          <w:trHeight w:val="528"/>
        </w:trPr>
        <w:tc>
          <w:tcPr>
            <w:tcW w:w="1250" w:type="pct"/>
          </w:tcPr>
          <w:p w14:paraId="1BAE898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DFBA12" w14:textId="2BD00F31" w:rsidR="009748D6" w:rsidRPr="00CB255A" w:rsidRDefault="00A96F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Bridget Phillips</w:t>
            </w:r>
          </w:p>
        </w:tc>
        <w:tc>
          <w:tcPr>
            <w:tcW w:w="1250" w:type="pct"/>
          </w:tcPr>
          <w:p w14:paraId="4EF201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53D122F" w14:textId="14655CC7" w:rsidR="009748D6" w:rsidRPr="00CB255A" w:rsidRDefault="00F37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B52A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02EF6B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6033E3E" w14:textId="20BCA685" w:rsidR="009748D6" w:rsidRPr="00CB255A" w:rsidRDefault="008051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147">
              <w:rPr>
                <w:rFonts w:ascii="Tahoma" w:hAnsi="Tahoma" w:cs="Tahoma"/>
                <w:sz w:val="20"/>
                <w:szCs w:val="20"/>
              </w:rPr>
              <w:t>King Air 149Z/Phoenix</w:t>
            </w:r>
          </w:p>
        </w:tc>
        <w:tc>
          <w:tcPr>
            <w:tcW w:w="1250" w:type="pct"/>
          </w:tcPr>
          <w:p w14:paraId="35779B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8DD474" w14:textId="583E27C5" w:rsidR="009748D6" w:rsidRPr="00DB52AA" w:rsidRDefault="00A12960" w:rsidP="002672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1419"/>
                <w:sz w:val="20"/>
                <w:szCs w:val="20"/>
              </w:rPr>
              <w:t xml:space="preserve">Watts &amp; </w:t>
            </w:r>
            <w:proofErr w:type="spellStart"/>
            <w:r>
              <w:rPr>
                <w:rFonts w:ascii="Segoe UI" w:hAnsi="Segoe UI" w:cs="Segoe UI"/>
                <w:color w:val="0F1419"/>
                <w:sz w:val="20"/>
                <w:szCs w:val="20"/>
              </w:rPr>
              <w:t>Helquist</w:t>
            </w:r>
            <w:proofErr w:type="spellEnd"/>
            <w:r w:rsidR="00267238" w:rsidRPr="00DB52AA">
              <w:rPr>
                <w:rFonts w:ascii="Segoe UI" w:hAnsi="Segoe UI" w:cs="Segoe UI"/>
                <w:color w:val="0F1419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0F1419"/>
                <w:sz w:val="20"/>
                <w:szCs w:val="20"/>
              </w:rPr>
              <w:t>Mann &amp; Littlefield</w:t>
            </w:r>
          </w:p>
        </w:tc>
      </w:tr>
      <w:tr w:rsidR="009748D6" w:rsidRPr="000309F5" w14:paraId="334C8434" w14:textId="77777777">
        <w:trPr>
          <w:trHeight w:val="630"/>
        </w:trPr>
        <w:tc>
          <w:tcPr>
            <w:tcW w:w="1250" w:type="pct"/>
            <w:gridSpan w:val="2"/>
          </w:tcPr>
          <w:p w14:paraId="4CC93B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EECE4B4" w14:textId="7D38F003" w:rsidR="009748D6" w:rsidRPr="00CB255A" w:rsidRDefault="007F10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10EB7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96988E" w14:textId="182FD19E" w:rsidR="0036240F" w:rsidRPr="00CB255A" w:rsidRDefault="007F1046" w:rsidP="00DB52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86783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63C5317" w14:textId="22B717B7" w:rsidR="009748D6" w:rsidRPr="00CB255A" w:rsidRDefault="00F65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50A8640D" w14:textId="77777777">
        <w:trPr>
          <w:trHeight w:val="614"/>
        </w:trPr>
        <w:tc>
          <w:tcPr>
            <w:tcW w:w="1250" w:type="pct"/>
            <w:gridSpan w:val="2"/>
          </w:tcPr>
          <w:p w14:paraId="197899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2A4CE50" w14:textId="1A9F33C7" w:rsidR="009748D6" w:rsidRPr="00CB255A" w:rsidRDefault="00F65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12960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12960">
              <w:rPr>
                <w:rFonts w:ascii="Tahoma" w:hAnsi="Tahoma" w:cs="Tahoma"/>
                <w:sz w:val="20"/>
                <w:szCs w:val="20"/>
              </w:rPr>
              <w:t>02</w:t>
            </w:r>
            <w:r w:rsidR="00A25D7E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78BA99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3F67147" w14:textId="210AEC20" w:rsidR="00BD0A6F" w:rsidRPr="000309F5" w:rsidRDefault="00F65F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 PDF map, KMZ, GDB, Shapefiles, Word doc</w:t>
            </w:r>
          </w:p>
          <w:p w14:paraId="3064A60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bookmarkStart w:id="0" w:name="_Hlk112625555"/>
          <w:p w14:paraId="2F4B8CE5" w14:textId="406225BF" w:rsidR="009748D6" w:rsidRDefault="00017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"https://ftp.wildfire.gov/public/incident_specific_data/great_basin/2022_Incidents/2022_MormonBend/IR/" </w:instrText>
            </w:r>
            <w:r>
              <w:fldChar w:fldCharType="separate"/>
            </w:r>
            <w:r w:rsidR="006E4BD3" w:rsidRPr="00685434">
              <w:rPr>
                <w:rStyle w:val="Hyperlink"/>
                <w:rFonts w:ascii="Tahoma" w:hAnsi="Tahoma" w:cs="Tahoma"/>
                <w:sz w:val="20"/>
                <w:szCs w:val="20"/>
              </w:rPr>
              <w:t>https://ftp.wildfire.gov/public/incident_specific_data/great_basin/2022_Incidents/2022_MormonBend/IR/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end"/>
            </w:r>
          </w:p>
          <w:bookmarkEnd w:id="0"/>
          <w:p w14:paraId="21D23F84" w14:textId="77777777" w:rsidR="006E4BD3" w:rsidRDefault="006E4B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2F19A2" w14:textId="2A26F5B2" w:rsidR="006E4BD3" w:rsidRDefault="00CA47E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6E4BD3" w:rsidRPr="006854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idscc</w:t>
              </w:r>
              <w:r w:rsidR="006E4BD3" w:rsidRPr="006854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@</w:t>
              </w:r>
              <w:r w:rsidR="006E4BD3" w:rsidRPr="006854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firenet.gov</w:t>
              </w:r>
            </w:hyperlink>
          </w:p>
          <w:p w14:paraId="20434B31" w14:textId="501B87A1" w:rsidR="006E4BD3" w:rsidRPr="000309F5" w:rsidRDefault="006E4B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C1CEA99" w14:textId="77777777">
        <w:trPr>
          <w:trHeight w:val="614"/>
        </w:trPr>
        <w:tc>
          <w:tcPr>
            <w:tcW w:w="1250" w:type="pct"/>
            <w:gridSpan w:val="2"/>
          </w:tcPr>
          <w:p w14:paraId="67132AF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649402" w14:textId="6FC879A5" w:rsidR="009748D6" w:rsidRPr="00CB255A" w:rsidRDefault="00F65F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F1046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25D7E">
              <w:rPr>
                <w:rFonts w:ascii="Tahoma" w:hAnsi="Tahoma" w:cs="Tahoma"/>
                <w:sz w:val="20"/>
                <w:szCs w:val="20"/>
              </w:rPr>
              <w:t>0230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E8EEC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63A8BDA" w14:textId="77777777">
        <w:trPr>
          <w:trHeight w:val="5275"/>
        </w:trPr>
        <w:tc>
          <w:tcPr>
            <w:tcW w:w="1250" w:type="pct"/>
            <w:gridSpan w:val="4"/>
          </w:tcPr>
          <w:p w14:paraId="6C60C48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E77ABD4" w14:textId="7283CE7F" w:rsidR="0067635D" w:rsidRPr="007F1046" w:rsidRDefault="007F1046" w:rsidP="00E24D8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F1046">
              <w:rPr>
                <w:rFonts w:ascii="Tahoma" w:hAnsi="Tahoma" w:cs="Tahoma"/>
                <w:bCs/>
                <w:sz w:val="20"/>
                <w:szCs w:val="20"/>
              </w:rPr>
              <w:t>No heat detected</w:t>
            </w:r>
          </w:p>
          <w:p w14:paraId="03151BD7" w14:textId="77777777" w:rsidR="0067635D" w:rsidRDefault="0067635D" w:rsidP="00E24D8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612E50" w14:textId="497393D7" w:rsidR="009748D6" w:rsidRPr="00E24D8E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F140D6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F52EEC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25E9" w14:textId="77777777" w:rsidR="00CA47EC" w:rsidRDefault="00CA47EC">
      <w:r>
        <w:separator/>
      </w:r>
    </w:p>
  </w:endnote>
  <w:endnote w:type="continuationSeparator" w:id="0">
    <w:p w14:paraId="0B1156CC" w14:textId="77777777" w:rsidR="00CA47EC" w:rsidRDefault="00CA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F927" w14:textId="77777777" w:rsidR="00CA47EC" w:rsidRDefault="00CA47EC">
      <w:r>
        <w:separator/>
      </w:r>
    </w:p>
  </w:footnote>
  <w:footnote w:type="continuationSeparator" w:id="0">
    <w:p w14:paraId="7743B464" w14:textId="77777777" w:rsidR="00CA47EC" w:rsidRDefault="00CA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F3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71E5"/>
    <w:rsid w:val="000309F5"/>
    <w:rsid w:val="000B10C8"/>
    <w:rsid w:val="000D267A"/>
    <w:rsid w:val="000F3F9F"/>
    <w:rsid w:val="00105747"/>
    <w:rsid w:val="00133DB7"/>
    <w:rsid w:val="00181A56"/>
    <w:rsid w:val="0022172E"/>
    <w:rsid w:val="00262E34"/>
    <w:rsid w:val="00267238"/>
    <w:rsid w:val="00276621"/>
    <w:rsid w:val="00301E3B"/>
    <w:rsid w:val="00320B15"/>
    <w:rsid w:val="00356AFD"/>
    <w:rsid w:val="00361B90"/>
    <w:rsid w:val="0036240F"/>
    <w:rsid w:val="003A0ACE"/>
    <w:rsid w:val="003F20F3"/>
    <w:rsid w:val="005B320F"/>
    <w:rsid w:val="0063058C"/>
    <w:rsid w:val="0063737D"/>
    <w:rsid w:val="006446A6"/>
    <w:rsid w:val="00650FBF"/>
    <w:rsid w:val="0067635D"/>
    <w:rsid w:val="006C1E38"/>
    <w:rsid w:val="006D53AE"/>
    <w:rsid w:val="006E4BD3"/>
    <w:rsid w:val="007924FE"/>
    <w:rsid w:val="007B2F7F"/>
    <w:rsid w:val="007F1046"/>
    <w:rsid w:val="00805147"/>
    <w:rsid w:val="008905E1"/>
    <w:rsid w:val="00892935"/>
    <w:rsid w:val="00893308"/>
    <w:rsid w:val="00935C5E"/>
    <w:rsid w:val="009735BB"/>
    <w:rsid w:val="009748D6"/>
    <w:rsid w:val="009C2908"/>
    <w:rsid w:val="00A12960"/>
    <w:rsid w:val="00A2031B"/>
    <w:rsid w:val="00A25D7E"/>
    <w:rsid w:val="00A263B4"/>
    <w:rsid w:val="00A56502"/>
    <w:rsid w:val="00A96FF3"/>
    <w:rsid w:val="00AF7EFE"/>
    <w:rsid w:val="00B05604"/>
    <w:rsid w:val="00B171AF"/>
    <w:rsid w:val="00B71BC6"/>
    <w:rsid w:val="00B770B9"/>
    <w:rsid w:val="00BD0A6F"/>
    <w:rsid w:val="00C503E4"/>
    <w:rsid w:val="00C61171"/>
    <w:rsid w:val="00CA47EC"/>
    <w:rsid w:val="00CB255A"/>
    <w:rsid w:val="00D63B22"/>
    <w:rsid w:val="00D653A5"/>
    <w:rsid w:val="00DB52AA"/>
    <w:rsid w:val="00DC6D9B"/>
    <w:rsid w:val="00E24D8E"/>
    <w:rsid w:val="00E455E4"/>
    <w:rsid w:val="00E87B0E"/>
    <w:rsid w:val="00ED0762"/>
    <w:rsid w:val="00ED5345"/>
    <w:rsid w:val="00EE728F"/>
    <w:rsid w:val="00EF76FD"/>
    <w:rsid w:val="00F37C48"/>
    <w:rsid w:val="00F644CD"/>
    <w:rsid w:val="00F65F5E"/>
    <w:rsid w:val="00F66780"/>
    <w:rsid w:val="00F8729C"/>
    <w:rsid w:val="00FB3C4A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19C05E"/>
  <w15:docId w15:val="{4CCB0F21-2483-44D4-AAAF-2C68263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scc@firene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James- FS</cp:lastModifiedBy>
  <cp:revision>4</cp:revision>
  <cp:lastPrinted>2004-03-23T21:00:00Z</cp:lastPrinted>
  <dcterms:created xsi:type="dcterms:W3CDTF">2022-08-30T21:17:00Z</dcterms:created>
  <dcterms:modified xsi:type="dcterms:W3CDTF">2022-08-31T08:17:00Z</dcterms:modified>
</cp:coreProperties>
</file>