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4707B76">
        <w:trPr>
          <w:trHeight w:val="1059"/>
        </w:trPr>
        <w:tc>
          <w:tcPr>
            <w:tcW w:w="1113" w:type="pct"/>
          </w:tcPr>
          <w:p w14:paraId="01A04653" w14:textId="769A70A8" w:rsidR="009748D6" w:rsidRPr="000309F5" w:rsidRDefault="009748D6" w:rsidP="04707B7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4707B76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North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ID-PAF-005570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2037E033" w:rsidR="3B7E3049" w:rsidRDefault="0082247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E. Trout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EBBE51A" w:rsidR="00104D30" w:rsidRPr="00104D30" w:rsidRDefault="00A50C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Payette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B1AE660F46B84BAD85FF1B442701B75C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634-2757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7EF3343" w:rsidR="00EE1FE3" w:rsidRDefault="0082247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20BB2A4" w:rsidR="003B08AC" w:rsidRPr="00482D37" w:rsidRDefault="008224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0 acres</w:t>
            </w:r>
          </w:p>
        </w:tc>
      </w:tr>
      <w:tr w:rsidR="009748D6" w:rsidRPr="000309F5" w14:paraId="0FB985D6" w14:textId="77777777" w:rsidTr="04707B76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43B1FDF9" w:rsidR="00BC413C" w:rsidRDefault="00AB5AC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91D8121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(208) </w:t>
            </w:r>
            <w:r w:rsidR="00D439C9"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442-5405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04707B76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Payette Dispatch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82BEF3CB481345F6A5506AEE4014F371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(208) 634-2757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6BCC27F9" w:rsidR="009748D6" w:rsidRPr="00596A12" w:rsidRDefault="005144D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5DA1FE765E8D4269957977A996BD2ED1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D20E8A5616C4CF5982319DE87CAEADC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FLIR Safire HDC</w:t>
                </w:r>
              </w:sdtContent>
            </w:sdt>
            <w:r w:rsidR="006B1BF7">
              <w:rPr>
                <w:rFonts w:ascii="Tahoma" w:hAnsi="Tahoma" w:cs="Tahoma"/>
                <w:sz w:val="20"/>
                <w:szCs w:val="20"/>
              </w:rPr>
              <w:t>/ TK-8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5144DE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B. Lewis</w:t>
                </w:r>
              </w:sdtContent>
            </w:sdt>
          </w:p>
        </w:tc>
      </w:tr>
      <w:tr w:rsidR="009748D6" w:rsidRPr="000309F5" w14:paraId="750A026F" w14:textId="77777777" w:rsidTr="04707B76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4707B76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A157C2F" w:rsidR="009748D6" w:rsidRPr="00CE6C1B" w:rsidRDefault="00AB5A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2022-09-19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7E33079B" w:rsidR="00120AA4" w:rsidRDefault="005144DE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sdt>
              <w:sdtPr>
                <w:rPr>
                  <w:rStyle w:val="Hyperlink"/>
                  <w:rFonts w:ascii="Tahoma" w:hAnsi="Tahoma" w:cs="Tahoma"/>
                  <w:sz w:val="14"/>
                  <w:szCs w:val="14"/>
                </w:rPr>
                <w:alias w:val="FTP Filepath"/>
                <w:tag w:val="FTP Filepath"/>
                <w:id w:val="-1093238277"/>
                <w:placeholder>
                  <w:docPart w:val="53CC4F2E5A5D4B8AA9C7CDB08803C2A3"/>
                </w:placeholder>
                <w:showingPlcHdr/>
                <w:text/>
              </w:sdtPr>
              <w:sdtEndPr>
                <w:rPr>
                  <w:rStyle w:val="Hyperlink"/>
                </w:rPr>
              </w:sdtEndPr>
              <w:sdtContent>
                <w:r w:rsidR="00E0469F">
                  <w:rPr>
                    <w:rStyle w:val="Hyperlink"/>
                    <w:rFonts w:ascii="Tahoma" w:hAnsi="Tahoma" w:cs="Tahoma"/>
                    <w:sz w:val="14"/>
                    <w:szCs w:val="14"/>
                  </w:rPr>
                  <w:t>great_basin/2022_Incidents/2022_North Creek/IR/20220920</w:t>
                </w:r>
              </w:sdtContent>
            </w:sdt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07AFDDA9" w:rsidR="00120AA4" w:rsidRPr="00120AA4" w:rsidRDefault="005144DE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idpac@firenet.gov,</w:t>
                </w:r>
              </w:sdtContent>
            </w:sdt>
            <w:r w:rsidR="001F7A80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hyperlink r:id="rId11" w:history="1">
              <w:r w:rsidR="001F7A80" w:rsidRPr="007E52DC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utgbc04.dispatch@usda.gov</w:t>
              </w:r>
            </w:hyperlink>
            <w:r w:rsidR="001F7A80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hyperlink r:id="rId12" w:history="1">
              <w:r w:rsidRPr="007E52DC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utgbc@firenet.gov</w:t>
              </w:r>
            </w:hyperlink>
            <w:r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04707B76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5A3395BC" w:rsidR="00256490" w:rsidRPr="00CE6C1B" w:rsidRDefault="00AB5AC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B1BF7">
              <w:rPr>
                <w:rFonts w:ascii="Tahoma" w:hAnsi="Tahoma" w:cs="Tahoma"/>
                <w:sz w:val="20"/>
                <w:szCs w:val="20"/>
              </w:rPr>
              <w:t>200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09/20/2022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4707B76">
        <w:trPr>
          <w:trHeight w:val="5275"/>
        </w:trPr>
        <w:tc>
          <w:tcPr>
            <w:tcW w:w="5000" w:type="pct"/>
            <w:gridSpan w:val="4"/>
          </w:tcPr>
          <w:p w14:paraId="681E02D4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B21AC6" w14:textId="77777777" w:rsidR="006B1BF7" w:rsidRDefault="006B1B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6EA19992" w:rsidR="006B1BF7" w:rsidRPr="00256490" w:rsidRDefault="006B1B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No heat was detected within the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scanbox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A7F9E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proofErr w:type="spellStart"/>
            <w:r w:rsidR="002A7F9E">
              <w:rPr>
                <w:rFonts w:ascii="Tahoma" w:hAnsi="Tahoma" w:cs="Tahoma"/>
                <w:b/>
                <w:sz w:val="20"/>
                <w:szCs w:val="20"/>
              </w:rPr>
              <w:t>scanbox</w:t>
            </w:r>
            <w:proofErr w:type="spellEnd"/>
            <w:r w:rsidR="002A7F9E">
              <w:rPr>
                <w:rFonts w:ascii="Tahoma" w:hAnsi="Tahoma" w:cs="Tahoma"/>
                <w:b/>
                <w:sz w:val="20"/>
                <w:szCs w:val="20"/>
              </w:rPr>
              <w:t xml:space="preserve"> was fully searched </w:t>
            </w:r>
            <w:r w:rsidR="00F31D35">
              <w:rPr>
                <w:rFonts w:ascii="Tahoma" w:hAnsi="Tahoma" w:cs="Tahoma"/>
                <w:b/>
                <w:sz w:val="20"/>
                <w:szCs w:val="20"/>
              </w:rPr>
              <w:t xml:space="preserve">with two sensors.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Imagery was dual-acquired using </w:t>
            </w:r>
            <w:r w:rsidR="0008741E">
              <w:rPr>
                <w:rFonts w:ascii="Tahoma" w:hAnsi="Tahoma" w:cs="Tahoma"/>
                <w:b/>
                <w:sz w:val="20"/>
                <w:szCs w:val="20"/>
              </w:rPr>
              <w:t>both a NIROPS-style photogrammetry sensor (TK-8) and using a convective-cooled MWIR gimbal sensor (FLIR-Safire HDC)</w:t>
            </w:r>
            <w:r w:rsidR="00FC23CE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C883" w14:textId="77777777" w:rsidR="003B2F44" w:rsidRDefault="003B2F44">
      <w:r>
        <w:separator/>
      </w:r>
    </w:p>
  </w:endnote>
  <w:endnote w:type="continuationSeparator" w:id="0">
    <w:p w14:paraId="1133C8B4" w14:textId="77777777" w:rsidR="003B2F44" w:rsidRDefault="003B2F44">
      <w:r>
        <w:continuationSeparator/>
      </w:r>
    </w:p>
  </w:endnote>
  <w:endnote w:type="continuationNotice" w:id="1">
    <w:p w14:paraId="524FA4B9" w14:textId="77777777" w:rsidR="003B2F44" w:rsidRDefault="003B2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E823" w14:textId="77777777" w:rsidR="003B2F44" w:rsidRDefault="003B2F44">
      <w:r>
        <w:separator/>
      </w:r>
    </w:p>
  </w:footnote>
  <w:footnote w:type="continuationSeparator" w:id="0">
    <w:p w14:paraId="06DB5393" w14:textId="77777777" w:rsidR="003B2F44" w:rsidRDefault="003B2F44">
      <w:r>
        <w:continuationSeparator/>
      </w:r>
    </w:p>
  </w:footnote>
  <w:footnote w:type="continuationNotice" w:id="1">
    <w:p w14:paraId="58C0F379" w14:textId="77777777" w:rsidR="003B2F44" w:rsidRDefault="003B2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3531"/>
    <w:rsid w:val="0001427D"/>
    <w:rsid w:val="000309F5"/>
    <w:rsid w:val="0003246A"/>
    <w:rsid w:val="000646B3"/>
    <w:rsid w:val="000648FA"/>
    <w:rsid w:val="0007784A"/>
    <w:rsid w:val="0008741E"/>
    <w:rsid w:val="00092B06"/>
    <w:rsid w:val="001017DA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1F7A80"/>
    <w:rsid w:val="002147BE"/>
    <w:rsid w:val="0022172E"/>
    <w:rsid w:val="00235C41"/>
    <w:rsid w:val="00253C6D"/>
    <w:rsid w:val="00255E41"/>
    <w:rsid w:val="00256490"/>
    <w:rsid w:val="00262E34"/>
    <w:rsid w:val="002A7F9E"/>
    <w:rsid w:val="002B0C85"/>
    <w:rsid w:val="002C13EC"/>
    <w:rsid w:val="002C306E"/>
    <w:rsid w:val="002E49B7"/>
    <w:rsid w:val="002F47ED"/>
    <w:rsid w:val="002F7952"/>
    <w:rsid w:val="00320B15"/>
    <w:rsid w:val="003231C9"/>
    <w:rsid w:val="0034474C"/>
    <w:rsid w:val="00362767"/>
    <w:rsid w:val="00370097"/>
    <w:rsid w:val="003721A6"/>
    <w:rsid w:val="00392D8A"/>
    <w:rsid w:val="003B08AC"/>
    <w:rsid w:val="003B2F44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144DE"/>
    <w:rsid w:val="00543773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0469"/>
    <w:rsid w:val="00687C79"/>
    <w:rsid w:val="006B09FD"/>
    <w:rsid w:val="006B1BF7"/>
    <w:rsid w:val="006C6E41"/>
    <w:rsid w:val="006D53AE"/>
    <w:rsid w:val="006D7F75"/>
    <w:rsid w:val="006E6940"/>
    <w:rsid w:val="006F6036"/>
    <w:rsid w:val="007010B3"/>
    <w:rsid w:val="007924FE"/>
    <w:rsid w:val="007A182A"/>
    <w:rsid w:val="007B2F7F"/>
    <w:rsid w:val="007B549F"/>
    <w:rsid w:val="007B55ED"/>
    <w:rsid w:val="007B6C16"/>
    <w:rsid w:val="007C1560"/>
    <w:rsid w:val="007F12F4"/>
    <w:rsid w:val="007F5373"/>
    <w:rsid w:val="008170EE"/>
    <w:rsid w:val="0082247F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0C17"/>
    <w:rsid w:val="00A56502"/>
    <w:rsid w:val="00A57079"/>
    <w:rsid w:val="00AB007B"/>
    <w:rsid w:val="00AB5AC6"/>
    <w:rsid w:val="00AE1403"/>
    <w:rsid w:val="00B02EC5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439C9"/>
    <w:rsid w:val="00D63E03"/>
    <w:rsid w:val="00DB3048"/>
    <w:rsid w:val="00DC6D9B"/>
    <w:rsid w:val="00DD509E"/>
    <w:rsid w:val="00DD56A9"/>
    <w:rsid w:val="00E0469F"/>
    <w:rsid w:val="00E44A16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31D35"/>
    <w:rsid w:val="00FB12E7"/>
    <w:rsid w:val="00FB3C4A"/>
    <w:rsid w:val="00FB5CD1"/>
    <w:rsid w:val="00FC23CE"/>
    <w:rsid w:val="00FE27A7"/>
    <w:rsid w:val="04707B76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utgbc@firenet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gbc04.dispatch@usda.go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887BF7" w:rsidP="00887BF7">
          <w:pPr>
            <w:pStyle w:val="E8EF5999EF2842A1A0E8C4E1E96EC247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887BF7" w:rsidP="00887BF7">
          <w:pPr>
            <w:pStyle w:val="9FF04D6F55914E16A2A5DB91A77A6A0D"/>
          </w:pPr>
          <w:r w:rsidRPr="3B7E3049">
            <w:rPr>
              <w:rFonts w:ascii="Tahoma" w:hAnsi="Tahoma" w:cs="Tahoma"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887BF7" w:rsidP="00887BF7">
          <w:pPr>
            <w:pStyle w:val="E6EC96B79B7F4D8BBCAD50BCB727361B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887BF7" w:rsidP="00887BF7">
          <w:pPr>
            <w:pStyle w:val="C6156051577640F7982E367B79CB7D69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A#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887BF7" w:rsidP="00887BF7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887BF7" w:rsidP="00887BF7">
          <w:pPr>
            <w:pStyle w:val="BCE7E0C73B4D4B01AA5CCC8AB9757B49"/>
          </w:pPr>
          <w:r w:rsidRPr="3B7E3049">
            <w:rPr>
              <w:rFonts w:ascii="Tahoma" w:hAnsi="Tahoma" w:cs="Tahoma"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887BF7" w:rsidP="00887BF7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887BF7" w:rsidP="00887BF7">
          <w:pPr>
            <w:pStyle w:val="498695C56ED1497A938D194C3EA561F9"/>
          </w:pPr>
          <w:r w:rsidRPr="3B7E3049">
            <w:rPr>
              <w:rFonts w:ascii="Tahoma" w:hAnsi="Tahoma" w:cs="Tahoma"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887BF7" w:rsidP="00887BF7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887BF7" w:rsidP="00887BF7">
          <w:pPr>
            <w:pStyle w:val="74F3744008FE43C39F265B84D563CAF8"/>
          </w:pPr>
          <w:r w:rsidRPr="755044E4">
            <w:rPr>
              <w:rFonts w:ascii="Tahoma" w:hAnsi="Tahoma" w:cs="Tahoma"/>
              <w:sz w:val="20"/>
              <w:szCs w:val="20"/>
            </w:rPr>
            <w:t>Contact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887BF7" w:rsidP="00887BF7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887BF7" w:rsidP="00887BF7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887BF7" w:rsidP="00887BF7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887BF7" w:rsidP="00887BF7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887BF7" w:rsidP="00887BF7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  <w:docPart>
      <w:docPartPr>
        <w:name w:val="B1AE660F46B84BAD85FF1B44270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DE9-B237-4C3B-B151-799EA4C85651}"/>
      </w:docPartPr>
      <w:docPartBody>
        <w:p w:rsidR="005A2BEA" w:rsidRDefault="00887BF7" w:rsidP="00887BF7">
          <w:pPr>
            <w:pStyle w:val="B1AE660F46B84BAD85FF1B442701B75C1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82BEF3CB481345F6A5506AEE4014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4011-5818-4471-BBB5-D88610C06862}"/>
      </w:docPartPr>
      <w:docPartBody>
        <w:p w:rsidR="005A2BEA" w:rsidRDefault="00887BF7" w:rsidP="00887BF7">
          <w:pPr>
            <w:pStyle w:val="82BEF3CB481345F6A5506AEE4014F3711"/>
          </w:pPr>
          <w:r>
            <w:rPr>
              <w:rFonts w:ascii="Tahoma" w:hAnsi="Tahoma" w:cs="Tahoma"/>
              <w:sz w:val="20"/>
              <w:szCs w:val="20"/>
            </w:rPr>
            <w:t>ContactPhone</w:t>
          </w:r>
        </w:p>
      </w:docPartBody>
    </w:docPart>
    <w:docPart>
      <w:docPartPr>
        <w:name w:val="5DA1FE765E8D4269957977A996BD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11-F754-4D52-B3DA-8744F2166A78}"/>
      </w:docPartPr>
      <w:docPartBody>
        <w:p w:rsidR="005A2BEA" w:rsidRDefault="00887BF7" w:rsidP="00887BF7">
          <w:pPr>
            <w:pStyle w:val="5DA1FE765E8D4269957977A996BD2ED1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ED20E8A5616C4CF5982319DE87CA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A3E-FE1C-4931-9E3F-64DD34D90172}"/>
      </w:docPartPr>
      <w:docPartBody>
        <w:p w:rsidR="005A2BEA" w:rsidRDefault="00887BF7" w:rsidP="00887BF7">
          <w:pPr>
            <w:pStyle w:val="ED20E8A5616C4CF5982319DE87CAEADC1"/>
          </w:pPr>
          <w:r>
            <w:rPr>
              <w:rFonts w:ascii="Tahoma" w:hAnsi="Tahoma" w:cs="Tahoma"/>
              <w:sz w:val="20"/>
              <w:szCs w:val="20"/>
            </w:rPr>
            <w:t>Camera</w:t>
          </w:r>
        </w:p>
      </w:docPartBody>
    </w:docPart>
    <w:docPart>
      <w:docPartPr>
        <w:name w:val="53CC4F2E5A5D4B8AA9C7CDB0880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CE8A-0E73-4CB9-A4FC-B91C33F8BD7D}"/>
      </w:docPartPr>
      <w:docPartBody>
        <w:p w:rsidR="00B03CC2" w:rsidRDefault="00887BF7" w:rsidP="00887BF7">
          <w:pPr>
            <w:pStyle w:val="53CC4F2E5A5D4B8AA9C7CDB08803C2A3"/>
          </w:pPr>
          <w:r>
            <w:rPr>
              <w:rStyle w:val="Hyperlink"/>
              <w:rFonts w:ascii="Tahoma" w:hAnsi="Tahoma" w:cs="Tahoma"/>
              <w:sz w:val="14"/>
              <w:szCs w:val="14"/>
            </w:rPr>
            <w:t>ftp_filepath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F5BD4"/>
    <w:rsid w:val="005A2BEA"/>
    <w:rsid w:val="006C6E41"/>
    <w:rsid w:val="006E4781"/>
    <w:rsid w:val="00887BF7"/>
    <w:rsid w:val="009F67FB"/>
    <w:rsid w:val="00B02EC5"/>
    <w:rsid w:val="00B03CC2"/>
    <w:rsid w:val="00BF18FB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7BF7"/>
    <w:rPr>
      <w:color w:val="0563C1" w:themeColor="hyperlink"/>
      <w:u w:val="single"/>
    </w:rPr>
  </w:style>
  <w:style w:type="paragraph" w:customStyle="1" w:styleId="E8EF5999EF2842A1A0E8C4E1E96EC247">
    <w:name w:val="E8EF5999EF2842A1A0E8C4E1E96EC24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E660F46B84BAD85FF1B442701B75C1">
    <w:name w:val="B1AE660F46B84BAD85FF1B442701B75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EF3CB481345F6A5506AEE4014F3711">
    <w:name w:val="82BEF3CB481345F6A5506AEE4014F37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FE765E8D4269957977A996BD2ED11">
    <w:name w:val="5DA1FE765E8D4269957977A996BD2ED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0E8A5616C4CF5982319DE87CAEADC1">
    <w:name w:val="ED20E8A5616C4CF5982319DE87CAEADC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4F2E5A5D4B8AA9C7CDB08803C2A3">
    <w:name w:val="53CC4F2E5A5D4B8AA9C7CDB08803C2A3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88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71d85-d937-4714-a175-384cc421e985" xsi:nil="true"/>
    <lcf76f155ced4ddcb4097134ff3c332f xmlns="6cb16ec8-e5c8-405f-abf6-a6b0fd944925">
      <Terms xmlns="http://schemas.microsoft.com/office/infopath/2007/PartnerControls"/>
    </lcf76f155ced4ddcb4097134ff3c332f>
    <MediaLengthInSeconds xmlns="6cb16ec8-e5c8-405f-abf6-a6b0fd9449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BD749808034EB6BEE647AD012D15" ma:contentTypeVersion="13" ma:contentTypeDescription="Create a new document." ma:contentTypeScope="" ma:versionID="c7b1e02d072ad0deadfdcccdf85deda5">
  <xsd:schema xmlns:xsd="http://www.w3.org/2001/XMLSchema" xmlns:xs="http://www.w3.org/2001/XMLSchema" xmlns:p="http://schemas.microsoft.com/office/2006/metadata/properties" xmlns:ns2="6cb16ec8-e5c8-405f-abf6-a6b0fd944925" xmlns:ns3="94071d85-d937-4714-a175-384cc421e985" targetNamespace="http://schemas.microsoft.com/office/2006/metadata/properties" ma:root="true" ma:fieldsID="d53fb8b8db69f1fbc62845e7b0a4c74b" ns2:_="" ns3:_="">
    <xsd:import namespace="6cb16ec8-e5c8-405f-abf6-a6b0fd944925"/>
    <xsd:import namespace="94071d85-d937-4714-a175-384cc421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ec8-e5c8-405f-abf6-a6b0fd944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aab440-110f-471d-bc26-57e466ab3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1d85-d937-4714-a175-384cc421e9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5b7b7d-75b5-4eb6-9b93-3288adccb2ab}" ma:internalName="TaxCatchAll" ma:showField="CatchAllData" ma:web="94071d85-d937-4714-a175-384cc421e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  <ds:schemaRef ds:uri="94071d85-d937-4714-a175-384cc421e985"/>
    <ds:schemaRef ds:uri="6cb16ec8-e5c8-405f-abf6-a6b0fd944925"/>
  </ds:schemaRefs>
</ds:datastoreItem>
</file>

<file path=customXml/itemProps2.xml><?xml version="1.0" encoding="utf-8"?>
<ds:datastoreItem xmlns:ds="http://schemas.openxmlformats.org/officeDocument/2006/customXml" ds:itemID="{519C1FC0-7C80-43E0-BA18-AB36A28B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6ec8-e5c8-405f-abf6-a6b0fd944925"/>
    <ds:schemaRef ds:uri="94071d85-d937-4714-a175-384cc421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156</TotalTime>
  <Pages>1</Pages>
  <Words>193</Words>
  <Characters>1581</Characters>
  <Application>Microsoft Office Word</Application>
  <DocSecurity>0</DocSecurity>
  <Lines>13</Lines>
  <Paragraphs>3</Paragraphs>
  <ScaleCrop>false</ScaleCrop>
  <Company>USDA Forest Service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Edward Trout</cp:lastModifiedBy>
  <cp:revision>75</cp:revision>
  <cp:lastPrinted>2004-03-23T22:00:00Z</cp:lastPrinted>
  <dcterms:created xsi:type="dcterms:W3CDTF">2021-07-11T06:45:00Z</dcterms:created>
  <dcterms:modified xsi:type="dcterms:W3CDTF">2022-09-20T03:57:00Z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0x01010075ABBD749808034EB6BEE647AD012D15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ubFoldersReviewed?">
    <vt:bool>false</vt:bool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