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44D8A24D" w:rsidR="009664FA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(IS-SCF-022139)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349B14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3D2218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0EE9FBC6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Acres</w:t>
            </w:r>
          </w:p>
          <w:p w14:paraId="05B0F0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6043ED79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Acres</w:t>
            </w:r>
          </w:p>
        </w:tc>
      </w:tr>
      <w:tr w:rsidR="009748D6" w:rsidRPr="000309F5" w14:paraId="7FA90EDC" w14:textId="77777777">
        <w:trPr>
          <w:trHeight w:val="1059"/>
        </w:trPr>
        <w:tc>
          <w:tcPr>
            <w:tcW w:w="1250" w:type="pct"/>
          </w:tcPr>
          <w:p w14:paraId="7ECDD2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70B4B5E9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 MDT</w:t>
            </w:r>
          </w:p>
          <w:p w14:paraId="01AB9FC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1CF7E582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527DD11D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Farrand</w:t>
            </w:r>
            <w:proofErr w:type="spellEnd"/>
          </w:p>
        </w:tc>
        <w:tc>
          <w:tcPr>
            <w:tcW w:w="1250" w:type="pct"/>
          </w:tcPr>
          <w:p w14:paraId="6A6F72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0F990A44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2678E26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N350FV/TK-9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3BBB9711" w:rsidR="009748D6" w:rsidRPr="00CB255A" w:rsidRDefault="00514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822987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well aligned</w:t>
            </w:r>
          </w:p>
        </w:tc>
        <w:tc>
          <w:tcPr>
            <w:tcW w:w="1250" w:type="pct"/>
          </w:tcPr>
          <w:p w14:paraId="4AEA3B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78DA0FF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54815855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2022  2103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9664FA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9664FA">
              <w:rPr>
                <w:rFonts w:ascii="Tahoma" w:hAnsi="Tahoma" w:cs="Tahoma"/>
                <w:bCs/>
                <w:sz w:val="18"/>
                <w:szCs w:val="18"/>
              </w:rPr>
              <w:t>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6F344902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2022  2</w:t>
            </w:r>
            <w:r w:rsidR="004420BB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CDA23F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10095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BA353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6C86C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New Start, no previous perimeter.</w:t>
            </w:r>
          </w:p>
          <w:p w14:paraId="11F354CE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A27780" w14:textId="283E8AE2" w:rsidR="00514823" w:rsidRPr="000309F5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 acres of intense heat on the south slope east of Norton Ridge Lookout.</w:t>
            </w: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50A2" w14:textId="77777777" w:rsidR="00466A67" w:rsidRDefault="00466A67">
      <w:r>
        <w:separator/>
      </w:r>
    </w:p>
  </w:endnote>
  <w:endnote w:type="continuationSeparator" w:id="0">
    <w:p w14:paraId="0171226C" w14:textId="77777777" w:rsidR="00466A67" w:rsidRDefault="0046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AE8E" w14:textId="77777777" w:rsidR="00466A67" w:rsidRDefault="00466A67">
      <w:r>
        <w:separator/>
      </w:r>
    </w:p>
  </w:footnote>
  <w:footnote w:type="continuationSeparator" w:id="0">
    <w:p w14:paraId="3C9CDD3A" w14:textId="77777777" w:rsidR="00466A67" w:rsidRDefault="0046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2172E"/>
    <w:rsid w:val="00262E34"/>
    <w:rsid w:val="00320B15"/>
    <w:rsid w:val="003F20F3"/>
    <w:rsid w:val="004420BB"/>
    <w:rsid w:val="00466A67"/>
    <w:rsid w:val="00514823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664FA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07279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7</cp:revision>
  <cp:lastPrinted>2004-03-23T21:00:00Z</cp:lastPrinted>
  <dcterms:created xsi:type="dcterms:W3CDTF">2014-03-03T14:32:00Z</dcterms:created>
  <dcterms:modified xsi:type="dcterms:W3CDTF">2022-08-04T05:03:00Z</dcterms:modified>
</cp:coreProperties>
</file>