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4707B76">
        <w:trPr>
          <w:trHeight w:val="1059"/>
        </w:trPr>
        <w:tc>
          <w:tcPr>
            <w:tcW w:w="1113" w:type="pct"/>
          </w:tcPr>
          <w:p w14:paraId="01A04653" w14:textId="769A70A8" w:rsidR="009748D6" w:rsidRPr="000309F5" w:rsidRDefault="009748D6" w:rsidP="04707B7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4707B76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Norton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ID-SCF-022139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57A5EFFB" w:rsidR="3B7E3049" w:rsidRDefault="00B45944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E. Trout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EBBE51A" w:rsidR="00104D30" w:rsidRPr="00104D30" w:rsidRDefault="00A50C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Central Idaho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B1AE660F46B84BAD85FF1B442701B75C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208-756-5157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4037977B" w:rsidR="00EE1FE3" w:rsidRDefault="00E05356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6,464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FBF2BB9" w:rsidR="003B08AC" w:rsidRPr="00482D37" w:rsidRDefault="00B459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</w:t>
            </w:r>
          </w:p>
        </w:tc>
      </w:tr>
      <w:tr w:rsidR="009748D6" w:rsidRPr="000309F5" w14:paraId="0FB985D6" w14:textId="77777777" w:rsidTr="04707B76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4783947C" w:rsidR="00BC413C" w:rsidRDefault="002072C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2022-09-07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91D8121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(208) </w:t>
            </w:r>
            <w:r w:rsidR="00D439C9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442-5405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04707B76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Dale Farrand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82BEF3CB481345F6A5506AEE4014F371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F0071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A-37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F00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5DA1FE765E8D4269957977A996BD2ED1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ED20E8A5616C4CF5982319DE87CAEADC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F0071C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Hall</w:t>
                </w:r>
              </w:sdtContent>
            </w:sdt>
          </w:p>
        </w:tc>
      </w:tr>
      <w:tr w:rsidR="009748D6" w:rsidRPr="000309F5" w14:paraId="750A026F" w14:textId="77777777" w:rsidTr="04707B76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59415614" w:rsidR="0001427D" w:rsidRPr="00B40AB9" w:rsidRDefault="00B459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 - Weather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6F18527C" w:rsidR="009748D6" w:rsidRPr="00B40AB9" w:rsidRDefault="00B459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flight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4707B76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3214135" w:rsidR="009748D6" w:rsidRPr="00CE6C1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7E33079B" w:rsidR="00120AA4" w:rsidRDefault="00F0071C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sdt>
              <w:sdtPr>
                <w:rPr>
                  <w:rStyle w:val="Hyperlink"/>
                  <w:rFonts w:ascii="Tahoma" w:hAnsi="Tahoma" w:cs="Tahoma"/>
                  <w:sz w:val="14"/>
                  <w:szCs w:val="14"/>
                </w:rPr>
                <w:alias w:val="FTP Filepath"/>
                <w:tag w:val="FTP Filepath"/>
                <w:id w:val="-1093238277"/>
                <w:placeholder>
                  <w:docPart w:val="53CC4F2E5A5D4B8AA9C7CDB08803C2A3"/>
                </w:placeholder>
                <w:showingPlcHdr/>
                <w:text/>
              </w:sdtPr>
              <w:sdtEndPr>
                <w:rPr>
                  <w:rStyle w:val="Hyperlink"/>
                </w:rPr>
              </w:sdtEndPr>
              <w:sdtContent>
                <w:r w:rsidR="00E0469F">
                  <w:rPr>
                    <w:rStyle w:val="Hyperlink"/>
                    <w:rFonts w:ascii="Tahoma" w:hAnsi="Tahoma" w:cs="Tahoma"/>
                    <w:sz w:val="14"/>
                    <w:szCs w:val="14"/>
                  </w:rPr>
                  <w:t>great_basin/2022_Incidents/2022_Norton/IR/20220907</w:t>
                </w:r>
              </w:sdtContent>
            </w:sdt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F0071C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sm.fs.idcic@usda.gov,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04707B76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C014A78" w14:textId="77777777" w:rsidR="00256490" w:rsidRDefault="002564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108826D1" w14:textId="67EA3528" w:rsidR="00B45944" w:rsidRPr="00CE6C1B" w:rsidRDefault="00F00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2115 MDT   09/07/2022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4707B76">
        <w:trPr>
          <w:trHeight w:val="5275"/>
        </w:trPr>
        <w:tc>
          <w:tcPr>
            <w:tcW w:w="5000" w:type="pct"/>
            <w:gridSpan w:val="4"/>
          </w:tcPr>
          <w:p w14:paraId="574D16F4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2A6D06E" w14:textId="77777777" w:rsidR="002072C3" w:rsidRDefault="002072C3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5093BC8B" w:rsidR="002072C3" w:rsidRPr="00256490" w:rsidRDefault="00E0535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Change – flight was UTF due to Weather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88EB" w14:textId="77777777" w:rsidR="00013531" w:rsidRDefault="00013531">
      <w:r>
        <w:separator/>
      </w:r>
    </w:p>
  </w:endnote>
  <w:endnote w:type="continuationSeparator" w:id="0">
    <w:p w14:paraId="606A1B55" w14:textId="77777777" w:rsidR="00013531" w:rsidRDefault="00013531">
      <w:r>
        <w:continuationSeparator/>
      </w:r>
    </w:p>
  </w:endnote>
  <w:endnote w:type="continuationNotice" w:id="1">
    <w:p w14:paraId="6FA2623E" w14:textId="77777777" w:rsidR="00013531" w:rsidRDefault="00013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6BC5" w14:textId="77777777" w:rsidR="00013531" w:rsidRDefault="00013531">
      <w:r>
        <w:separator/>
      </w:r>
    </w:p>
  </w:footnote>
  <w:footnote w:type="continuationSeparator" w:id="0">
    <w:p w14:paraId="10C480B6" w14:textId="77777777" w:rsidR="00013531" w:rsidRDefault="00013531">
      <w:r>
        <w:continuationSeparator/>
      </w:r>
    </w:p>
  </w:footnote>
  <w:footnote w:type="continuationNotice" w:id="1">
    <w:p w14:paraId="235F19CA" w14:textId="77777777" w:rsidR="00013531" w:rsidRDefault="000135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3531"/>
    <w:rsid w:val="0001427D"/>
    <w:rsid w:val="000309F5"/>
    <w:rsid w:val="0003246A"/>
    <w:rsid w:val="000646B3"/>
    <w:rsid w:val="000648FA"/>
    <w:rsid w:val="0007784A"/>
    <w:rsid w:val="00092B06"/>
    <w:rsid w:val="001017DA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072C3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231C9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0469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7F5373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0C17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45944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439C9"/>
    <w:rsid w:val="00D63E03"/>
    <w:rsid w:val="00DB3048"/>
    <w:rsid w:val="00DC6D9B"/>
    <w:rsid w:val="00DD509E"/>
    <w:rsid w:val="00DD56A9"/>
    <w:rsid w:val="00E0469F"/>
    <w:rsid w:val="00E05356"/>
    <w:rsid w:val="00E44A16"/>
    <w:rsid w:val="00E62D6D"/>
    <w:rsid w:val="00E741EC"/>
    <w:rsid w:val="00EA74C5"/>
    <w:rsid w:val="00EC28D6"/>
    <w:rsid w:val="00EE1FE3"/>
    <w:rsid w:val="00EF32FC"/>
    <w:rsid w:val="00EF76FD"/>
    <w:rsid w:val="00F0071C"/>
    <w:rsid w:val="00F02560"/>
    <w:rsid w:val="00F24237"/>
    <w:rsid w:val="00F3089C"/>
    <w:rsid w:val="00FB12E7"/>
    <w:rsid w:val="00FB3C4A"/>
    <w:rsid w:val="00FB5CD1"/>
    <w:rsid w:val="00FE27A7"/>
    <w:rsid w:val="04707B76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887BF7" w:rsidP="00887BF7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887BF7" w:rsidP="00887BF7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887BF7" w:rsidP="00887BF7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887BF7" w:rsidP="00887BF7">
          <w:pPr>
            <w:pStyle w:val="C6156051577640F7982E367B79CB7D69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887BF7" w:rsidP="00887BF7">
          <w:pPr>
            <w:pStyle w:val="9337F9B1884C4F8F855492EE13B53DBC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887BF7" w:rsidP="00887BF7">
          <w:pPr>
            <w:pStyle w:val="BCE7E0C73B4D4B01AA5CCC8AB9757B49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887BF7" w:rsidP="00887BF7">
          <w:pPr>
            <w:pStyle w:val="6405F77447594EFC8776E00181756FBE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887BF7" w:rsidP="00887BF7">
          <w:pPr>
            <w:pStyle w:val="498695C56ED1497A938D194C3EA561F9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887BF7" w:rsidP="00887BF7">
          <w:pPr>
            <w:pStyle w:val="19DE6BE22B7E4D73BB690B04E74CD026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887BF7" w:rsidP="00887BF7">
          <w:pPr>
            <w:pStyle w:val="74F3744008FE43C39F265B84D563CAF8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887BF7" w:rsidP="00887BF7">
          <w:pPr>
            <w:pStyle w:val="544CAC6660C64E6A9A45D5D262CE612B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887BF7" w:rsidP="00887BF7">
          <w:pPr>
            <w:pStyle w:val="09829AC29AA74FB1A5BB4380728ADA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887BF7" w:rsidP="00887BF7">
          <w:pPr>
            <w:pStyle w:val="E44408A4B3B94543AD15BB032B026767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B1AE660F46B84BAD85FF1B442701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6DE9-B237-4C3B-B151-799EA4C85651}"/>
      </w:docPartPr>
      <w:docPartBody>
        <w:p w:rsidR="005A2BEA" w:rsidRDefault="00887BF7" w:rsidP="00887BF7">
          <w:pPr>
            <w:pStyle w:val="B1AE660F46B84BAD85FF1B442701B75C1"/>
          </w:pPr>
          <w:r>
            <w:rPr>
              <w:rFonts w:ascii="Tahoma" w:hAnsi="Tahoma" w:cs="Tahoma"/>
              <w:sz w:val="20"/>
              <w:szCs w:val="20"/>
            </w:rPr>
            <w:t>DispatchPhone</w:t>
          </w:r>
        </w:p>
      </w:docPartBody>
    </w:docPart>
    <w:docPart>
      <w:docPartPr>
        <w:name w:val="82BEF3CB481345F6A5506AEE4014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4011-5818-4471-BBB5-D88610C06862}"/>
      </w:docPartPr>
      <w:docPartBody>
        <w:p w:rsidR="005A2BEA" w:rsidRDefault="00887BF7" w:rsidP="00887BF7">
          <w:pPr>
            <w:pStyle w:val="82BEF3CB481345F6A5506AEE4014F3711"/>
          </w:pPr>
          <w:r>
            <w:rPr>
              <w:rFonts w:ascii="Tahoma" w:hAnsi="Tahoma" w:cs="Tahoma"/>
              <w:sz w:val="20"/>
              <w:szCs w:val="20"/>
            </w:rPr>
            <w:t>ContactPhone</w:t>
          </w:r>
        </w:p>
      </w:docPartBody>
    </w:docPart>
    <w:docPart>
      <w:docPartPr>
        <w:name w:val="5DA1FE765E8D4269957977A996BD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A711-F754-4D52-B3DA-8744F2166A78}"/>
      </w:docPartPr>
      <w:docPartBody>
        <w:p w:rsidR="005A2BEA" w:rsidRDefault="00887BF7" w:rsidP="00887BF7">
          <w:pPr>
            <w:pStyle w:val="5DA1FE765E8D4269957977A996BD2ED11"/>
          </w:pPr>
          <w:r>
            <w:rPr>
              <w:rFonts w:ascii="Tahoma" w:hAnsi="Tahoma" w:cs="Tahoma"/>
              <w:sz w:val="20"/>
              <w:szCs w:val="20"/>
            </w:rPr>
            <w:t>Aircraft</w:t>
          </w:r>
        </w:p>
      </w:docPartBody>
    </w:docPart>
    <w:docPart>
      <w:docPartPr>
        <w:name w:val="ED20E8A5616C4CF5982319DE87CA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6A3E-FE1C-4931-9E3F-64DD34D90172}"/>
      </w:docPartPr>
      <w:docPartBody>
        <w:p w:rsidR="005A2BEA" w:rsidRDefault="00887BF7" w:rsidP="00887BF7">
          <w:pPr>
            <w:pStyle w:val="ED20E8A5616C4CF5982319DE87CAEADC1"/>
          </w:pPr>
          <w:r>
            <w:rPr>
              <w:rFonts w:ascii="Tahoma" w:hAnsi="Tahoma" w:cs="Tahoma"/>
              <w:sz w:val="20"/>
              <w:szCs w:val="20"/>
            </w:rPr>
            <w:t>Camera</w:t>
          </w:r>
        </w:p>
      </w:docPartBody>
    </w:docPart>
    <w:docPart>
      <w:docPartPr>
        <w:name w:val="53CC4F2E5A5D4B8AA9C7CDB0880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CE8A-0E73-4CB9-A4FC-B91C33F8BD7D}"/>
      </w:docPartPr>
      <w:docPartBody>
        <w:p w:rsidR="00152FC9" w:rsidRDefault="00887BF7" w:rsidP="00887BF7">
          <w:pPr>
            <w:pStyle w:val="53CC4F2E5A5D4B8AA9C7CDB08803C2A3"/>
          </w:pPr>
          <w:r>
            <w:rPr>
              <w:rStyle w:val="Hyperlink"/>
              <w:rFonts w:ascii="Tahoma" w:hAnsi="Tahoma" w:cs="Tahoma"/>
              <w:sz w:val="14"/>
              <w:szCs w:val="14"/>
            </w:rPr>
            <w:t>ftp_filepath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52FC9"/>
    <w:rsid w:val="00184193"/>
    <w:rsid w:val="003F5BD4"/>
    <w:rsid w:val="005A2BEA"/>
    <w:rsid w:val="006C6E41"/>
    <w:rsid w:val="00887BF7"/>
    <w:rsid w:val="009F67FB"/>
    <w:rsid w:val="00B02EC5"/>
    <w:rsid w:val="00BF18FB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B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7BF7"/>
    <w:rPr>
      <w:color w:val="0563C1" w:themeColor="hyperlink"/>
      <w:u w:val="single"/>
    </w:rPr>
  </w:style>
  <w:style w:type="paragraph" w:customStyle="1" w:styleId="E8EF5999EF2842A1A0E8C4E1E96EC247">
    <w:name w:val="E8EF5999EF2842A1A0E8C4E1E96EC24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E660F46B84BAD85FF1B442701B75C1">
    <w:name w:val="B1AE660F46B84BAD85FF1B442701B75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EF3CB481345F6A5506AEE4014F3711">
    <w:name w:val="82BEF3CB481345F6A5506AEE4014F37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1FE765E8D4269957977A996BD2ED11">
    <w:name w:val="5DA1FE765E8D4269957977A996BD2ED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0E8A5616C4CF5982319DE87CAEADC1">
    <w:name w:val="ED20E8A5616C4CF5982319DE87CAEAD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C4F2E5A5D4B8AA9C7CDB08803C2A3">
    <w:name w:val="53CC4F2E5A5D4B8AA9C7CDB08803C2A3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BD749808034EB6BEE647AD012D15" ma:contentTypeVersion="13" ma:contentTypeDescription="Create a new document." ma:contentTypeScope="" ma:versionID="c7b1e02d072ad0deadfdcccdf85deda5">
  <xsd:schema xmlns:xsd="http://www.w3.org/2001/XMLSchema" xmlns:xs="http://www.w3.org/2001/XMLSchema" xmlns:p="http://schemas.microsoft.com/office/2006/metadata/properties" xmlns:ns2="6cb16ec8-e5c8-405f-abf6-a6b0fd944925" xmlns:ns3="94071d85-d937-4714-a175-384cc421e985" targetNamespace="http://schemas.microsoft.com/office/2006/metadata/properties" ma:root="true" ma:fieldsID="d53fb8b8db69f1fbc62845e7b0a4c74b" ns2:_="" ns3:_="">
    <xsd:import namespace="6cb16ec8-e5c8-405f-abf6-a6b0fd944925"/>
    <xsd:import namespace="94071d85-d937-4714-a175-384cc421e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6ec8-e5c8-405f-abf6-a6b0fd944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4aab440-110f-471d-bc26-57e466ab3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71d85-d937-4714-a175-384cc421e9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5b7b7d-75b5-4eb6-9b93-3288adccb2ab}" ma:internalName="TaxCatchAll" ma:showField="CatchAllData" ma:web="94071d85-d937-4714-a175-384cc421e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071d85-d937-4714-a175-384cc421e985" xsi:nil="true"/>
    <lcf76f155ced4ddcb4097134ff3c332f xmlns="6cb16ec8-e5c8-405f-abf6-a6b0fd944925">
      <Terms xmlns="http://schemas.microsoft.com/office/infopath/2007/PartnerControls"/>
    </lcf76f155ced4ddcb4097134ff3c332f>
    <MediaLengthInSeconds xmlns="6cb16ec8-e5c8-405f-abf6-a6b0fd9449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C1FC0-7C80-43E0-BA18-AB36A28B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16ec8-e5c8-405f-abf6-a6b0fd944925"/>
    <ds:schemaRef ds:uri="94071d85-d937-4714-a175-384cc421e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  <ds:schemaRef ds:uri="08753749-a3e5-4ce2-acef-c03db9e87a0c"/>
    <ds:schemaRef ds:uri="508dd14d-5868-457f-980a-94e5bc7c4e5c"/>
    <ds:schemaRef ds:uri="94071d85-d937-4714-a175-384cc421e985"/>
    <ds:schemaRef ds:uri="6cb16ec8-e5c8-405f-abf6-a6b0fd944925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141</TotalTime>
  <Pages>1</Pages>
  <Words>156</Words>
  <Characters>1230</Characters>
  <Application>Microsoft Office Word</Application>
  <DocSecurity>0</DocSecurity>
  <Lines>10</Lines>
  <Paragraphs>2</Paragraphs>
  <ScaleCrop>false</ScaleCrop>
  <Company>USDA Forest Service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Edward Trout</cp:lastModifiedBy>
  <cp:revision>68</cp:revision>
  <cp:lastPrinted>2004-03-23T22:00:00Z</cp:lastPrinted>
  <dcterms:created xsi:type="dcterms:W3CDTF">2021-07-11T06:45:00Z</dcterms:created>
  <dcterms:modified xsi:type="dcterms:W3CDTF">2022-09-08T03:12:00Z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0x01010075ABBD749808034EB6BEE647AD012D15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SubFoldersReviewed?">
    <vt:bool>false</vt:bool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