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2E49173F" w:rsidR="009748D6" w:rsidRDefault="00F23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Owl</w:t>
            </w:r>
          </w:p>
          <w:p w14:paraId="589C8A99" w14:textId="4B8C8A7D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</w:t>
            </w:r>
            <w:r w:rsidR="00F23C62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9A8518A" w14:textId="77777777" w:rsidR="009748D6" w:rsidRDefault="008354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589C8A9B" w14:textId="6F94B669" w:rsidR="00835428" w:rsidRPr="00F23C62" w:rsidRDefault="00E057BB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F23C62" w:rsidRPr="009E2EB5">
                <w:rPr>
                  <w:rStyle w:val="Hyperlink"/>
                  <w:rFonts w:ascii="Tahoma" w:hAnsi="Tahoma" w:cs="Tahoma"/>
                  <w:sz w:val="18"/>
                  <w:szCs w:val="18"/>
                </w:rPr>
                <w:t>Anastasia.stanish@fire.ca.gov</w:t>
              </w:r>
            </w:hyperlink>
            <w:r w:rsidR="00F23C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5EC07145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</w:t>
            </w:r>
            <w:r w:rsidR="007D066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B020F37" w:rsidR="00BD3B15" w:rsidRPr="003475BC" w:rsidRDefault="005C37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D0667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FC5E464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37D84CCA" w:rsidR="009748D6" w:rsidRPr="00944A1E" w:rsidRDefault="008354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C4ADA">
              <w:rPr>
                <w:rFonts w:ascii="Tahoma" w:hAnsi="Tahoma" w:cs="Tahoma"/>
                <w:sz w:val="20"/>
                <w:szCs w:val="20"/>
              </w:rPr>
              <w:t>327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C81AA16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6C4ADA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38BCF82F" w:rsid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, SITL</w:t>
            </w:r>
          </w:p>
          <w:p w14:paraId="7914F501" w14:textId="11239991" w:rsidR="00676270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65B8EACF" w:rsidR="00676270" w:rsidRP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3A3BAFF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23C62">
              <w:rPr>
                <w:rFonts w:ascii="Tahoma" w:hAnsi="Tahoma" w:cs="Tahoma"/>
                <w:sz w:val="20"/>
                <w:szCs w:val="20"/>
              </w:rPr>
              <w:t>7</w:t>
            </w:r>
            <w:r w:rsidR="006C4A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7CF9C3DA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6C4AD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7D7AB41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58F4061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294BF850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6C4ADA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6C4ADA">
              <w:rPr>
                <w:rFonts w:ascii="Tahoma" w:hAnsi="Tahoma" w:cs="Tahoma"/>
                <w:sz w:val="20"/>
                <w:szCs w:val="20"/>
              </w:rPr>
              <w:t>2350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61C1571C" w:rsidR="009748D6" w:rsidRPr="00680331" w:rsidRDefault="00E057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6C4ADA">
                <w:rPr>
                  <w:rStyle w:val="Hyperlink"/>
                </w:rPr>
                <w:t>/public/incident_specific_data/great_basin/2022_Incidents/2022_Owl/IR/20220917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CE7EEE7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6C4ADA">
              <w:rPr>
                <w:rFonts w:ascii="Tahoma" w:hAnsi="Tahoma" w:cs="Tahoma"/>
                <w:sz w:val="20"/>
                <w:szCs w:val="20"/>
              </w:rPr>
              <w:t>7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9737FC">
              <w:rPr>
                <w:rFonts w:ascii="Tahoma" w:hAnsi="Tahoma" w:cs="Tahoma"/>
                <w:sz w:val="20"/>
                <w:szCs w:val="20"/>
              </w:rPr>
              <w:t>0</w:t>
            </w:r>
            <w:r w:rsidR="007D0667">
              <w:rPr>
                <w:rFonts w:ascii="Tahoma" w:hAnsi="Tahoma" w:cs="Tahoma"/>
                <w:sz w:val="20"/>
                <w:szCs w:val="20"/>
              </w:rPr>
              <w:t>00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2ACF8933" w:rsidR="00835428" w:rsidRPr="00030E1D" w:rsidRDefault="00030E1D" w:rsidP="008354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>previous night’s IR polygon</w:t>
            </w:r>
            <w:r w:rsidR="00835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737FC">
              <w:rPr>
                <w:rFonts w:ascii="Tahoma" w:hAnsi="Tahoma" w:cs="Tahoma"/>
                <w:bCs/>
                <w:sz w:val="20"/>
                <w:szCs w:val="20"/>
              </w:rPr>
              <w:t>One pass covered the fire and was included with the Moose flight. No growth was observed</w:t>
            </w:r>
            <w:r w:rsidR="002B25A6">
              <w:rPr>
                <w:rFonts w:ascii="Tahoma" w:hAnsi="Tahoma" w:cs="Tahoma"/>
                <w:bCs/>
                <w:sz w:val="20"/>
                <w:szCs w:val="20"/>
              </w:rPr>
              <w:t xml:space="preserve"> and only isolated heat was present</w:t>
            </w:r>
            <w:r w:rsidR="009737F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89C8AD0" w14:textId="0533FA29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7572" w14:textId="77777777" w:rsidR="00E057BB" w:rsidRDefault="00E057BB">
      <w:r>
        <w:separator/>
      </w:r>
    </w:p>
  </w:endnote>
  <w:endnote w:type="continuationSeparator" w:id="0">
    <w:p w14:paraId="543A0A85" w14:textId="77777777" w:rsidR="00E057BB" w:rsidRDefault="00E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3118" w14:textId="77777777" w:rsidR="00E057BB" w:rsidRDefault="00E057BB">
      <w:r>
        <w:separator/>
      </w:r>
    </w:p>
  </w:footnote>
  <w:footnote w:type="continuationSeparator" w:id="0">
    <w:p w14:paraId="4EE3A009" w14:textId="77777777" w:rsidR="00E057BB" w:rsidRDefault="00E0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44790"/>
    <w:rsid w:val="00181A56"/>
    <w:rsid w:val="001C46BD"/>
    <w:rsid w:val="001F598F"/>
    <w:rsid w:val="00202AD9"/>
    <w:rsid w:val="0022172E"/>
    <w:rsid w:val="00242FE9"/>
    <w:rsid w:val="0025133F"/>
    <w:rsid w:val="00262E34"/>
    <w:rsid w:val="00265E00"/>
    <w:rsid w:val="002B25A6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0EE9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C376C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C4ADA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0667"/>
    <w:rsid w:val="0082477F"/>
    <w:rsid w:val="00835428"/>
    <w:rsid w:val="00856B8E"/>
    <w:rsid w:val="00880DBB"/>
    <w:rsid w:val="008905E1"/>
    <w:rsid w:val="009227E0"/>
    <w:rsid w:val="00926CF8"/>
    <w:rsid w:val="00935C5E"/>
    <w:rsid w:val="0094309A"/>
    <w:rsid w:val="00944A1E"/>
    <w:rsid w:val="00962DEB"/>
    <w:rsid w:val="009737FC"/>
    <w:rsid w:val="009748D6"/>
    <w:rsid w:val="009B48F0"/>
    <w:rsid w:val="009C2908"/>
    <w:rsid w:val="009E14DA"/>
    <w:rsid w:val="00A16D23"/>
    <w:rsid w:val="00A2031B"/>
    <w:rsid w:val="00A475B9"/>
    <w:rsid w:val="00A56502"/>
    <w:rsid w:val="00AC5D42"/>
    <w:rsid w:val="00AD049F"/>
    <w:rsid w:val="00B770B9"/>
    <w:rsid w:val="00B85FC3"/>
    <w:rsid w:val="00BD0A6F"/>
    <w:rsid w:val="00BD3B15"/>
    <w:rsid w:val="00BF34E2"/>
    <w:rsid w:val="00C503E4"/>
    <w:rsid w:val="00C61171"/>
    <w:rsid w:val="00C716DE"/>
    <w:rsid w:val="00C7310B"/>
    <w:rsid w:val="00C80998"/>
    <w:rsid w:val="00C972A5"/>
    <w:rsid w:val="00CA7016"/>
    <w:rsid w:val="00CB255A"/>
    <w:rsid w:val="00CE729D"/>
    <w:rsid w:val="00D4558E"/>
    <w:rsid w:val="00D92BED"/>
    <w:rsid w:val="00DC6D9B"/>
    <w:rsid w:val="00DD6E2F"/>
    <w:rsid w:val="00DE3D7C"/>
    <w:rsid w:val="00DF7778"/>
    <w:rsid w:val="00E057BB"/>
    <w:rsid w:val="00E069E2"/>
    <w:rsid w:val="00E30475"/>
    <w:rsid w:val="00E33D2D"/>
    <w:rsid w:val="00E6534F"/>
    <w:rsid w:val="00E7768D"/>
    <w:rsid w:val="00ED0FD3"/>
    <w:rsid w:val="00ED6440"/>
    <w:rsid w:val="00EF5260"/>
    <w:rsid w:val="00EF76FD"/>
    <w:rsid w:val="00F01331"/>
    <w:rsid w:val="00F23C62"/>
    <w:rsid w:val="00F27877"/>
    <w:rsid w:val="00F34EA6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great_basin/2022_Incidents/2022_Owl/IR/202209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a.stanish@fire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18</cp:revision>
  <cp:lastPrinted>2004-03-23T21:00:00Z</cp:lastPrinted>
  <dcterms:created xsi:type="dcterms:W3CDTF">2022-09-11T23:10:00Z</dcterms:created>
  <dcterms:modified xsi:type="dcterms:W3CDTF">2022-09-17T07:18:00Z</dcterms:modified>
</cp:coreProperties>
</file>