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2E49173F" w:rsidR="009748D6" w:rsidRDefault="00F23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Owl</w:t>
            </w:r>
          </w:p>
          <w:p w14:paraId="589C8A99" w14:textId="4B8C8A7D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</w:t>
            </w:r>
            <w:r w:rsidR="00F23C62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45608" w14:textId="77777777" w:rsidR="009E54E8" w:rsidRDefault="009E54E8" w:rsidP="009E54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40DF0A86" w:rsidR="00835428" w:rsidRPr="00F23C62" w:rsidRDefault="009E54E8" w:rsidP="009E54E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C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5EC07145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</w:t>
            </w:r>
            <w:r w:rsidR="007D066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B020F37" w:rsidR="00BD3B15" w:rsidRPr="003475BC" w:rsidRDefault="005C37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D0667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FC5E464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4164A7E5" w:rsidR="009748D6" w:rsidRPr="00944A1E" w:rsidRDefault="006E5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2316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A32DBE7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1722F1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F3EE674" w14:textId="77777777" w:rsidR="009E54E8" w:rsidRPr="00CB255A" w:rsidRDefault="009E54E8" w:rsidP="009E54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E8D123" w:rsidR="009748D6" w:rsidRPr="00CB255A" w:rsidRDefault="009E5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DE43F2A" w14:textId="77777777" w:rsidR="009E54E8" w:rsidRDefault="009E54E8" w:rsidP="009E54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26539B30" w:rsidR="009748D6" w:rsidRPr="00CB255A" w:rsidRDefault="009E5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38BCF82F" w:rsid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, SITL</w:t>
            </w:r>
          </w:p>
          <w:p w14:paraId="7914F501" w14:textId="11239991" w:rsidR="00676270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65B8EACF" w:rsidR="00676270" w:rsidRP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816E484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23C62">
              <w:rPr>
                <w:rFonts w:ascii="Tahoma" w:hAnsi="Tahoma" w:cs="Tahoma"/>
                <w:sz w:val="20"/>
                <w:szCs w:val="20"/>
              </w:rPr>
              <w:t>7</w:t>
            </w:r>
            <w:r w:rsidR="001722F1">
              <w:rPr>
                <w:rFonts w:ascii="Tahoma" w:hAnsi="Tahoma" w:cs="Tahoma"/>
                <w:sz w:val="20"/>
                <w:szCs w:val="20"/>
              </w:rPr>
              <w:t>8</w:t>
            </w:r>
            <w:r w:rsidR="009E54E8">
              <w:rPr>
                <w:rFonts w:ascii="Tahoma" w:hAnsi="Tahoma" w:cs="Tahoma"/>
                <w:sz w:val="20"/>
                <w:szCs w:val="20"/>
              </w:rPr>
              <w:t xml:space="preserve"> (As Moose)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7CF9C3DA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6C4AD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A7FA7B" w14:textId="77777777" w:rsidR="006E5ED5" w:rsidRDefault="006E5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Owl covered by run 3 and 4: </w:t>
            </w:r>
          </w:p>
          <w:p w14:paraId="11B1BBA6" w14:textId="77777777" w:rsidR="006E5ED5" w:rsidRDefault="006E5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Run 3 heavily clouded.</w:t>
            </w:r>
          </w:p>
          <w:p w14:paraId="589C8ABE" w14:textId="67F9467C" w:rsidR="006E5ED5" w:rsidRPr="00CB255A" w:rsidRDefault="006E5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Southern half of incident bisected by the edge of Run 4.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AFD532D" w:rsidR="009748D6" w:rsidRPr="00CB255A" w:rsidRDefault="006E5E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Heavy cloud over </w:t>
            </w:r>
            <w:r>
              <w:rPr>
                <w:rFonts w:ascii="Tahoma" w:hAnsi="Tahoma" w:cs="Tahoma"/>
                <w:sz w:val="20"/>
                <w:szCs w:val="20"/>
              </w:rPr>
              <w:t>much of incident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5325E0E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6E5ED5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6E5ED5">
              <w:rPr>
                <w:rFonts w:ascii="Tahoma" w:hAnsi="Tahoma" w:cs="Tahoma"/>
                <w:sz w:val="20"/>
                <w:szCs w:val="20"/>
              </w:rPr>
              <w:t>2345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12A794F4" w:rsidR="009748D6" w:rsidRPr="00680331" w:rsidRDefault="0088541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6C4ADA">
                <w:rPr>
                  <w:rStyle w:val="Hyperlink"/>
                </w:rPr>
                <w:t>/public/incident_specific_data/great_basin/2022_Incidents/2022_Owl/IR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EF27898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1722F1"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6E5ED5">
              <w:rPr>
                <w:rFonts w:ascii="Tahoma" w:hAnsi="Tahoma" w:cs="Tahoma"/>
                <w:sz w:val="20"/>
                <w:szCs w:val="20"/>
              </w:rPr>
              <w:t>0230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2D61E7A1" w:rsidR="00AD049F" w:rsidRPr="00030E1D" w:rsidRDefault="00030E1D" w:rsidP="008325B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>previous night’s IR polygon</w:t>
            </w:r>
            <w:r w:rsidR="00835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6E5ED5">
              <w:rPr>
                <w:rFonts w:ascii="Tahoma" w:hAnsi="Tahoma" w:cs="Tahoma"/>
                <w:bCs/>
                <w:sz w:val="20"/>
                <w:szCs w:val="20"/>
              </w:rPr>
              <w:t>No heat detected, but much of the incident was either in cloud or on the edge if an image.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F3E7" w14:textId="77777777" w:rsidR="0088541C" w:rsidRDefault="0088541C">
      <w:r>
        <w:separator/>
      </w:r>
    </w:p>
  </w:endnote>
  <w:endnote w:type="continuationSeparator" w:id="0">
    <w:p w14:paraId="3E3EE0D6" w14:textId="77777777" w:rsidR="0088541C" w:rsidRDefault="0088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BECF" w14:textId="77777777" w:rsidR="0088541C" w:rsidRDefault="0088541C">
      <w:r>
        <w:separator/>
      </w:r>
    </w:p>
  </w:footnote>
  <w:footnote w:type="continuationSeparator" w:id="0">
    <w:p w14:paraId="4DAB9626" w14:textId="77777777" w:rsidR="0088541C" w:rsidRDefault="0088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44790"/>
    <w:rsid w:val="001722F1"/>
    <w:rsid w:val="00181A56"/>
    <w:rsid w:val="001C46BD"/>
    <w:rsid w:val="001F598F"/>
    <w:rsid w:val="00202AD9"/>
    <w:rsid w:val="0022172E"/>
    <w:rsid w:val="00242FE9"/>
    <w:rsid w:val="0025133F"/>
    <w:rsid w:val="00262E34"/>
    <w:rsid w:val="00265E00"/>
    <w:rsid w:val="002B25A6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0EE9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C376C"/>
    <w:rsid w:val="005F4F3E"/>
    <w:rsid w:val="0063737D"/>
    <w:rsid w:val="006446A6"/>
    <w:rsid w:val="00650FBF"/>
    <w:rsid w:val="00676270"/>
    <w:rsid w:val="00676EC3"/>
    <w:rsid w:val="00680331"/>
    <w:rsid w:val="00680DA0"/>
    <w:rsid w:val="00692B96"/>
    <w:rsid w:val="006A4673"/>
    <w:rsid w:val="006C4ADA"/>
    <w:rsid w:val="006D405C"/>
    <w:rsid w:val="006D53AE"/>
    <w:rsid w:val="006E5ED5"/>
    <w:rsid w:val="006E6741"/>
    <w:rsid w:val="00701507"/>
    <w:rsid w:val="00757245"/>
    <w:rsid w:val="007673EB"/>
    <w:rsid w:val="007924FE"/>
    <w:rsid w:val="007B2F7F"/>
    <w:rsid w:val="007C7271"/>
    <w:rsid w:val="007D0667"/>
    <w:rsid w:val="0082477F"/>
    <w:rsid w:val="008325B4"/>
    <w:rsid w:val="00835428"/>
    <w:rsid w:val="00856B8E"/>
    <w:rsid w:val="00880DBB"/>
    <w:rsid w:val="0088541C"/>
    <w:rsid w:val="008905E1"/>
    <w:rsid w:val="009227E0"/>
    <w:rsid w:val="00926CF8"/>
    <w:rsid w:val="00935C5E"/>
    <w:rsid w:val="0094309A"/>
    <w:rsid w:val="00944A1E"/>
    <w:rsid w:val="00962DEB"/>
    <w:rsid w:val="009737FC"/>
    <w:rsid w:val="009748D6"/>
    <w:rsid w:val="009B48F0"/>
    <w:rsid w:val="009C2908"/>
    <w:rsid w:val="009E14DA"/>
    <w:rsid w:val="009E54E8"/>
    <w:rsid w:val="00A16D23"/>
    <w:rsid w:val="00A2031B"/>
    <w:rsid w:val="00A475B9"/>
    <w:rsid w:val="00A56502"/>
    <w:rsid w:val="00A632A8"/>
    <w:rsid w:val="00AC5D42"/>
    <w:rsid w:val="00AD049F"/>
    <w:rsid w:val="00B770B9"/>
    <w:rsid w:val="00B85FC3"/>
    <w:rsid w:val="00BD0A6F"/>
    <w:rsid w:val="00BD3B15"/>
    <w:rsid w:val="00BF34E2"/>
    <w:rsid w:val="00C25B2D"/>
    <w:rsid w:val="00C503E4"/>
    <w:rsid w:val="00C61171"/>
    <w:rsid w:val="00C716DE"/>
    <w:rsid w:val="00C7310B"/>
    <w:rsid w:val="00C80998"/>
    <w:rsid w:val="00C972A5"/>
    <w:rsid w:val="00CA7016"/>
    <w:rsid w:val="00CB255A"/>
    <w:rsid w:val="00CE729D"/>
    <w:rsid w:val="00D4558E"/>
    <w:rsid w:val="00D92BED"/>
    <w:rsid w:val="00DC6D9B"/>
    <w:rsid w:val="00DD6E2F"/>
    <w:rsid w:val="00DE3D7C"/>
    <w:rsid w:val="00DF7778"/>
    <w:rsid w:val="00E057BB"/>
    <w:rsid w:val="00E069E2"/>
    <w:rsid w:val="00E30475"/>
    <w:rsid w:val="00E33D2D"/>
    <w:rsid w:val="00E6534F"/>
    <w:rsid w:val="00E7768D"/>
    <w:rsid w:val="00ED0FD3"/>
    <w:rsid w:val="00ED6440"/>
    <w:rsid w:val="00EF5260"/>
    <w:rsid w:val="00EF76FD"/>
    <w:rsid w:val="00F01331"/>
    <w:rsid w:val="00F23C62"/>
    <w:rsid w:val="00F27877"/>
    <w:rsid w:val="00F34EA6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Owl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22</cp:revision>
  <cp:lastPrinted>2004-03-23T21:00:00Z</cp:lastPrinted>
  <dcterms:created xsi:type="dcterms:W3CDTF">2022-09-11T23:10:00Z</dcterms:created>
  <dcterms:modified xsi:type="dcterms:W3CDTF">2022-09-19T07:40:00Z</dcterms:modified>
</cp:coreProperties>
</file>