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CE8C7E1" w14:textId="3D00308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488885AD" w:rsidR="009748D6" w:rsidRPr="00CB255A" w:rsidRDefault="004D37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579</w:t>
            </w:r>
            <w:r w:rsidR="003F5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2F90039A" w:rsidR="009748D6" w:rsidRPr="00CB255A" w:rsidRDefault="004D37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292 </w:t>
            </w:r>
            <w:r w:rsidR="003F547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27B96551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17563E9A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202B1">
              <w:rPr>
                <w:rFonts w:ascii="Tahoma" w:hAnsi="Tahoma" w:cs="Tahoma"/>
                <w:sz w:val="20"/>
                <w:szCs w:val="20"/>
              </w:rPr>
              <w:t>3</w:t>
            </w:r>
            <w:r w:rsidR="0006310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089D4391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3FE3315E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77777777" w:rsidR="00C969DB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1047997" w14:textId="7C11E9A1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6C5EF0AA" w:rsidR="009748D6" w:rsidRPr="00CB255A" w:rsidRDefault="00537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77777777" w:rsidR="0005222D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Watts,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86A9D"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5C7AAD4D" w14:textId="59811A93" w:rsidR="009748D6" w:rsidRPr="00CB255A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20CD251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4B5DA27A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2A867619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0200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  <w:r w:rsidR="003F5474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3F5474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57A8CC54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0300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  <w:r w:rsidR="003F5474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3F5474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387D081A" w:rsidR="003F5474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>
              <w:rPr>
                <w:rFonts w:ascii="Tahoma" w:hAnsi="Tahoma" w:cs="Tahoma"/>
                <w:bCs/>
                <w:sz w:val="20"/>
                <w:szCs w:val="20"/>
              </w:rPr>
              <w:t>r.</w:t>
            </w:r>
          </w:p>
          <w:p w14:paraId="2FACA783" w14:textId="0DA30CCF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2F07DD" w14:textId="0F839772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Patrol Point has doubled in acreage. </w:t>
            </w:r>
          </w:p>
          <w:p w14:paraId="4B050B45" w14:textId="1B8E335B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54E301" w14:textId="1A14C1BF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growth tonight to the north east, towards the salmon river. Intense heat along this entire front, along with some scattered heat where the fuels were more sparse. </w:t>
            </w:r>
          </w:p>
          <w:p w14:paraId="6C5D04AD" w14:textId="47894EFE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A840B5" w14:textId="1A156240" w:rsidR="004D37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area of heat noted about a quarter of a mile past the main heat perimeter in the drainage to Devils Toe Creek. </w:t>
            </w:r>
          </w:p>
          <w:p w14:paraId="65488C3D" w14:textId="2B38EFA8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77777777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3857" w14:textId="77777777" w:rsidR="00211E4B" w:rsidRDefault="00211E4B">
      <w:r>
        <w:separator/>
      </w:r>
    </w:p>
  </w:endnote>
  <w:endnote w:type="continuationSeparator" w:id="0">
    <w:p w14:paraId="18CEA1AC" w14:textId="77777777" w:rsidR="00211E4B" w:rsidRDefault="002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5E84" w14:textId="77777777" w:rsidR="00211E4B" w:rsidRDefault="00211E4B">
      <w:r>
        <w:separator/>
      </w:r>
    </w:p>
  </w:footnote>
  <w:footnote w:type="continuationSeparator" w:id="0">
    <w:p w14:paraId="73CD4B51" w14:textId="77777777" w:rsidR="00211E4B" w:rsidRDefault="0021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5222D"/>
    <w:rsid w:val="0006310E"/>
    <w:rsid w:val="00092B87"/>
    <w:rsid w:val="00095B12"/>
    <w:rsid w:val="00105747"/>
    <w:rsid w:val="00133DB7"/>
    <w:rsid w:val="00181A56"/>
    <w:rsid w:val="00211E4B"/>
    <w:rsid w:val="0022172E"/>
    <w:rsid w:val="00262E34"/>
    <w:rsid w:val="002710A3"/>
    <w:rsid w:val="002E55A6"/>
    <w:rsid w:val="00320B15"/>
    <w:rsid w:val="003F20F3"/>
    <w:rsid w:val="003F5474"/>
    <w:rsid w:val="004D3709"/>
    <w:rsid w:val="00537137"/>
    <w:rsid w:val="005B320F"/>
    <w:rsid w:val="005E000C"/>
    <w:rsid w:val="005E6CE8"/>
    <w:rsid w:val="0063737D"/>
    <w:rsid w:val="006446A6"/>
    <w:rsid w:val="00650FBF"/>
    <w:rsid w:val="006518EB"/>
    <w:rsid w:val="0065642A"/>
    <w:rsid w:val="006A69ED"/>
    <w:rsid w:val="006D53AE"/>
    <w:rsid w:val="0078628C"/>
    <w:rsid w:val="007924FE"/>
    <w:rsid w:val="007B2F7F"/>
    <w:rsid w:val="008905E1"/>
    <w:rsid w:val="008A3AD5"/>
    <w:rsid w:val="00935C5E"/>
    <w:rsid w:val="009748D6"/>
    <w:rsid w:val="009C2908"/>
    <w:rsid w:val="009E6268"/>
    <w:rsid w:val="00A2031B"/>
    <w:rsid w:val="00A56502"/>
    <w:rsid w:val="00B770B9"/>
    <w:rsid w:val="00BD0A6F"/>
    <w:rsid w:val="00C202B1"/>
    <w:rsid w:val="00C503E4"/>
    <w:rsid w:val="00C60F77"/>
    <w:rsid w:val="00C61171"/>
    <w:rsid w:val="00C9062B"/>
    <w:rsid w:val="00C969DB"/>
    <w:rsid w:val="00CB255A"/>
    <w:rsid w:val="00D222EA"/>
    <w:rsid w:val="00D86A9D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12</cp:revision>
  <cp:lastPrinted>2004-03-23T21:00:00Z</cp:lastPrinted>
  <dcterms:created xsi:type="dcterms:W3CDTF">2022-08-28T23:47:00Z</dcterms:created>
  <dcterms:modified xsi:type="dcterms:W3CDTF">2022-08-31T08:27:00Z</dcterms:modified>
</cp:coreProperties>
</file>