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254D69A" w14:textId="77777777">
        <w:trPr>
          <w:trHeight w:val="1059"/>
        </w:trPr>
        <w:tc>
          <w:tcPr>
            <w:tcW w:w="1250" w:type="pct"/>
          </w:tcPr>
          <w:p w14:paraId="2A18480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BC7694" w14:textId="77777777" w:rsidR="009748D6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Patrol Point</w:t>
            </w:r>
          </w:p>
          <w:p w14:paraId="00901ECC" w14:textId="3466FA79" w:rsidR="00D86A9D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6A9D">
              <w:rPr>
                <w:rFonts w:ascii="Tahoma" w:hAnsi="Tahoma" w:cs="Tahoma"/>
                <w:sz w:val="20"/>
                <w:szCs w:val="20"/>
              </w:rPr>
              <w:t>ID PAF 5433</w:t>
            </w:r>
          </w:p>
        </w:tc>
        <w:tc>
          <w:tcPr>
            <w:tcW w:w="1250" w:type="pct"/>
          </w:tcPr>
          <w:p w14:paraId="33FA1A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F99BF91" w14:textId="77777777" w:rsidR="009748D6" w:rsidRDefault="00742B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1CE8C7E1" w14:textId="7BB52F58" w:rsidR="00674A09" w:rsidRPr="00CB255A" w:rsidRDefault="00674A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14:paraId="2948BB6C" w14:textId="77777777" w:rsidR="009748D6" w:rsidRPr="005457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D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6BDF3AA" w14:textId="3D652260" w:rsidR="00C60F77" w:rsidRPr="005457D6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 xml:space="preserve">ID PAC Payette Dispatch </w:t>
            </w:r>
          </w:p>
          <w:p w14:paraId="664AF4AA" w14:textId="4393C373" w:rsidR="009748D6" w:rsidRPr="005457D6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14:paraId="6498F875" w14:textId="77777777" w:rsidR="009748D6" w:rsidRPr="004D08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85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8088CD" w14:textId="049A0792" w:rsidR="009748D6" w:rsidRPr="004D085E" w:rsidRDefault="004D08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85E">
              <w:rPr>
                <w:rFonts w:ascii="Tahoma" w:hAnsi="Tahoma" w:cs="Tahoma"/>
                <w:sz w:val="20"/>
                <w:szCs w:val="20"/>
              </w:rPr>
              <w:t>3,864</w:t>
            </w:r>
            <w:r w:rsidR="003F5474" w:rsidRPr="004D08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6A9D" w:rsidRPr="004D085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6D0D1AAE" w14:textId="77777777" w:rsidR="009748D6" w:rsidRPr="004D08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85E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AC568DE" w14:textId="6227639F" w:rsidR="009748D6" w:rsidRPr="005457D6" w:rsidRDefault="005457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85E">
              <w:rPr>
                <w:rFonts w:ascii="Tahoma" w:hAnsi="Tahoma" w:cs="Tahoma"/>
                <w:sz w:val="20"/>
                <w:szCs w:val="20"/>
              </w:rPr>
              <w:t>1,</w:t>
            </w:r>
            <w:r w:rsidR="004D085E" w:rsidRPr="004D085E">
              <w:rPr>
                <w:rFonts w:ascii="Tahoma" w:hAnsi="Tahoma" w:cs="Tahoma"/>
                <w:sz w:val="20"/>
                <w:szCs w:val="20"/>
              </w:rPr>
              <w:t>188</w:t>
            </w:r>
            <w:r w:rsidR="004D3709" w:rsidRPr="004D08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5474" w:rsidRPr="004D085E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5A2A466A" w14:textId="77777777">
        <w:trPr>
          <w:trHeight w:val="1059"/>
        </w:trPr>
        <w:tc>
          <w:tcPr>
            <w:tcW w:w="1250" w:type="pct"/>
          </w:tcPr>
          <w:p w14:paraId="3BB9B680" w14:textId="77777777" w:rsidR="00BD0A6F" w:rsidRPr="004D08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8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E9B1D59" w14:textId="628D2586" w:rsidR="009748D6" w:rsidRPr="004D085E" w:rsidRDefault="0061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85E">
              <w:rPr>
                <w:rFonts w:ascii="Tahoma" w:hAnsi="Tahoma" w:cs="Tahoma"/>
                <w:sz w:val="20"/>
                <w:szCs w:val="20"/>
              </w:rPr>
              <w:t>22</w:t>
            </w:r>
            <w:r w:rsidR="004D085E" w:rsidRPr="004D085E">
              <w:rPr>
                <w:rFonts w:ascii="Tahoma" w:hAnsi="Tahoma" w:cs="Tahoma"/>
                <w:sz w:val="20"/>
                <w:szCs w:val="20"/>
              </w:rPr>
              <w:t>41</w:t>
            </w:r>
            <w:r w:rsidR="0064034E" w:rsidRPr="004D08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6A9D" w:rsidRPr="004D085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FC1B8CB" w14:textId="77777777" w:rsidR="00BD0A6F" w:rsidRPr="004D08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8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D08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DB3F4E" w14:textId="0B62CDE9" w:rsidR="009748D6" w:rsidRPr="004D085E" w:rsidRDefault="006403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85E">
              <w:rPr>
                <w:rFonts w:ascii="Tahoma" w:hAnsi="Tahoma" w:cs="Tahoma"/>
                <w:sz w:val="20"/>
                <w:szCs w:val="20"/>
              </w:rPr>
              <w:t>09</w:t>
            </w:r>
            <w:r w:rsidR="00D86A9D" w:rsidRPr="004D085E">
              <w:rPr>
                <w:rFonts w:ascii="Tahoma" w:hAnsi="Tahoma" w:cs="Tahoma"/>
                <w:sz w:val="20"/>
                <w:szCs w:val="20"/>
              </w:rPr>
              <w:t>/</w:t>
            </w:r>
            <w:r w:rsidRPr="004D085E">
              <w:rPr>
                <w:rFonts w:ascii="Tahoma" w:hAnsi="Tahoma" w:cs="Tahoma"/>
                <w:sz w:val="20"/>
                <w:szCs w:val="20"/>
              </w:rPr>
              <w:t>0</w:t>
            </w:r>
            <w:r w:rsidR="004D085E" w:rsidRPr="004D085E">
              <w:rPr>
                <w:rFonts w:ascii="Tahoma" w:hAnsi="Tahoma" w:cs="Tahoma"/>
                <w:sz w:val="20"/>
                <w:szCs w:val="20"/>
              </w:rPr>
              <w:t>3</w:t>
            </w:r>
            <w:r w:rsidRPr="004D085E">
              <w:rPr>
                <w:rFonts w:ascii="Tahoma" w:hAnsi="Tahoma" w:cs="Tahoma"/>
                <w:sz w:val="20"/>
                <w:szCs w:val="20"/>
              </w:rPr>
              <w:t>/</w:t>
            </w:r>
            <w:r w:rsidR="00D86A9D" w:rsidRPr="004D085E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1250" w:type="pct"/>
          </w:tcPr>
          <w:p w14:paraId="07185B0C" w14:textId="77777777" w:rsidR="00BD0A6F" w:rsidRPr="004D08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85E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C698851" w14:textId="5758F76A" w:rsidR="009748D6" w:rsidRPr="004D085E" w:rsidRDefault="00742B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85E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79F64AB" w14:textId="77777777" w:rsidR="009748D6" w:rsidRPr="004D08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85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8E5B46A" w14:textId="1A92E934" w:rsidR="009748D6" w:rsidRPr="004D085E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85E">
              <w:rPr>
                <w:rFonts w:ascii="Tahoma" w:hAnsi="Tahoma" w:cs="Tahoma"/>
                <w:sz w:val="20"/>
                <w:szCs w:val="20"/>
              </w:rPr>
              <w:t>5</w:t>
            </w:r>
            <w:r w:rsidR="00742BD4" w:rsidRPr="004D085E">
              <w:rPr>
                <w:rFonts w:ascii="Tahoma" w:hAnsi="Tahoma" w:cs="Tahoma"/>
                <w:sz w:val="20"/>
                <w:szCs w:val="20"/>
              </w:rPr>
              <w:t>30.277.2326</w:t>
            </w:r>
          </w:p>
        </w:tc>
        <w:tc>
          <w:tcPr>
            <w:tcW w:w="1250" w:type="pct"/>
          </w:tcPr>
          <w:p w14:paraId="6F46F423" w14:textId="77777777" w:rsidR="009748D6" w:rsidRPr="005457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D6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5457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010D44F" w14:textId="41B0DBFD" w:rsidR="00BD0A6F" w:rsidRPr="005457D6" w:rsidRDefault="00C60F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70AD9C42" w14:textId="77777777" w:rsidR="009748D6" w:rsidRPr="005457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D6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5457D6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F508DB5" w14:textId="4264EE8F" w:rsidR="009748D6" w:rsidRPr="005457D6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60592ACC" w14:textId="77777777" w:rsidR="009748D6" w:rsidRPr="005457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D6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63CB3EE" w14:textId="19507E1C" w:rsidR="00C969DB" w:rsidRPr="005457D6" w:rsidRDefault="00742B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05457D6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41047997" w14:textId="7C11E9A1" w:rsidR="009748D6" w:rsidRPr="005457D6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D6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3B9637B" w14:textId="05D2E8E7" w:rsidR="009748D6" w:rsidRPr="005457D6" w:rsidRDefault="00C969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>801.824.4540</w:t>
            </w:r>
          </w:p>
        </w:tc>
      </w:tr>
      <w:tr w:rsidR="009748D6" w:rsidRPr="000309F5" w14:paraId="69573C36" w14:textId="77777777">
        <w:trPr>
          <w:trHeight w:val="528"/>
        </w:trPr>
        <w:tc>
          <w:tcPr>
            <w:tcW w:w="1250" w:type="pct"/>
          </w:tcPr>
          <w:p w14:paraId="22DC3D75" w14:textId="77777777" w:rsidR="009748D6" w:rsidRPr="004D08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85E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62E6906" w14:textId="1CD77A9C" w:rsidR="009748D6" w:rsidRPr="004D085E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85E">
              <w:rPr>
                <w:rFonts w:ascii="Tahoma" w:hAnsi="Tahoma" w:cs="Tahoma"/>
                <w:sz w:val="20"/>
                <w:szCs w:val="20"/>
              </w:rPr>
              <w:t>ID PAC Payette Dispatch</w:t>
            </w:r>
          </w:p>
        </w:tc>
        <w:tc>
          <w:tcPr>
            <w:tcW w:w="1250" w:type="pct"/>
          </w:tcPr>
          <w:p w14:paraId="6D7FFBDF" w14:textId="77777777" w:rsidR="009748D6" w:rsidRPr="004D085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85E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4D085E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1EE7B0B" w14:textId="7B8246D4" w:rsidR="009748D6" w:rsidRPr="004D085E" w:rsidRDefault="006403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85E">
              <w:rPr>
                <w:rFonts w:ascii="Tahoma" w:hAnsi="Tahoma" w:cs="Tahoma"/>
                <w:sz w:val="20"/>
                <w:szCs w:val="20"/>
              </w:rPr>
              <w:t>A-</w:t>
            </w:r>
            <w:r w:rsidR="00612068" w:rsidRPr="004D085E">
              <w:rPr>
                <w:rFonts w:ascii="Tahoma" w:hAnsi="Tahoma" w:cs="Tahoma"/>
                <w:sz w:val="20"/>
                <w:szCs w:val="20"/>
              </w:rPr>
              <w:t>1</w:t>
            </w:r>
            <w:r w:rsidR="009A39A5" w:rsidRPr="004D085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14F33788" w14:textId="77777777" w:rsidR="009748D6" w:rsidRPr="005457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D6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1A60A69" w14:textId="0D5007AE" w:rsidR="009748D6" w:rsidRPr="005457D6" w:rsidRDefault="006A69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69EA4C36" w14:textId="77777777" w:rsidR="009748D6" w:rsidRPr="005457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D6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8E56E71" w14:textId="1A328F0F" w:rsidR="0005222D" w:rsidRPr="005457D6" w:rsidRDefault="000522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>Wat</w:t>
            </w:r>
            <w:r w:rsidR="0064034E" w:rsidRPr="005457D6">
              <w:rPr>
                <w:rFonts w:ascii="Tahoma" w:hAnsi="Tahoma" w:cs="Tahoma"/>
                <w:sz w:val="20"/>
                <w:szCs w:val="20"/>
              </w:rPr>
              <w:t>ts</w:t>
            </w:r>
            <w:r w:rsidR="00D86A9D" w:rsidRPr="005457D6">
              <w:rPr>
                <w:rFonts w:ascii="Tahoma" w:hAnsi="Tahoma" w:cs="Tahoma"/>
                <w:sz w:val="20"/>
                <w:szCs w:val="20"/>
              </w:rPr>
              <w:t>/</w:t>
            </w:r>
            <w:r w:rsidR="0064034E" w:rsidRPr="005457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4034E" w:rsidRPr="005457D6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</w:p>
          <w:p w14:paraId="5C7AAD4D" w14:textId="59811A93" w:rsidR="009748D6" w:rsidRPr="005457D6" w:rsidRDefault="000522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>Mann, Littlefield</w:t>
            </w:r>
          </w:p>
        </w:tc>
      </w:tr>
      <w:tr w:rsidR="009748D6" w:rsidRPr="000309F5" w14:paraId="495EF315" w14:textId="77777777">
        <w:trPr>
          <w:trHeight w:val="630"/>
        </w:trPr>
        <w:tc>
          <w:tcPr>
            <w:tcW w:w="1250" w:type="pct"/>
            <w:gridSpan w:val="2"/>
          </w:tcPr>
          <w:p w14:paraId="52ADCA45" w14:textId="77777777" w:rsidR="009748D6" w:rsidRPr="004D08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85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0358D0F" w14:textId="4DF63FED" w:rsidR="009748D6" w:rsidRPr="004D085E" w:rsidRDefault="003F08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85E">
              <w:rPr>
                <w:rFonts w:ascii="Tahoma" w:hAnsi="Tahoma" w:cs="Tahoma"/>
                <w:sz w:val="20"/>
                <w:szCs w:val="20"/>
              </w:rPr>
              <w:t>Good</w:t>
            </w:r>
            <w:r w:rsidR="006159AD" w:rsidRPr="004D085E">
              <w:rPr>
                <w:rFonts w:ascii="Tahoma" w:hAnsi="Tahoma" w:cs="Tahoma"/>
                <w:sz w:val="20"/>
                <w:szCs w:val="20"/>
              </w:rPr>
              <w:t>. Some cloud impacts present.</w:t>
            </w:r>
          </w:p>
        </w:tc>
        <w:tc>
          <w:tcPr>
            <w:tcW w:w="1250" w:type="pct"/>
          </w:tcPr>
          <w:p w14:paraId="51716A0A" w14:textId="77777777" w:rsidR="009748D6" w:rsidRPr="004D08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8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6FDE990" w14:textId="09706307" w:rsidR="009748D6" w:rsidRPr="004D085E" w:rsidRDefault="005457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85E"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1250" w:type="pct"/>
          </w:tcPr>
          <w:p w14:paraId="55F5EA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62AF752" w14:textId="4FD60509" w:rsidR="009748D6" w:rsidRPr="00CB255A" w:rsidRDefault="006518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updates</w:t>
            </w:r>
            <w:r w:rsidR="00C60F77">
              <w:rPr>
                <w:rFonts w:ascii="Tahoma" w:hAnsi="Tahoma" w:cs="Tahoma"/>
                <w:sz w:val="20"/>
                <w:szCs w:val="20"/>
              </w:rPr>
              <w:t>, determine heat sources</w:t>
            </w:r>
          </w:p>
        </w:tc>
      </w:tr>
      <w:tr w:rsidR="009748D6" w:rsidRPr="000309F5" w14:paraId="4AA39315" w14:textId="77777777">
        <w:trPr>
          <w:trHeight w:val="614"/>
        </w:trPr>
        <w:tc>
          <w:tcPr>
            <w:tcW w:w="1250" w:type="pct"/>
            <w:gridSpan w:val="2"/>
          </w:tcPr>
          <w:p w14:paraId="5AA054DA" w14:textId="77777777" w:rsidR="009748D6" w:rsidRPr="004D08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8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3E4226F" w14:textId="555FC836" w:rsidR="009748D6" w:rsidRPr="004D085E" w:rsidRDefault="00063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85E">
              <w:rPr>
                <w:rFonts w:ascii="Tahoma" w:hAnsi="Tahoma" w:cs="Tahoma"/>
                <w:sz w:val="20"/>
                <w:szCs w:val="20"/>
              </w:rPr>
              <w:t>0</w:t>
            </w:r>
            <w:r w:rsidR="004D085E" w:rsidRPr="004D085E">
              <w:rPr>
                <w:rFonts w:ascii="Tahoma" w:hAnsi="Tahoma" w:cs="Tahoma"/>
                <w:sz w:val="20"/>
                <w:szCs w:val="20"/>
              </w:rPr>
              <w:t>045</w:t>
            </w:r>
            <w:r w:rsidRPr="004D08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6A9D" w:rsidRPr="004D085E">
              <w:rPr>
                <w:rFonts w:ascii="Tahoma" w:hAnsi="Tahoma" w:cs="Tahoma"/>
                <w:sz w:val="20"/>
                <w:szCs w:val="20"/>
              </w:rPr>
              <w:t>MDT</w:t>
            </w:r>
            <w:r w:rsidR="003F5474" w:rsidRPr="004D08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034E" w:rsidRPr="004D085E">
              <w:rPr>
                <w:rFonts w:ascii="Tahoma" w:hAnsi="Tahoma" w:cs="Tahoma"/>
                <w:sz w:val="20"/>
                <w:szCs w:val="20"/>
              </w:rPr>
              <w:t>9</w:t>
            </w:r>
            <w:r w:rsidR="003F5474" w:rsidRPr="004D085E">
              <w:rPr>
                <w:rFonts w:ascii="Tahoma" w:hAnsi="Tahoma" w:cs="Tahoma"/>
                <w:sz w:val="20"/>
                <w:szCs w:val="20"/>
              </w:rPr>
              <w:t>/</w:t>
            </w:r>
            <w:r w:rsidR="0064034E" w:rsidRPr="004D085E">
              <w:rPr>
                <w:rFonts w:ascii="Tahoma" w:hAnsi="Tahoma" w:cs="Tahoma"/>
                <w:sz w:val="20"/>
                <w:szCs w:val="20"/>
              </w:rPr>
              <w:t>0</w:t>
            </w:r>
            <w:r w:rsidR="004D085E" w:rsidRPr="004D085E">
              <w:rPr>
                <w:rFonts w:ascii="Tahoma" w:hAnsi="Tahoma" w:cs="Tahoma"/>
                <w:sz w:val="20"/>
                <w:szCs w:val="20"/>
              </w:rPr>
              <w:t>4</w:t>
            </w:r>
            <w:r w:rsidR="003F5474" w:rsidRPr="004D085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  <w:gridSpan w:val="2"/>
            <w:vMerge w:val="restart"/>
          </w:tcPr>
          <w:p w14:paraId="7209E41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30D0626" w14:textId="77777777" w:rsidR="00D86A9D" w:rsidRPr="000309F5" w:rsidRDefault="00D86A9D" w:rsidP="00D86A9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data updates, shapefile, geodatabase, IR map, log file</w:t>
            </w:r>
          </w:p>
          <w:p w14:paraId="008082E1" w14:textId="3131155B"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29A583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1BF8023" w14:textId="5F42DCB4" w:rsidR="009748D6" w:rsidRPr="000309F5" w:rsidRDefault="00D86A9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6A9D">
              <w:rPr>
                <w:rFonts w:ascii="Tahoma" w:hAnsi="Tahoma" w:cs="Tahoma"/>
                <w:sz w:val="20"/>
                <w:szCs w:val="20"/>
              </w:rPr>
              <w:t>https://ftp.wildfire.gov/public/incident_specific_data/great_basin/2022_Incidents/2022_PatrolPoint/IR/</w:t>
            </w:r>
          </w:p>
        </w:tc>
      </w:tr>
      <w:tr w:rsidR="009748D6" w:rsidRPr="000309F5" w14:paraId="2727A114" w14:textId="77777777">
        <w:trPr>
          <w:trHeight w:val="614"/>
        </w:trPr>
        <w:tc>
          <w:tcPr>
            <w:tcW w:w="1250" w:type="pct"/>
            <w:gridSpan w:val="2"/>
          </w:tcPr>
          <w:p w14:paraId="004E7AB4" w14:textId="77777777" w:rsidR="009748D6" w:rsidRPr="004D085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85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D085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D085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DC5F859" w14:textId="06B79405" w:rsidR="009748D6" w:rsidRPr="004D085E" w:rsidRDefault="00063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85E">
              <w:rPr>
                <w:rFonts w:ascii="Tahoma" w:hAnsi="Tahoma" w:cs="Tahoma"/>
                <w:sz w:val="20"/>
                <w:szCs w:val="20"/>
              </w:rPr>
              <w:t>0</w:t>
            </w:r>
            <w:r w:rsidR="005457D6" w:rsidRPr="004D085E">
              <w:rPr>
                <w:rFonts w:ascii="Tahoma" w:hAnsi="Tahoma" w:cs="Tahoma"/>
                <w:sz w:val="20"/>
                <w:szCs w:val="20"/>
              </w:rPr>
              <w:t>600</w:t>
            </w:r>
            <w:r w:rsidRPr="004D08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6A9D" w:rsidRPr="004D085E">
              <w:rPr>
                <w:rFonts w:ascii="Tahoma" w:hAnsi="Tahoma" w:cs="Tahoma"/>
                <w:sz w:val="20"/>
                <w:szCs w:val="20"/>
              </w:rPr>
              <w:t>MDT</w:t>
            </w:r>
            <w:r w:rsidR="003F5474" w:rsidRPr="004D08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034E" w:rsidRPr="004D085E">
              <w:rPr>
                <w:rFonts w:ascii="Tahoma" w:hAnsi="Tahoma" w:cs="Tahoma"/>
                <w:sz w:val="20"/>
                <w:szCs w:val="20"/>
              </w:rPr>
              <w:t>9</w:t>
            </w:r>
            <w:r w:rsidR="003F5474" w:rsidRPr="004D085E">
              <w:rPr>
                <w:rFonts w:ascii="Tahoma" w:hAnsi="Tahoma" w:cs="Tahoma"/>
                <w:sz w:val="20"/>
                <w:szCs w:val="20"/>
              </w:rPr>
              <w:t>/</w:t>
            </w:r>
            <w:r w:rsidR="0064034E" w:rsidRPr="004D085E">
              <w:rPr>
                <w:rFonts w:ascii="Tahoma" w:hAnsi="Tahoma" w:cs="Tahoma"/>
                <w:sz w:val="20"/>
                <w:szCs w:val="20"/>
              </w:rPr>
              <w:t>0</w:t>
            </w:r>
            <w:r w:rsidR="004D085E" w:rsidRPr="004D085E">
              <w:rPr>
                <w:rFonts w:ascii="Tahoma" w:hAnsi="Tahoma" w:cs="Tahoma"/>
                <w:sz w:val="20"/>
                <w:szCs w:val="20"/>
              </w:rPr>
              <w:t>4</w:t>
            </w:r>
            <w:r w:rsidR="003F5474" w:rsidRPr="004D085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  <w:gridSpan w:val="2"/>
            <w:vMerge/>
          </w:tcPr>
          <w:p w14:paraId="0ED5479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C335A9A" w14:textId="77777777">
        <w:trPr>
          <w:trHeight w:val="5275"/>
        </w:trPr>
        <w:tc>
          <w:tcPr>
            <w:tcW w:w="1250" w:type="pct"/>
            <w:gridSpan w:val="4"/>
          </w:tcPr>
          <w:p w14:paraId="365B4B7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06C4DD9" w14:textId="77777777" w:rsidR="00D86A9D" w:rsidRDefault="00D86A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8874EF8" w14:textId="42F7B211" w:rsidR="003F5474" w:rsidRPr="004D085E" w:rsidRDefault="008A3AD5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085E">
              <w:rPr>
                <w:rFonts w:ascii="Tahoma" w:hAnsi="Tahoma" w:cs="Tahoma"/>
                <w:bCs/>
                <w:sz w:val="20"/>
                <w:szCs w:val="20"/>
              </w:rPr>
              <w:t>Started interpreting tonight using previous IR perimete</w:t>
            </w:r>
            <w:r w:rsidR="004D3709" w:rsidRPr="004D085E"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64034E" w:rsidRPr="004D085E">
              <w:rPr>
                <w:rFonts w:ascii="Tahoma" w:hAnsi="Tahoma" w:cs="Tahoma"/>
                <w:bCs/>
                <w:sz w:val="20"/>
                <w:szCs w:val="20"/>
              </w:rPr>
              <w:t xml:space="preserve"> from </w:t>
            </w:r>
            <w:r w:rsidR="00E217B5" w:rsidRPr="004D085E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64034E" w:rsidRPr="004D085E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E217B5" w:rsidRPr="004D085E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4D085E" w:rsidRPr="004D085E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64034E" w:rsidRPr="004D085E">
              <w:rPr>
                <w:rFonts w:ascii="Tahoma" w:hAnsi="Tahoma" w:cs="Tahoma"/>
                <w:bCs/>
                <w:sz w:val="20"/>
                <w:szCs w:val="20"/>
              </w:rPr>
              <w:t>/2022.</w:t>
            </w:r>
          </w:p>
          <w:p w14:paraId="24D37262" w14:textId="1EDAF7AC" w:rsidR="0064034E" w:rsidRPr="004D085E" w:rsidRDefault="0064034E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085E">
              <w:rPr>
                <w:rFonts w:ascii="Tahoma" w:hAnsi="Tahoma" w:cs="Tahoma"/>
                <w:bCs/>
                <w:sz w:val="20"/>
                <w:szCs w:val="20"/>
              </w:rPr>
              <w:t xml:space="preserve">Starting acres = </w:t>
            </w:r>
            <w:r w:rsidR="004D085E" w:rsidRPr="004D085E">
              <w:rPr>
                <w:rFonts w:ascii="Tahoma" w:hAnsi="Tahoma" w:cs="Tahoma"/>
                <w:bCs/>
                <w:sz w:val="20"/>
                <w:szCs w:val="20"/>
              </w:rPr>
              <w:t>2,675</w:t>
            </w:r>
          </w:p>
          <w:p w14:paraId="43062077" w14:textId="3CB7E9D2" w:rsidR="0064034E" w:rsidRPr="004D085E" w:rsidRDefault="0064034E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085E">
              <w:rPr>
                <w:rFonts w:ascii="Tahoma" w:hAnsi="Tahoma" w:cs="Tahoma"/>
                <w:bCs/>
                <w:sz w:val="20"/>
                <w:szCs w:val="20"/>
              </w:rPr>
              <w:t>Interpreted acres =</w:t>
            </w:r>
            <w:r w:rsidR="009C4343" w:rsidRPr="004D085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D085E" w:rsidRPr="004D085E">
              <w:rPr>
                <w:rFonts w:ascii="Tahoma" w:hAnsi="Tahoma" w:cs="Tahoma"/>
                <w:bCs/>
                <w:sz w:val="20"/>
                <w:szCs w:val="20"/>
              </w:rPr>
              <w:t>3,864</w:t>
            </w:r>
            <w:r w:rsidR="009C4343" w:rsidRPr="004D085E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5457D6" w:rsidRPr="004D085E">
              <w:rPr>
                <w:rFonts w:ascii="Tahoma" w:hAnsi="Tahoma" w:cs="Tahoma"/>
                <w:bCs/>
                <w:sz w:val="20"/>
                <w:szCs w:val="20"/>
              </w:rPr>
              <w:t>1,</w:t>
            </w:r>
            <w:r w:rsidR="004D085E" w:rsidRPr="004D085E">
              <w:rPr>
                <w:rFonts w:ascii="Tahoma" w:hAnsi="Tahoma" w:cs="Tahoma"/>
                <w:bCs/>
                <w:sz w:val="20"/>
                <w:szCs w:val="20"/>
              </w:rPr>
              <w:t>188</w:t>
            </w:r>
            <w:r w:rsidR="000821AF" w:rsidRPr="004D085E">
              <w:rPr>
                <w:rFonts w:ascii="Tahoma" w:hAnsi="Tahoma" w:cs="Tahoma"/>
                <w:bCs/>
                <w:sz w:val="20"/>
                <w:szCs w:val="20"/>
              </w:rPr>
              <w:t>-acre</w:t>
            </w:r>
            <w:r w:rsidR="00E217B5" w:rsidRPr="004D085E">
              <w:rPr>
                <w:rFonts w:ascii="Tahoma" w:hAnsi="Tahoma" w:cs="Tahoma"/>
                <w:bCs/>
                <w:sz w:val="20"/>
                <w:szCs w:val="20"/>
              </w:rPr>
              <w:t>s of growth</w:t>
            </w:r>
            <w:r w:rsidR="009C4343" w:rsidRPr="004D085E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2FACA783" w14:textId="0DA30CCF" w:rsidR="004D3709" w:rsidRPr="009A39A5" w:rsidRDefault="004D3709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3954E301" w14:textId="59551810" w:rsidR="004D3709" w:rsidRPr="005457D6" w:rsidRDefault="000821AF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085E">
              <w:rPr>
                <w:rFonts w:ascii="Tahoma" w:hAnsi="Tahoma" w:cs="Tahoma"/>
                <w:bCs/>
                <w:sz w:val="20"/>
                <w:szCs w:val="20"/>
              </w:rPr>
              <w:t xml:space="preserve">There is significant intense heat and growth along the south / southeastern </w:t>
            </w:r>
            <w:r w:rsidR="00486211" w:rsidRPr="004D085E">
              <w:rPr>
                <w:rFonts w:ascii="Tahoma" w:hAnsi="Tahoma" w:cs="Tahoma"/>
                <w:bCs/>
                <w:sz w:val="20"/>
                <w:szCs w:val="20"/>
              </w:rPr>
              <w:t xml:space="preserve">and eastern </w:t>
            </w:r>
            <w:r w:rsidRPr="004D085E">
              <w:rPr>
                <w:rFonts w:ascii="Tahoma" w:hAnsi="Tahoma" w:cs="Tahoma"/>
                <w:bCs/>
                <w:sz w:val="20"/>
                <w:szCs w:val="20"/>
              </w:rPr>
              <w:t>edge</w:t>
            </w:r>
            <w:r w:rsidR="00486211" w:rsidRPr="004D085E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Pr="004D085E">
              <w:rPr>
                <w:rFonts w:ascii="Tahoma" w:hAnsi="Tahoma" w:cs="Tahoma"/>
                <w:bCs/>
                <w:sz w:val="20"/>
                <w:szCs w:val="20"/>
              </w:rPr>
              <w:t xml:space="preserve"> of the fire.</w:t>
            </w:r>
            <w:r w:rsidR="004D3709" w:rsidRPr="004D085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159AD" w:rsidRPr="004D085E">
              <w:rPr>
                <w:rFonts w:ascii="Tahoma" w:hAnsi="Tahoma" w:cs="Tahoma"/>
                <w:bCs/>
                <w:sz w:val="20"/>
                <w:szCs w:val="20"/>
              </w:rPr>
              <w:t>The northern interior is composed of sparse isolated heat.</w:t>
            </w:r>
            <w:r w:rsidR="005457D6" w:rsidRPr="004D085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F85823F" w14:textId="77777777" w:rsidR="00543EA7" w:rsidRPr="00110979" w:rsidRDefault="00543EA7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6C5D04AD" w14:textId="699292E3" w:rsidR="004D3709" w:rsidRPr="001F1486" w:rsidRDefault="00610271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light cloud cover was present that could be masking isolated heat sources.</w:t>
            </w:r>
          </w:p>
          <w:p w14:paraId="65488C3D" w14:textId="2B38EFA8" w:rsidR="003F5474" w:rsidRDefault="003F547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24EBE4C" w14:textId="0B6DF177" w:rsidR="003F5474" w:rsidRDefault="0064034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IRWIN ID# </w:t>
            </w:r>
            <w:r w:rsidRPr="0064034E">
              <w:rPr>
                <w:rFonts w:ascii="Tahoma" w:hAnsi="Tahoma" w:cs="Tahoma"/>
                <w:bCs/>
                <w:sz w:val="20"/>
                <w:szCs w:val="20"/>
              </w:rPr>
              <w:t>{E6CA5168-C80A-465C-894D-B7AC558E6023}</w:t>
            </w:r>
          </w:p>
          <w:p w14:paraId="7DAF9092" w14:textId="77777777" w:rsidR="008A3AD5" w:rsidRDefault="008A3A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76AEDD8" w14:textId="1D6FFB66" w:rsidR="008A3AD5" w:rsidRPr="00D86A9D" w:rsidRDefault="008A3A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9278556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C33015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859C" w14:textId="77777777" w:rsidR="00EF4F47" w:rsidRDefault="00EF4F47">
      <w:r>
        <w:separator/>
      </w:r>
    </w:p>
  </w:endnote>
  <w:endnote w:type="continuationSeparator" w:id="0">
    <w:p w14:paraId="43CF57C4" w14:textId="77777777" w:rsidR="00EF4F47" w:rsidRDefault="00EF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7FFC" w14:textId="77777777" w:rsidR="00EF4F47" w:rsidRDefault="00EF4F47">
      <w:r>
        <w:separator/>
      </w:r>
    </w:p>
  </w:footnote>
  <w:footnote w:type="continuationSeparator" w:id="0">
    <w:p w14:paraId="51A04782" w14:textId="77777777" w:rsidR="00EF4F47" w:rsidRDefault="00EF4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A44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5222D"/>
    <w:rsid w:val="0006310E"/>
    <w:rsid w:val="000821AF"/>
    <w:rsid w:val="00092B87"/>
    <w:rsid w:val="00095B12"/>
    <w:rsid w:val="00105747"/>
    <w:rsid w:val="00110979"/>
    <w:rsid w:val="00133DB7"/>
    <w:rsid w:val="00181A56"/>
    <w:rsid w:val="001E6099"/>
    <w:rsid w:val="001F1486"/>
    <w:rsid w:val="00211E4B"/>
    <w:rsid w:val="0022172E"/>
    <w:rsid w:val="00262E34"/>
    <w:rsid w:val="002710A3"/>
    <w:rsid w:val="002E55A6"/>
    <w:rsid w:val="00320B15"/>
    <w:rsid w:val="003C65C6"/>
    <w:rsid w:val="003F0868"/>
    <w:rsid w:val="003F20F3"/>
    <w:rsid w:val="003F5474"/>
    <w:rsid w:val="00486211"/>
    <w:rsid w:val="004D085E"/>
    <w:rsid w:val="004D3709"/>
    <w:rsid w:val="00537137"/>
    <w:rsid w:val="00543EA7"/>
    <w:rsid w:val="005457D6"/>
    <w:rsid w:val="005B320F"/>
    <w:rsid w:val="005C1AFC"/>
    <w:rsid w:val="005E000C"/>
    <w:rsid w:val="005E6CE8"/>
    <w:rsid w:val="00610271"/>
    <w:rsid w:val="00612068"/>
    <w:rsid w:val="006159AD"/>
    <w:rsid w:val="0063737D"/>
    <w:rsid w:val="0064034E"/>
    <w:rsid w:val="006446A6"/>
    <w:rsid w:val="00650FBF"/>
    <w:rsid w:val="006518EB"/>
    <w:rsid w:val="0065642A"/>
    <w:rsid w:val="00667100"/>
    <w:rsid w:val="00673E68"/>
    <w:rsid w:val="00674A09"/>
    <w:rsid w:val="006A69ED"/>
    <w:rsid w:val="006D53AE"/>
    <w:rsid w:val="00742BD4"/>
    <w:rsid w:val="0078628C"/>
    <w:rsid w:val="007924FE"/>
    <w:rsid w:val="007B2F7F"/>
    <w:rsid w:val="008905E1"/>
    <w:rsid w:val="008A3AD5"/>
    <w:rsid w:val="00935C5E"/>
    <w:rsid w:val="009748D6"/>
    <w:rsid w:val="00975C75"/>
    <w:rsid w:val="009A39A5"/>
    <w:rsid w:val="009C2908"/>
    <w:rsid w:val="009C4343"/>
    <w:rsid w:val="009E6268"/>
    <w:rsid w:val="00A2031B"/>
    <w:rsid w:val="00A56502"/>
    <w:rsid w:val="00A75CF3"/>
    <w:rsid w:val="00B770B9"/>
    <w:rsid w:val="00BD0A6F"/>
    <w:rsid w:val="00C202B1"/>
    <w:rsid w:val="00C503E4"/>
    <w:rsid w:val="00C56A07"/>
    <w:rsid w:val="00C60F77"/>
    <w:rsid w:val="00C61171"/>
    <w:rsid w:val="00C9062B"/>
    <w:rsid w:val="00C969DB"/>
    <w:rsid w:val="00CB255A"/>
    <w:rsid w:val="00D222EA"/>
    <w:rsid w:val="00D86A9D"/>
    <w:rsid w:val="00DC6D9B"/>
    <w:rsid w:val="00E217B5"/>
    <w:rsid w:val="00EE429D"/>
    <w:rsid w:val="00EF4F47"/>
    <w:rsid w:val="00EF76FD"/>
    <w:rsid w:val="00FB3C4A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E6DB44"/>
  <w15:docId w15:val="{8D975F8B-098F-456D-B02D-99A64607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317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26</cp:revision>
  <cp:lastPrinted>2004-03-23T21:00:00Z</cp:lastPrinted>
  <dcterms:created xsi:type="dcterms:W3CDTF">2022-08-28T23:47:00Z</dcterms:created>
  <dcterms:modified xsi:type="dcterms:W3CDTF">2022-09-04T12:30:00Z</dcterms:modified>
</cp:coreProperties>
</file>