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170D5D44" w:rsidR="009748D6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78917E6" w:rsidR="009748D6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IR flight and mapping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BC1DF30" w:rsidR="009748D6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0048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4D4CBE9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F025C7">
              <w:rPr>
                <w:rFonts w:ascii="Tahoma" w:hAnsi="Tahoma" w:cs="Tahoma"/>
                <w:sz w:val="20"/>
                <w:szCs w:val="20"/>
              </w:rPr>
              <w:t>7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2111F02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F7D0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3227F013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Watts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Don Boyce</w:t>
            </w:r>
          </w:p>
          <w:p w14:paraId="6F3F4518" w14:textId="13D493FC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F7D03">
              <w:rPr>
                <w:rFonts w:ascii="Tahoma" w:hAnsi="Tahoma" w:cs="Tahoma"/>
                <w:sz w:val="20"/>
                <w:szCs w:val="20"/>
              </w:rPr>
              <w:t>Brian Teats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3FE2E3E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15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7F7D03">
              <w:rPr>
                <w:rFonts w:ascii="Tahoma" w:hAnsi="Tahoma" w:cs="Tahoma"/>
                <w:sz w:val="20"/>
                <w:szCs w:val="20"/>
              </w:rPr>
              <w:t>0056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8A8C80B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15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7F7D03">
              <w:rPr>
                <w:rFonts w:ascii="Tahoma" w:hAnsi="Tahoma" w:cs="Tahoma"/>
                <w:sz w:val="20"/>
                <w:szCs w:val="20"/>
              </w:rPr>
              <w:t>305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ABC770" w14:textId="4213F954" w:rsidR="00EA4544" w:rsidRPr="00285DF6" w:rsidRDefault="00F34F7A" w:rsidP="007F7D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pulled the perimeter on NIFS as a starting point</w:t>
            </w:r>
            <w:r w:rsidR="007F7D03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intense heat along the </w:t>
            </w:r>
            <w:r w:rsidR="007F7D03">
              <w:rPr>
                <w:rFonts w:ascii="Tahoma" w:hAnsi="Tahoma" w:cs="Tahoma"/>
                <w:bCs/>
                <w:sz w:val="20"/>
                <w:szCs w:val="20"/>
              </w:rPr>
              <w:t>northern and northeastern edged of the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 entire interior of the perimeter outside of the intense heat areas had scattered heat.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03BC" w14:textId="77777777" w:rsidR="007E575C" w:rsidRDefault="007E575C">
      <w:r>
        <w:separator/>
      </w:r>
    </w:p>
  </w:endnote>
  <w:endnote w:type="continuationSeparator" w:id="0">
    <w:p w14:paraId="5B91CB1A" w14:textId="77777777" w:rsidR="007E575C" w:rsidRDefault="007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CF56" w14:textId="77777777" w:rsidR="007E575C" w:rsidRDefault="007E575C">
      <w:r>
        <w:separator/>
      </w:r>
    </w:p>
  </w:footnote>
  <w:footnote w:type="continuationSeparator" w:id="0">
    <w:p w14:paraId="116AF04D" w14:textId="77777777" w:rsidR="007E575C" w:rsidRDefault="007E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906A7"/>
    <w:rsid w:val="00091AE3"/>
    <w:rsid w:val="000965B1"/>
    <w:rsid w:val="00102435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169E"/>
    <w:rsid w:val="004B7C20"/>
    <w:rsid w:val="004D5EC5"/>
    <w:rsid w:val="004F39DD"/>
    <w:rsid w:val="004F66FA"/>
    <w:rsid w:val="004F6E94"/>
    <w:rsid w:val="005272F0"/>
    <w:rsid w:val="005347DA"/>
    <w:rsid w:val="00555098"/>
    <w:rsid w:val="00581F73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7E575C"/>
    <w:rsid w:val="007F7D03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4544"/>
    <w:rsid w:val="00EB24E3"/>
    <w:rsid w:val="00ED2BC2"/>
    <w:rsid w:val="00EF76FD"/>
    <w:rsid w:val="00F025C7"/>
    <w:rsid w:val="00F05CF6"/>
    <w:rsid w:val="00F30AF8"/>
    <w:rsid w:val="00F34F7A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4</cp:revision>
  <cp:lastPrinted>2004-03-23T21:00:00Z</cp:lastPrinted>
  <dcterms:created xsi:type="dcterms:W3CDTF">2022-08-08T07:52:00Z</dcterms:created>
  <dcterms:modified xsi:type="dcterms:W3CDTF">2022-08-15T09:01:00Z</dcterms:modified>
</cp:coreProperties>
</file>