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05527A9C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A1FD1DF" w14:textId="73F7B56A" w:rsidR="00CF563D" w:rsidRPr="00CB255A" w:rsidRDefault="00CF5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485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2FF6710" w:rsidR="009748D6" w:rsidRPr="00CB255A" w:rsidRDefault="00CF5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E15D77F" w:rsidR="009748D6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94FDF">
              <w:rPr>
                <w:rFonts w:ascii="Tahoma" w:hAnsi="Tahoma" w:cs="Tahoma"/>
                <w:sz w:val="20"/>
                <w:szCs w:val="20"/>
              </w:rPr>
              <w:t>115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744D1AB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03FD8">
              <w:rPr>
                <w:rFonts w:ascii="Tahoma" w:hAnsi="Tahoma" w:cs="Tahoma"/>
                <w:sz w:val="20"/>
                <w:szCs w:val="20"/>
              </w:rPr>
              <w:t>1</w:t>
            </w:r>
            <w:r w:rsidR="00994FDF">
              <w:rPr>
                <w:rFonts w:ascii="Tahoma" w:hAnsi="Tahoma" w:cs="Tahoma"/>
                <w:sz w:val="20"/>
                <w:szCs w:val="20"/>
              </w:rPr>
              <w:t>7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C0B15E0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A176A06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7D22A0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C69B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795E5F96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Helquist, </w:t>
            </w:r>
            <w:r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6F3F4518" w14:textId="13D493FC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F7D03"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20AB8E4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</w:t>
            </w:r>
            <w:r w:rsidR="007C69BE">
              <w:rPr>
                <w:rFonts w:ascii="Tahoma" w:hAnsi="Tahoma" w:cs="Tahoma"/>
                <w:sz w:val="20"/>
                <w:szCs w:val="20"/>
              </w:rPr>
              <w:t>7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7F7D03">
              <w:rPr>
                <w:rFonts w:ascii="Tahoma" w:hAnsi="Tahoma" w:cs="Tahoma"/>
                <w:sz w:val="20"/>
                <w:szCs w:val="20"/>
              </w:rPr>
              <w:t>0</w:t>
            </w:r>
            <w:r w:rsidR="007C69BE">
              <w:rPr>
                <w:rFonts w:ascii="Tahoma" w:hAnsi="Tahoma" w:cs="Tahoma"/>
                <w:sz w:val="20"/>
                <w:szCs w:val="20"/>
              </w:rPr>
              <w:t>200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67815C5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</w:t>
            </w:r>
            <w:r w:rsidR="007C69BE">
              <w:rPr>
                <w:rFonts w:ascii="Tahoma" w:hAnsi="Tahoma" w:cs="Tahoma"/>
                <w:sz w:val="20"/>
                <w:szCs w:val="20"/>
              </w:rPr>
              <w:t>7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A943EC">
              <w:rPr>
                <w:rFonts w:ascii="Tahoma" w:hAnsi="Tahoma" w:cs="Tahoma"/>
                <w:sz w:val="20"/>
                <w:szCs w:val="20"/>
              </w:rPr>
              <w:t xml:space="preserve">345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82920B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3197" w14:textId="6CF36178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4F80AE33" w:rsidR="00723E2D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84D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>Event Polygon downloaded at 8/16/2022 2300</w:t>
            </w:r>
          </w:p>
          <w:p w14:paraId="4E6F4250" w14:textId="16A7B1E6" w:rsidR="00723E2D" w:rsidRDefault="00723E2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to the NE to the South Fork Salmon River</w:t>
            </w:r>
          </w:p>
          <w:p w14:paraId="3A607017" w14:textId="237110F0" w:rsidR="00723E2D" w:rsidRDefault="00723E2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also occurred to the SW </w:t>
            </w:r>
          </w:p>
          <w:p w14:paraId="43A38AC6" w14:textId="5C7F2257" w:rsidR="00723E2D" w:rsidRDefault="00723E2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  One area of growth to the SW contained intense heat</w:t>
            </w:r>
          </w:p>
          <w:p w14:paraId="002C306E" w14:textId="3A4A9339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0283E6" w14:textId="508AEB64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53730" w14:textId="73A044FB" w:rsidR="00AB584D" w:rsidRP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F3D52A5" w:rsidR="00EA4544" w:rsidRPr="00285DF6" w:rsidRDefault="00EA4544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3E91" w14:textId="77777777" w:rsidR="00935D81" w:rsidRDefault="00935D81">
      <w:r>
        <w:separator/>
      </w:r>
    </w:p>
  </w:endnote>
  <w:endnote w:type="continuationSeparator" w:id="0">
    <w:p w14:paraId="3C51D6BF" w14:textId="77777777" w:rsidR="00935D81" w:rsidRDefault="009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0D3E" w14:textId="77777777" w:rsidR="00935D81" w:rsidRDefault="00935D81">
      <w:r>
        <w:separator/>
      </w:r>
    </w:p>
  </w:footnote>
  <w:footnote w:type="continuationSeparator" w:id="0">
    <w:p w14:paraId="002530DB" w14:textId="77777777" w:rsidR="00935D81" w:rsidRDefault="0093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906A7"/>
    <w:rsid w:val="00091AE3"/>
    <w:rsid w:val="000965B1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81A56"/>
    <w:rsid w:val="001A3364"/>
    <w:rsid w:val="001B7654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169E"/>
    <w:rsid w:val="004B7C20"/>
    <w:rsid w:val="004D5EC5"/>
    <w:rsid w:val="004F39DD"/>
    <w:rsid w:val="004F66FA"/>
    <w:rsid w:val="004F6E94"/>
    <w:rsid w:val="005272F0"/>
    <w:rsid w:val="005347DA"/>
    <w:rsid w:val="00555098"/>
    <w:rsid w:val="00581F73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23E2D"/>
    <w:rsid w:val="00733973"/>
    <w:rsid w:val="00745598"/>
    <w:rsid w:val="007828D0"/>
    <w:rsid w:val="00790535"/>
    <w:rsid w:val="007924FE"/>
    <w:rsid w:val="007B04D8"/>
    <w:rsid w:val="007B2F7F"/>
    <w:rsid w:val="007B44DA"/>
    <w:rsid w:val="007C69BE"/>
    <w:rsid w:val="007E051B"/>
    <w:rsid w:val="007E135D"/>
    <w:rsid w:val="007E575C"/>
    <w:rsid w:val="007F7D03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35D81"/>
    <w:rsid w:val="00947BB7"/>
    <w:rsid w:val="009748D6"/>
    <w:rsid w:val="00994FDF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943EC"/>
    <w:rsid w:val="00AA359B"/>
    <w:rsid w:val="00AB584D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CF563D"/>
    <w:rsid w:val="00D0280A"/>
    <w:rsid w:val="00D51F6C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A5175"/>
    <w:rsid w:val="00EB24E3"/>
    <w:rsid w:val="00ED2BC2"/>
    <w:rsid w:val="00EF76FD"/>
    <w:rsid w:val="00F025C7"/>
    <w:rsid w:val="00F03FD8"/>
    <w:rsid w:val="00F05CF6"/>
    <w:rsid w:val="00F30AF8"/>
    <w:rsid w:val="00F34F7A"/>
    <w:rsid w:val="00F53895"/>
    <w:rsid w:val="00F542EF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17</cp:revision>
  <cp:lastPrinted>2004-03-23T21:00:00Z</cp:lastPrinted>
  <dcterms:created xsi:type="dcterms:W3CDTF">2022-08-08T07:52:00Z</dcterms:created>
  <dcterms:modified xsi:type="dcterms:W3CDTF">2022-08-17T09:31:00Z</dcterms:modified>
</cp:coreProperties>
</file>