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5766AFB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6C974F57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Kohley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567BE8BD" w:rsidR="000A036C" w:rsidRPr="00CB255A" w:rsidRDefault="00EA2B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1,803</w:t>
            </w:r>
            <w:r w:rsidR="000A036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BFD20D5" w:rsidR="009748D6" w:rsidRPr="00CB255A" w:rsidRDefault="00EA2B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1,137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2087C17" w:rsidR="009748D6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22A7F">
              <w:rPr>
                <w:rFonts w:ascii="Tahoma" w:hAnsi="Tahoma" w:cs="Tahoma"/>
                <w:sz w:val="20"/>
                <w:szCs w:val="20"/>
              </w:rPr>
              <w:t>055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2CE88EB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34648">
              <w:rPr>
                <w:rFonts w:ascii="Tahoma" w:hAnsi="Tahoma" w:cs="Tahoma"/>
                <w:sz w:val="20"/>
                <w:szCs w:val="20"/>
              </w:rPr>
              <w:t>21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1CFC93FD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8AAFBE8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406-425-2071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9D7A249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3464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3ABA80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5E419122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7F7D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7E23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Helquist, </w:t>
            </w:r>
            <w:r w:rsidR="00C3464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Boyce</w:t>
            </w:r>
          </w:p>
          <w:p w14:paraId="6F3F4518" w14:textId="3D7ABD6F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E313C">
              <w:rPr>
                <w:rFonts w:ascii="Tahoma" w:hAnsi="Tahoma" w:cs="Tahoma"/>
                <w:sz w:val="20"/>
                <w:szCs w:val="20"/>
              </w:rPr>
              <w:t>M</w:t>
            </w:r>
            <w:r w:rsidR="00C34648">
              <w:rPr>
                <w:rFonts w:ascii="Tahoma" w:hAnsi="Tahoma" w:cs="Tahoma"/>
                <w:sz w:val="20"/>
                <w:szCs w:val="20"/>
              </w:rPr>
              <w:t>ann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9FF0539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AF1E154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22/2022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7F7D03">
              <w:rPr>
                <w:rFonts w:ascii="Tahoma" w:hAnsi="Tahoma" w:cs="Tahoma"/>
                <w:sz w:val="20"/>
                <w:szCs w:val="20"/>
              </w:rPr>
              <w:t>0</w:t>
            </w:r>
            <w:r w:rsidR="00522A7F">
              <w:rPr>
                <w:rFonts w:ascii="Tahoma" w:hAnsi="Tahoma" w:cs="Tahoma"/>
                <w:sz w:val="20"/>
                <w:szCs w:val="20"/>
              </w:rPr>
              <w:t>1</w:t>
            </w:r>
            <w:r w:rsidR="009C387D">
              <w:rPr>
                <w:rFonts w:ascii="Tahoma" w:hAnsi="Tahoma" w:cs="Tahoma"/>
                <w:sz w:val="20"/>
                <w:szCs w:val="20"/>
              </w:rPr>
              <w:t>00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81DE6EC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22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0</w:t>
            </w:r>
            <w:r w:rsidR="004B35CA">
              <w:rPr>
                <w:rFonts w:ascii="Tahoma" w:hAnsi="Tahoma" w:cs="Tahoma"/>
                <w:sz w:val="20"/>
                <w:szCs w:val="20"/>
              </w:rPr>
              <w:t>605</w:t>
            </w:r>
            <w:r w:rsidR="00A943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82920B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3197" w14:textId="6CF36178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ECDD07" w14:textId="064A09BA" w:rsidR="00723E2D" w:rsidRDefault="00AB584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B584D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7C69BE">
              <w:rPr>
                <w:rFonts w:ascii="Tahoma" w:hAnsi="Tahoma" w:cs="Tahoma"/>
                <w:bCs/>
                <w:sz w:val="20"/>
                <w:szCs w:val="20"/>
              </w:rPr>
              <w:t>Event Polygon downloaded at 8/</w:t>
            </w:r>
            <w:r w:rsidR="00C34648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7C69BE">
              <w:rPr>
                <w:rFonts w:ascii="Tahoma" w:hAnsi="Tahoma" w:cs="Tahoma"/>
                <w:bCs/>
                <w:sz w:val="20"/>
                <w:szCs w:val="20"/>
              </w:rPr>
              <w:t>/2022 2300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DF6A9CC" w14:textId="0ADCD573" w:rsidR="00413C92" w:rsidRDefault="00413C92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4F54430" w14:textId="06EFE17E" w:rsidR="00413C92" w:rsidRDefault="00413C92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has shown significant growth to the west since the last IR flight (08/18/22).</w:t>
            </w:r>
            <w:r w:rsidR="00AC6876">
              <w:rPr>
                <w:rFonts w:ascii="Tahoma" w:hAnsi="Tahoma" w:cs="Tahoma"/>
                <w:bCs/>
                <w:sz w:val="20"/>
                <w:szCs w:val="20"/>
              </w:rPr>
              <w:t xml:space="preserve">  Small areas of intense heat were observed along the southwest and northeast portions of the fire.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fire has crested the </w:t>
            </w:r>
            <w:r w:rsidR="009C387D">
              <w:rPr>
                <w:rFonts w:ascii="Tahoma" w:hAnsi="Tahoma" w:cs="Tahoma"/>
                <w:bCs/>
                <w:sz w:val="20"/>
                <w:szCs w:val="20"/>
              </w:rPr>
              <w:t xml:space="preserve">west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ridge and </w:t>
            </w:r>
            <w:r w:rsidR="009C387D">
              <w:rPr>
                <w:rFonts w:ascii="Tahoma" w:hAnsi="Tahoma" w:cs="Tahoma"/>
                <w:bCs/>
                <w:sz w:val="20"/>
                <w:szCs w:val="20"/>
              </w:rPr>
              <w:t>has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now entered the upper Smith Creek drainage and appears to be approaching the Smith Saddle. </w:t>
            </w:r>
            <w:r w:rsidR="009C387D">
              <w:rPr>
                <w:rFonts w:ascii="Tahoma" w:hAnsi="Tahoma" w:cs="Tahoma"/>
                <w:bCs/>
                <w:sz w:val="20"/>
                <w:szCs w:val="20"/>
              </w:rPr>
              <w:t xml:space="preserve">  Isolated heat observed on Smith Saddle about ½ mile from heat perimeter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 xml:space="preserve"> (DIV M)</w:t>
            </w:r>
            <w:r w:rsidR="009C387D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48A65174" w14:textId="2BB467FB" w:rsidR="00FB3757" w:rsidRDefault="00FB3757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05C5DA" w14:textId="50B38CD5" w:rsidR="009802F5" w:rsidRDefault="009802F5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Two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perimeters 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 xml:space="preserve">were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also 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>mapped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along Salmon River approximately 0.15 miles 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 xml:space="preserve">south of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main heat perimeter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 xml:space="preserve"> in DIV Q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002C306E" w14:textId="3A4A9339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0283E6" w14:textId="508AEB64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53730" w14:textId="73A044FB" w:rsidR="00AB584D" w:rsidRP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2F3D52A5" w:rsidR="00EA4544" w:rsidRPr="00285DF6" w:rsidRDefault="00EA4544" w:rsidP="007F7D0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A3E0" w14:textId="77777777" w:rsidR="00BE4292" w:rsidRDefault="00BE4292">
      <w:r>
        <w:separator/>
      </w:r>
    </w:p>
  </w:endnote>
  <w:endnote w:type="continuationSeparator" w:id="0">
    <w:p w14:paraId="7387359C" w14:textId="77777777" w:rsidR="00BE4292" w:rsidRDefault="00B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F52F" w14:textId="77777777" w:rsidR="00BE4292" w:rsidRDefault="00BE4292">
      <w:r>
        <w:separator/>
      </w:r>
    </w:p>
  </w:footnote>
  <w:footnote w:type="continuationSeparator" w:id="0">
    <w:p w14:paraId="32774143" w14:textId="77777777" w:rsidR="00BE4292" w:rsidRDefault="00BE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906A7"/>
    <w:rsid w:val="00091AE3"/>
    <w:rsid w:val="000965B1"/>
    <w:rsid w:val="000A036C"/>
    <w:rsid w:val="000C3E70"/>
    <w:rsid w:val="000D71AC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81A56"/>
    <w:rsid w:val="001918E3"/>
    <w:rsid w:val="001A3364"/>
    <w:rsid w:val="001B7654"/>
    <w:rsid w:val="001C1981"/>
    <w:rsid w:val="001C2EC3"/>
    <w:rsid w:val="001D5374"/>
    <w:rsid w:val="00200394"/>
    <w:rsid w:val="00200DC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560C3"/>
    <w:rsid w:val="004660B7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5098"/>
    <w:rsid w:val="00581F73"/>
    <w:rsid w:val="005973FD"/>
    <w:rsid w:val="005B320F"/>
    <w:rsid w:val="005B7E23"/>
    <w:rsid w:val="005D6130"/>
    <w:rsid w:val="005F2D1A"/>
    <w:rsid w:val="00627740"/>
    <w:rsid w:val="0063737D"/>
    <w:rsid w:val="006446A6"/>
    <w:rsid w:val="00650FBF"/>
    <w:rsid w:val="0066292F"/>
    <w:rsid w:val="00675886"/>
    <w:rsid w:val="006A2688"/>
    <w:rsid w:val="006D3BAD"/>
    <w:rsid w:val="006D53AE"/>
    <w:rsid w:val="00723E2D"/>
    <w:rsid w:val="00733973"/>
    <w:rsid w:val="00745598"/>
    <w:rsid w:val="007828D0"/>
    <w:rsid w:val="00790535"/>
    <w:rsid w:val="007924FE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774D"/>
    <w:rsid w:val="00810EDE"/>
    <w:rsid w:val="0083097A"/>
    <w:rsid w:val="00864020"/>
    <w:rsid w:val="008734EE"/>
    <w:rsid w:val="008761A6"/>
    <w:rsid w:val="00882833"/>
    <w:rsid w:val="008905E1"/>
    <w:rsid w:val="008907C4"/>
    <w:rsid w:val="008A2FE6"/>
    <w:rsid w:val="008C05BB"/>
    <w:rsid w:val="008E313C"/>
    <w:rsid w:val="00901462"/>
    <w:rsid w:val="00915CC9"/>
    <w:rsid w:val="00935C5E"/>
    <w:rsid w:val="00935D81"/>
    <w:rsid w:val="00947BB7"/>
    <w:rsid w:val="009748D6"/>
    <w:rsid w:val="009802F5"/>
    <w:rsid w:val="00994FDF"/>
    <w:rsid w:val="009B4227"/>
    <w:rsid w:val="009C2908"/>
    <w:rsid w:val="009C387D"/>
    <w:rsid w:val="009C5FFD"/>
    <w:rsid w:val="009D2156"/>
    <w:rsid w:val="009E1E99"/>
    <w:rsid w:val="00A104C9"/>
    <w:rsid w:val="00A2031B"/>
    <w:rsid w:val="00A4351F"/>
    <w:rsid w:val="00A56502"/>
    <w:rsid w:val="00A61DAA"/>
    <w:rsid w:val="00A943EC"/>
    <w:rsid w:val="00AA359B"/>
    <w:rsid w:val="00AB584D"/>
    <w:rsid w:val="00AC6876"/>
    <w:rsid w:val="00AF22B3"/>
    <w:rsid w:val="00B55B8D"/>
    <w:rsid w:val="00B55C6E"/>
    <w:rsid w:val="00B770B9"/>
    <w:rsid w:val="00BB3B35"/>
    <w:rsid w:val="00BB7B0C"/>
    <w:rsid w:val="00BD0A6F"/>
    <w:rsid w:val="00BE4292"/>
    <w:rsid w:val="00C1104D"/>
    <w:rsid w:val="00C303B8"/>
    <w:rsid w:val="00C3464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CF563D"/>
    <w:rsid w:val="00D0280A"/>
    <w:rsid w:val="00D51F6C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64E92"/>
    <w:rsid w:val="00EA2B3E"/>
    <w:rsid w:val="00EA4544"/>
    <w:rsid w:val="00EA5175"/>
    <w:rsid w:val="00EB24E3"/>
    <w:rsid w:val="00ED2BC2"/>
    <w:rsid w:val="00EF5950"/>
    <w:rsid w:val="00EF76FD"/>
    <w:rsid w:val="00F025C7"/>
    <w:rsid w:val="00F03FD8"/>
    <w:rsid w:val="00F05CF6"/>
    <w:rsid w:val="00F30AF8"/>
    <w:rsid w:val="00F34F7A"/>
    <w:rsid w:val="00F53895"/>
    <w:rsid w:val="00F542EF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965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Thomas Kohley</cp:lastModifiedBy>
  <cp:revision>32</cp:revision>
  <cp:lastPrinted>2004-03-23T21:00:00Z</cp:lastPrinted>
  <dcterms:created xsi:type="dcterms:W3CDTF">2022-08-08T07:52:00Z</dcterms:created>
  <dcterms:modified xsi:type="dcterms:W3CDTF">2022-08-22T12:05:00Z</dcterms:modified>
</cp:coreProperties>
</file>