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5766AFB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Prophyry</w:t>
            </w:r>
            <w:proofErr w:type="spellEnd"/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6C974F57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Kohley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3090DF77" w:rsidR="000A036C" w:rsidRPr="00CB255A" w:rsidRDefault="00EA2B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</w:t>
            </w:r>
            <w:r w:rsidR="00D95614">
              <w:rPr>
                <w:rFonts w:ascii="Tahoma" w:hAnsi="Tahoma" w:cs="Tahoma"/>
                <w:sz w:val="20"/>
                <w:szCs w:val="20"/>
              </w:rPr>
              <w:t>48</w:t>
            </w:r>
            <w:r w:rsidR="000A036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361345E5" w:rsidR="009748D6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CCD0E99" w:rsidR="009748D6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2358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658C84C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34648">
              <w:rPr>
                <w:rFonts w:ascii="Tahoma" w:hAnsi="Tahoma" w:cs="Tahoma"/>
                <w:sz w:val="20"/>
                <w:szCs w:val="20"/>
              </w:rPr>
              <w:t>2</w:t>
            </w:r>
            <w:r w:rsidR="00D95614">
              <w:rPr>
                <w:rFonts w:ascii="Tahoma" w:hAnsi="Tahoma" w:cs="Tahoma"/>
                <w:sz w:val="20"/>
                <w:szCs w:val="20"/>
              </w:rPr>
              <w:t>2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1CFC93FD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8AAFBE8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406-425-2071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4A1F6C18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72FD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3ABA80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5E419122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7F7D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B7E23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Helquist</w:t>
            </w:r>
            <w:proofErr w:type="spellEnd"/>
            <w:r w:rsidR="005B7E23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r w:rsidR="00C3464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Boyce</w:t>
            </w:r>
          </w:p>
          <w:p w14:paraId="6F3F4518" w14:textId="3D7ABD6F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E313C">
              <w:rPr>
                <w:rFonts w:ascii="Tahoma" w:hAnsi="Tahoma" w:cs="Tahoma"/>
                <w:sz w:val="20"/>
                <w:szCs w:val="20"/>
              </w:rPr>
              <w:t>M</w:t>
            </w:r>
            <w:r w:rsidR="00C34648">
              <w:rPr>
                <w:rFonts w:ascii="Tahoma" w:hAnsi="Tahoma" w:cs="Tahoma"/>
                <w:sz w:val="20"/>
                <w:szCs w:val="20"/>
              </w:rPr>
              <w:t>ann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2EB4A79B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 with good alignment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D19B097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22/2022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D95614">
              <w:rPr>
                <w:rFonts w:ascii="Tahoma" w:hAnsi="Tahoma" w:cs="Tahoma"/>
                <w:sz w:val="20"/>
                <w:szCs w:val="20"/>
              </w:rPr>
              <w:t>2358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B89F3C9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</w:t>
            </w:r>
            <w:r w:rsidR="00D95614">
              <w:rPr>
                <w:rFonts w:ascii="Tahoma" w:hAnsi="Tahoma" w:cs="Tahoma"/>
                <w:sz w:val="20"/>
                <w:szCs w:val="20"/>
              </w:rPr>
              <w:t>3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D95614">
              <w:rPr>
                <w:rFonts w:ascii="Tahoma" w:hAnsi="Tahoma" w:cs="Tahoma"/>
                <w:sz w:val="20"/>
                <w:szCs w:val="20"/>
              </w:rPr>
              <w:t>0500</w:t>
            </w:r>
            <w:r w:rsidR="00A943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82920B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3197" w14:textId="6CF36178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ECDD07" w14:textId="0F9F00E5" w:rsidR="00723E2D" w:rsidRDefault="00AB584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B584D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7C69BE">
              <w:rPr>
                <w:rFonts w:ascii="Tahoma" w:hAnsi="Tahoma" w:cs="Tahoma"/>
                <w:bCs/>
                <w:sz w:val="20"/>
                <w:szCs w:val="20"/>
              </w:rPr>
              <w:t>Event Polygon downloaded at 8/</w:t>
            </w:r>
            <w:r w:rsidR="00C3464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9561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7C69BE">
              <w:rPr>
                <w:rFonts w:ascii="Tahoma" w:hAnsi="Tahoma" w:cs="Tahoma"/>
                <w:bCs/>
                <w:sz w:val="20"/>
                <w:szCs w:val="20"/>
              </w:rPr>
              <w:t xml:space="preserve">/2022 </w:t>
            </w:r>
            <w:r w:rsidR="00D95614">
              <w:rPr>
                <w:rFonts w:ascii="Tahoma" w:hAnsi="Tahoma" w:cs="Tahoma"/>
                <w:bCs/>
                <w:sz w:val="20"/>
                <w:szCs w:val="20"/>
              </w:rPr>
              <w:t>0411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DF6A9CC" w14:textId="0ADCD573" w:rsidR="00413C92" w:rsidRDefault="00413C92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EDF079" w14:textId="77777777" w:rsidR="00C328CE" w:rsidRDefault="00E14897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Pockets of </w:t>
            </w:r>
            <w:r w:rsidR="00AC6876">
              <w:rPr>
                <w:rFonts w:ascii="Tahoma" w:hAnsi="Tahoma" w:cs="Tahoma"/>
                <w:bCs/>
                <w:sz w:val="20"/>
                <w:szCs w:val="20"/>
              </w:rPr>
              <w:t>intense heat were observed along the sout</w:t>
            </w:r>
            <w:r w:rsidR="00D44773">
              <w:rPr>
                <w:rFonts w:ascii="Tahoma" w:hAnsi="Tahoma" w:cs="Tahoma"/>
                <w:bCs/>
                <w:sz w:val="20"/>
                <w:szCs w:val="20"/>
              </w:rPr>
              <w:t>h and north borders</w:t>
            </w:r>
            <w:r w:rsidR="00AC6876">
              <w:rPr>
                <w:rFonts w:ascii="Tahoma" w:hAnsi="Tahoma" w:cs="Tahoma"/>
                <w:bCs/>
                <w:sz w:val="20"/>
                <w:szCs w:val="20"/>
              </w:rPr>
              <w:t xml:space="preserve"> of the fire. </w:t>
            </w:r>
            <w:r w:rsidR="00D44773">
              <w:rPr>
                <w:rFonts w:ascii="Tahoma" w:hAnsi="Tahoma" w:cs="Tahoma"/>
                <w:bCs/>
                <w:sz w:val="20"/>
                <w:szCs w:val="20"/>
              </w:rPr>
              <w:t xml:space="preserve"> An isolated heat source on the north side was mapped outside the perimeter about 350 feet east of perimeter down in 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D44773">
              <w:rPr>
                <w:rFonts w:ascii="Tahoma" w:hAnsi="Tahoma" w:cs="Tahoma"/>
                <w:bCs/>
                <w:sz w:val="20"/>
                <w:szCs w:val="20"/>
              </w:rPr>
              <w:t xml:space="preserve"> east-west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oriented drainage. </w:t>
            </w:r>
            <w:r w:rsidR="00D447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28CE">
              <w:rPr>
                <w:rFonts w:ascii="Tahoma" w:hAnsi="Tahoma" w:cs="Tahoma"/>
                <w:bCs/>
                <w:sz w:val="20"/>
                <w:szCs w:val="20"/>
              </w:rPr>
              <w:t xml:space="preserve">Another isolated heat was also observed on the north side at </w:t>
            </w:r>
            <w:r w:rsidR="00C328CE" w:rsidRPr="00C328CE">
              <w:rPr>
                <w:rFonts w:ascii="Tahoma" w:hAnsi="Tahoma" w:cs="Tahoma"/>
                <w:bCs/>
                <w:sz w:val="20"/>
                <w:szCs w:val="20"/>
              </w:rPr>
              <w:t>45° 16.71656334' N</w:t>
            </w:r>
            <w:r w:rsidR="00C328CE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C328CE" w:rsidRPr="00C328CE">
              <w:rPr>
                <w:rFonts w:ascii="Tahoma" w:hAnsi="Tahoma" w:cs="Tahoma"/>
                <w:bCs/>
                <w:sz w:val="20"/>
                <w:szCs w:val="20"/>
              </w:rPr>
              <w:t>115° 30.91089656' W</w:t>
            </w:r>
            <w:r w:rsidR="00C328CE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63E3C074" w14:textId="77777777" w:rsidR="00C328CE" w:rsidRDefault="00C328CE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4F54430" w14:textId="232F2D26" w:rsidR="00413C92" w:rsidRDefault="00413C92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fire </w:t>
            </w:r>
            <w:r w:rsidR="00E14897">
              <w:rPr>
                <w:rFonts w:ascii="Tahoma" w:hAnsi="Tahoma" w:cs="Tahoma"/>
                <w:bCs/>
                <w:sz w:val="20"/>
                <w:szCs w:val="20"/>
              </w:rPr>
              <w:t xml:space="preserve">does not appear to have made any more advancement into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upper Smith Creek drainage. </w:t>
            </w:r>
            <w:r w:rsidR="009C387D">
              <w:rPr>
                <w:rFonts w:ascii="Tahoma" w:hAnsi="Tahoma" w:cs="Tahoma"/>
                <w:bCs/>
                <w:sz w:val="20"/>
                <w:szCs w:val="20"/>
              </w:rPr>
              <w:t xml:space="preserve">  Isolated heat observed on Smith Saddle about ½ mile from heat perimeter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 xml:space="preserve"> (DIV M)</w:t>
            </w:r>
            <w:r w:rsidR="009C387D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48A65174" w14:textId="2BB467FB" w:rsidR="00FB3757" w:rsidRDefault="00FB3757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05C5DA" w14:textId="1B2B53AC" w:rsidR="009802F5" w:rsidRDefault="00E14897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802F5">
              <w:rPr>
                <w:rFonts w:ascii="Tahoma" w:hAnsi="Tahoma" w:cs="Tahoma"/>
                <w:bCs/>
                <w:sz w:val="20"/>
                <w:szCs w:val="20"/>
              </w:rPr>
              <w:t xml:space="preserve">isolated heat perimeters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>apped</w:t>
            </w:r>
            <w:r w:rsidR="009802F5">
              <w:rPr>
                <w:rFonts w:ascii="Tahoma" w:hAnsi="Tahoma" w:cs="Tahoma"/>
                <w:bCs/>
                <w:sz w:val="20"/>
                <w:szCs w:val="20"/>
              </w:rPr>
              <w:t xml:space="preserve"> along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9802F5">
              <w:rPr>
                <w:rFonts w:ascii="Tahoma" w:hAnsi="Tahoma" w:cs="Tahoma"/>
                <w:bCs/>
                <w:sz w:val="20"/>
                <w:szCs w:val="20"/>
              </w:rPr>
              <w:t xml:space="preserve">Salmon River approximately 0.15 miles 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 xml:space="preserve">south of </w:t>
            </w:r>
            <w:r w:rsidR="009802F5">
              <w:rPr>
                <w:rFonts w:ascii="Tahoma" w:hAnsi="Tahoma" w:cs="Tahoma"/>
                <w:bCs/>
                <w:sz w:val="20"/>
                <w:szCs w:val="20"/>
              </w:rPr>
              <w:t>main heat perimeter</w:t>
            </w:r>
            <w:r w:rsidR="000C3E70">
              <w:rPr>
                <w:rFonts w:ascii="Tahoma" w:hAnsi="Tahoma" w:cs="Tahoma"/>
                <w:bCs/>
                <w:sz w:val="20"/>
                <w:szCs w:val="20"/>
              </w:rPr>
              <w:t xml:space="preserve"> in DIV Q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did not appear to grow yesterday </w:t>
            </w:r>
            <w:r w:rsidR="00C328CE">
              <w:rPr>
                <w:rFonts w:ascii="Tahoma" w:hAnsi="Tahoma" w:cs="Tahoma"/>
                <w:bCs/>
                <w:sz w:val="20"/>
                <w:szCs w:val="20"/>
              </w:rPr>
              <w:t xml:space="preserve">but do contain some isolated heat. </w:t>
            </w:r>
          </w:p>
          <w:p w14:paraId="002C306E" w14:textId="3A4A9339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0283E6" w14:textId="508AEB64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53730" w14:textId="73A044FB" w:rsidR="00AB584D" w:rsidRP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2F3D52A5" w:rsidR="00EA4544" w:rsidRPr="00285DF6" w:rsidRDefault="00EA4544" w:rsidP="007F7D0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9579" w14:textId="77777777" w:rsidR="00BF74E2" w:rsidRDefault="00BF74E2">
      <w:r>
        <w:separator/>
      </w:r>
    </w:p>
  </w:endnote>
  <w:endnote w:type="continuationSeparator" w:id="0">
    <w:p w14:paraId="18F01FD2" w14:textId="77777777" w:rsidR="00BF74E2" w:rsidRDefault="00BF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1712" w14:textId="77777777" w:rsidR="00BF74E2" w:rsidRDefault="00BF74E2">
      <w:r>
        <w:separator/>
      </w:r>
    </w:p>
  </w:footnote>
  <w:footnote w:type="continuationSeparator" w:id="0">
    <w:p w14:paraId="54853DA2" w14:textId="77777777" w:rsidR="00BF74E2" w:rsidRDefault="00BF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72FD9"/>
    <w:rsid w:val="000906A7"/>
    <w:rsid w:val="00091AE3"/>
    <w:rsid w:val="000965B1"/>
    <w:rsid w:val="000A036C"/>
    <w:rsid w:val="000C3E70"/>
    <w:rsid w:val="000D71AC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2EC3"/>
    <w:rsid w:val="001D5374"/>
    <w:rsid w:val="00200394"/>
    <w:rsid w:val="00200DC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83356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560C3"/>
    <w:rsid w:val="004660B7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5098"/>
    <w:rsid w:val="00581F73"/>
    <w:rsid w:val="005973FD"/>
    <w:rsid w:val="005B320F"/>
    <w:rsid w:val="005B7E23"/>
    <w:rsid w:val="005D6130"/>
    <w:rsid w:val="005F2D1A"/>
    <w:rsid w:val="00627740"/>
    <w:rsid w:val="0063737D"/>
    <w:rsid w:val="006446A6"/>
    <w:rsid w:val="00650FBF"/>
    <w:rsid w:val="0066292F"/>
    <w:rsid w:val="00675886"/>
    <w:rsid w:val="006A2688"/>
    <w:rsid w:val="006D3BAD"/>
    <w:rsid w:val="006D53AE"/>
    <w:rsid w:val="00723E2D"/>
    <w:rsid w:val="00733973"/>
    <w:rsid w:val="00745598"/>
    <w:rsid w:val="007828D0"/>
    <w:rsid w:val="00790535"/>
    <w:rsid w:val="007924FE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774D"/>
    <w:rsid w:val="00810EDE"/>
    <w:rsid w:val="0083097A"/>
    <w:rsid w:val="00864020"/>
    <w:rsid w:val="008734EE"/>
    <w:rsid w:val="008761A6"/>
    <w:rsid w:val="00882833"/>
    <w:rsid w:val="008905E1"/>
    <w:rsid w:val="008907C4"/>
    <w:rsid w:val="008A2FE6"/>
    <w:rsid w:val="008C05BB"/>
    <w:rsid w:val="008E313C"/>
    <w:rsid w:val="00901462"/>
    <w:rsid w:val="00915CC9"/>
    <w:rsid w:val="00935C5E"/>
    <w:rsid w:val="00935D81"/>
    <w:rsid w:val="00947BB7"/>
    <w:rsid w:val="009748D6"/>
    <w:rsid w:val="009802F5"/>
    <w:rsid w:val="00994FDF"/>
    <w:rsid w:val="009B4227"/>
    <w:rsid w:val="009C2908"/>
    <w:rsid w:val="009C387D"/>
    <w:rsid w:val="009C5FFD"/>
    <w:rsid w:val="009D2156"/>
    <w:rsid w:val="009E1E99"/>
    <w:rsid w:val="009F4D6A"/>
    <w:rsid w:val="00A104C9"/>
    <w:rsid w:val="00A2031B"/>
    <w:rsid w:val="00A4351F"/>
    <w:rsid w:val="00A56502"/>
    <w:rsid w:val="00A61DAA"/>
    <w:rsid w:val="00A943EC"/>
    <w:rsid w:val="00AA359B"/>
    <w:rsid w:val="00AB584D"/>
    <w:rsid w:val="00AC6876"/>
    <w:rsid w:val="00AF22B3"/>
    <w:rsid w:val="00B55B8D"/>
    <w:rsid w:val="00B55C6E"/>
    <w:rsid w:val="00B770B9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CF563D"/>
    <w:rsid w:val="00D0280A"/>
    <w:rsid w:val="00D44773"/>
    <w:rsid w:val="00D51F6C"/>
    <w:rsid w:val="00D54794"/>
    <w:rsid w:val="00D62F26"/>
    <w:rsid w:val="00D95614"/>
    <w:rsid w:val="00DA78E6"/>
    <w:rsid w:val="00DB5D53"/>
    <w:rsid w:val="00DC6D9B"/>
    <w:rsid w:val="00DD2577"/>
    <w:rsid w:val="00DE2624"/>
    <w:rsid w:val="00DF1578"/>
    <w:rsid w:val="00E14897"/>
    <w:rsid w:val="00E24C78"/>
    <w:rsid w:val="00E42CCB"/>
    <w:rsid w:val="00E51078"/>
    <w:rsid w:val="00E52933"/>
    <w:rsid w:val="00E64E92"/>
    <w:rsid w:val="00EA2B3E"/>
    <w:rsid w:val="00EA4544"/>
    <w:rsid w:val="00EA5175"/>
    <w:rsid w:val="00EB24E3"/>
    <w:rsid w:val="00ED2BC2"/>
    <w:rsid w:val="00EF5950"/>
    <w:rsid w:val="00EF76FD"/>
    <w:rsid w:val="00F025C7"/>
    <w:rsid w:val="00F03FD8"/>
    <w:rsid w:val="00F05CF6"/>
    <w:rsid w:val="00F30AF8"/>
    <w:rsid w:val="00F34F7A"/>
    <w:rsid w:val="00F53895"/>
    <w:rsid w:val="00F542EF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1190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Thomas Kohley</cp:lastModifiedBy>
  <cp:revision>36</cp:revision>
  <cp:lastPrinted>2004-03-23T21:00:00Z</cp:lastPrinted>
  <dcterms:created xsi:type="dcterms:W3CDTF">2022-08-08T07:52:00Z</dcterms:created>
  <dcterms:modified xsi:type="dcterms:W3CDTF">2022-08-23T11:34:00Z</dcterms:modified>
</cp:coreProperties>
</file>