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5766AFB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6C974F57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0F77F1B1" w:rsidR="000A036C" w:rsidRPr="00CB255A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2,044</w:t>
            </w:r>
            <w:r w:rsidR="000A03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47C44BE7" w:rsidR="009748D6" w:rsidRPr="00CB255A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65D6E19" w:rsidR="009748D6" w:rsidRPr="00CB255A" w:rsidRDefault="002D2C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3545D3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34648">
              <w:rPr>
                <w:rFonts w:ascii="Tahoma" w:hAnsi="Tahoma" w:cs="Tahoma"/>
                <w:sz w:val="20"/>
                <w:szCs w:val="20"/>
              </w:rPr>
              <w:t>2</w:t>
            </w:r>
            <w:r w:rsidR="006A33CC">
              <w:rPr>
                <w:rFonts w:ascii="Tahoma" w:hAnsi="Tahoma" w:cs="Tahoma"/>
                <w:sz w:val="20"/>
                <w:szCs w:val="20"/>
              </w:rPr>
              <w:t>5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1CFC93FD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EF6BBB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A33CC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02505AF" w:rsidR="009748D6" w:rsidRPr="00CB255A" w:rsidRDefault="00CA4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45C1">
              <w:rPr>
                <w:rFonts w:ascii="Tahoma" w:hAnsi="Tahoma" w:cs="Tahoma"/>
                <w:sz w:val="20"/>
                <w:szCs w:val="20"/>
              </w:rPr>
              <w:t>Tenax N350FV</w:t>
            </w:r>
            <w:r w:rsidRPr="00CA45C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5C4EDEB" w14:textId="7D61DC09" w:rsidR="002435B6" w:rsidRDefault="002435B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  <w:r w:rsidR="007F7D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3F4518" w14:textId="56CB91D6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A0014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FF5A302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 with good alignment</w:t>
            </w:r>
            <w:r w:rsidR="00E728CD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D26E16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630EC9">
              <w:rPr>
                <w:rFonts w:ascii="Tahoma" w:hAnsi="Tahoma" w:cs="Tahoma"/>
                <w:sz w:val="20"/>
                <w:szCs w:val="20"/>
              </w:rPr>
              <w:t>5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D2C67">
              <w:rPr>
                <w:rFonts w:ascii="Tahoma" w:hAnsi="Tahoma" w:cs="Tahoma"/>
                <w:sz w:val="20"/>
                <w:szCs w:val="20"/>
              </w:rPr>
              <w:t>2150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2D50E1B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C387D">
              <w:rPr>
                <w:rFonts w:ascii="Tahoma" w:hAnsi="Tahoma" w:cs="Tahoma"/>
                <w:sz w:val="20"/>
                <w:szCs w:val="20"/>
              </w:rPr>
              <w:t>2</w:t>
            </w:r>
            <w:r w:rsidR="00CA45C1">
              <w:rPr>
                <w:rFonts w:ascii="Tahoma" w:hAnsi="Tahoma" w:cs="Tahoma"/>
                <w:sz w:val="20"/>
                <w:szCs w:val="20"/>
              </w:rPr>
              <w:t>5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7962A2">
              <w:rPr>
                <w:rFonts w:ascii="Tahoma" w:hAnsi="Tahoma" w:cs="Tahoma"/>
                <w:sz w:val="20"/>
                <w:szCs w:val="20"/>
              </w:rPr>
              <w:t>0615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32ADC1A" w14:textId="77777777" w:rsidR="00586C80" w:rsidRDefault="00586C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CDD07" w14:textId="041D6ACF" w:rsidR="00723E2D" w:rsidRPr="00550C38" w:rsidRDefault="00AB584D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Event Polygon downloaded at 8/</w:t>
            </w:r>
            <w:r w:rsidR="00C34648" w:rsidRPr="00550C3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D2C6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/2022 </w:t>
            </w:r>
            <w:r w:rsidR="002D2C67">
              <w:rPr>
                <w:rFonts w:ascii="Tahoma" w:hAnsi="Tahoma" w:cs="Tahoma"/>
                <w:bCs/>
                <w:sz w:val="20"/>
                <w:szCs w:val="20"/>
              </w:rPr>
              <w:t>0325</w:t>
            </w:r>
            <w:r w:rsidR="000C3E70" w:rsidRPr="00550C3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A41913" w14:textId="77777777" w:rsidR="008F1D79" w:rsidRPr="00550C38" w:rsidRDefault="008F1D79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CDF7C1" w14:textId="711D6ADB" w:rsidR="007962A2" w:rsidRDefault="00F0391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intense heat on the fire was located in the southwest flank in Division Alpha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where the burnout operation was conducted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>was an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isolated heat 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 xml:space="preserve">source observed 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>just outside the perimeter</w:t>
            </w:r>
            <w:r w:rsidR="00A82626">
              <w:rPr>
                <w:rFonts w:ascii="Tahoma" w:hAnsi="Tahoma" w:cs="Tahoma"/>
                <w:bCs/>
                <w:sz w:val="20"/>
                <w:szCs w:val="20"/>
              </w:rPr>
              <w:t>, east of the burnout.  The coordinates fro this location are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7D1F" w:rsidRPr="00217D1F">
              <w:rPr>
                <w:rFonts w:ascii="Tahoma" w:hAnsi="Tahoma" w:cs="Tahoma"/>
                <w:bCs/>
                <w:sz w:val="20"/>
                <w:szCs w:val="20"/>
              </w:rPr>
              <w:t>115°31.6187835'W 45°15.4821542'N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245F8F00" w14:textId="77777777" w:rsidR="00217D1F" w:rsidRDefault="00217D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472165" w14:textId="3148EF0A" w:rsidR="008126A0" w:rsidRDefault="008126A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was also observed in the northcentral finger</w:t>
            </w:r>
            <w:r w:rsidR="00217D1F">
              <w:rPr>
                <w:rFonts w:ascii="Tahoma" w:hAnsi="Tahoma" w:cs="Tahoma"/>
                <w:bCs/>
                <w:sz w:val="20"/>
                <w:szCs w:val="20"/>
              </w:rPr>
              <w:t xml:space="preserve"> where the fire reached about 0.12 miles to the east.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84F7420" w14:textId="77777777" w:rsidR="008126A0" w:rsidRDefault="008126A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310EAC10" w:rsidR="00EA4544" w:rsidRPr="00285DF6" w:rsidRDefault="00217D1F" w:rsidP="00217D1F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Interior s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cattered and isolated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seems to be lessening </w:t>
            </w:r>
            <w:r w:rsidR="00A82626">
              <w:rPr>
                <w:rFonts w:ascii="Tahoma" w:hAnsi="Tahoma" w:cs="Tahoma"/>
                <w:bCs/>
                <w:sz w:val="20"/>
                <w:szCs w:val="20"/>
              </w:rPr>
              <w:t>when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compared to last night’s map.  </w:t>
            </w: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7F53" w14:textId="77777777" w:rsidR="00E452E7" w:rsidRDefault="00E452E7">
      <w:r>
        <w:separator/>
      </w:r>
    </w:p>
  </w:endnote>
  <w:endnote w:type="continuationSeparator" w:id="0">
    <w:p w14:paraId="00FCFEE9" w14:textId="77777777" w:rsidR="00E452E7" w:rsidRDefault="00E4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ADDD" w14:textId="77777777" w:rsidR="00E452E7" w:rsidRDefault="00E452E7">
      <w:r>
        <w:separator/>
      </w:r>
    </w:p>
  </w:footnote>
  <w:footnote w:type="continuationSeparator" w:id="0">
    <w:p w14:paraId="63595453" w14:textId="77777777" w:rsidR="00E452E7" w:rsidRDefault="00E4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528406">
    <w:abstractNumId w:val="0"/>
  </w:num>
  <w:num w:numId="2" w16cid:durableId="71685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B6236"/>
    <w:rsid w:val="002D2623"/>
    <w:rsid w:val="002D2C67"/>
    <w:rsid w:val="002D7928"/>
    <w:rsid w:val="002E13F0"/>
    <w:rsid w:val="002E58E2"/>
    <w:rsid w:val="00301F1A"/>
    <w:rsid w:val="00320B15"/>
    <w:rsid w:val="00326944"/>
    <w:rsid w:val="00370B20"/>
    <w:rsid w:val="00383356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0EC9"/>
    <w:rsid w:val="0063737D"/>
    <w:rsid w:val="006446A6"/>
    <w:rsid w:val="00650FBF"/>
    <w:rsid w:val="0066292F"/>
    <w:rsid w:val="00675886"/>
    <w:rsid w:val="006A2688"/>
    <w:rsid w:val="006A33CC"/>
    <w:rsid w:val="006D3BAD"/>
    <w:rsid w:val="006D53A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F10BF"/>
    <w:rsid w:val="008F1D79"/>
    <w:rsid w:val="00901462"/>
    <w:rsid w:val="00915CC9"/>
    <w:rsid w:val="00935C5E"/>
    <w:rsid w:val="00935D81"/>
    <w:rsid w:val="00947BB7"/>
    <w:rsid w:val="009748D6"/>
    <w:rsid w:val="009802F5"/>
    <w:rsid w:val="00994FDF"/>
    <w:rsid w:val="009B4227"/>
    <w:rsid w:val="009C2908"/>
    <w:rsid w:val="009C387D"/>
    <w:rsid w:val="009C5FFD"/>
    <w:rsid w:val="009D2156"/>
    <w:rsid w:val="009E1E99"/>
    <w:rsid w:val="009F4D6A"/>
    <w:rsid w:val="00A02847"/>
    <w:rsid w:val="00A04498"/>
    <w:rsid w:val="00A104C9"/>
    <w:rsid w:val="00A2031B"/>
    <w:rsid w:val="00A4351F"/>
    <w:rsid w:val="00A50F47"/>
    <w:rsid w:val="00A56502"/>
    <w:rsid w:val="00A61DAA"/>
    <w:rsid w:val="00A70D6E"/>
    <w:rsid w:val="00A82626"/>
    <w:rsid w:val="00A943EC"/>
    <w:rsid w:val="00AA359B"/>
    <w:rsid w:val="00AB584D"/>
    <w:rsid w:val="00AC6876"/>
    <w:rsid w:val="00AF22B3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D2BC2"/>
    <w:rsid w:val="00EF5950"/>
    <w:rsid w:val="00EF76FD"/>
    <w:rsid w:val="00F025C7"/>
    <w:rsid w:val="00F03910"/>
    <w:rsid w:val="00F03FD8"/>
    <w:rsid w:val="00F05CF6"/>
    <w:rsid w:val="00F30AF8"/>
    <w:rsid w:val="00F34F7A"/>
    <w:rsid w:val="00F53895"/>
    <w:rsid w:val="00F542EF"/>
    <w:rsid w:val="00F7688A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Thomas Kohley</cp:lastModifiedBy>
  <cp:revision>46</cp:revision>
  <cp:lastPrinted>2004-03-23T21:00:00Z</cp:lastPrinted>
  <dcterms:created xsi:type="dcterms:W3CDTF">2022-08-08T07:52:00Z</dcterms:created>
  <dcterms:modified xsi:type="dcterms:W3CDTF">2022-08-26T12:14:00Z</dcterms:modified>
</cp:coreProperties>
</file>