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96FBA1" w14:textId="77777777" w:rsidR="008E41BA" w:rsidRDefault="006A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  <w:p w14:paraId="56E416BF" w14:textId="15D2E9BA" w:rsidR="006A1527" w:rsidRPr="00CB255A" w:rsidRDefault="006A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Tom_kohley@firenet.gov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78E83FD7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9B7">
              <w:rPr>
                <w:rFonts w:ascii="Tahoma" w:hAnsi="Tahoma" w:cs="Tahoma"/>
                <w:sz w:val="20"/>
                <w:szCs w:val="20"/>
              </w:rPr>
              <w:t>2,</w:t>
            </w:r>
            <w:r w:rsidR="009318A5" w:rsidRPr="00B259B7">
              <w:rPr>
                <w:rFonts w:ascii="Tahoma" w:hAnsi="Tahoma" w:cs="Tahoma"/>
                <w:sz w:val="20"/>
                <w:szCs w:val="20"/>
              </w:rPr>
              <w:t>7</w:t>
            </w:r>
            <w:r w:rsidR="00B259B7" w:rsidRPr="00B259B7">
              <w:rPr>
                <w:rFonts w:ascii="Tahoma" w:hAnsi="Tahoma" w:cs="Tahoma"/>
                <w:sz w:val="20"/>
                <w:szCs w:val="20"/>
              </w:rPr>
              <w:t>63</w:t>
            </w:r>
            <w:r w:rsidR="000A036C" w:rsidRPr="00B259B7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63FF7202" w:rsidR="009748D6" w:rsidRPr="00CB255A" w:rsidRDefault="00B259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59B7">
              <w:rPr>
                <w:rFonts w:ascii="Tahoma" w:hAnsi="Tahoma" w:cs="Tahoma"/>
                <w:sz w:val="20"/>
                <w:szCs w:val="20"/>
              </w:rPr>
              <w:t>26</w:t>
            </w:r>
            <w:r w:rsidR="00F542EF" w:rsidRPr="00B259B7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3442DF2" w:rsidR="009748D6" w:rsidRPr="00CB255A" w:rsidRDefault="003740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001">
              <w:rPr>
                <w:rFonts w:ascii="Tahoma" w:hAnsi="Tahoma" w:cs="Tahoma"/>
                <w:sz w:val="20"/>
                <w:szCs w:val="20"/>
              </w:rPr>
              <w:t>2241</w:t>
            </w:r>
            <w:r w:rsidR="00CB705B" w:rsidRPr="00374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 w:rsidRPr="0037400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2954767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001">
              <w:rPr>
                <w:rFonts w:ascii="Tahoma" w:hAnsi="Tahoma" w:cs="Tahoma"/>
                <w:sz w:val="20"/>
                <w:szCs w:val="20"/>
              </w:rPr>
              <w:t>08/</w:t>
            </w:r>
            <w:r w:rsidR="00471B40" w:rsidRPr="00374001">
              <w:rPr>
                <w:rFonts w:ascii="Tahoma" w:hAnsi="Tahoma" w:cs="Tahoma"/>
                <w:sz w:val="20"/>
                <w:szCs w:val="20"/>
              </w:rPr>
              <w:t>30</w:t>
            </w:r>
            <w:r w:rsidR="00EB24E3" w:rsidRPr="00374001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99547FA" w:rsidR="009748D6" w:rsidRPr="00CB255A" w:rsidRDefault="001C1A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Lodge,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61F80CF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234FE">
              <w:rPr>
                <w:rFonts w:ascii="Tahoma" w:hAnsi="Tahoma" w:cs="Tahoma"/>
                <w:sz w:val="20"/>
                <w:szCs w:val="20"/>
              </w:rPr>
              <w:t>4</w:t>
            </w:r>
            <w:r w:rsidR="005D613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4564AB0" w:rsidR="009748D6" w:rsidRPr="00CB255A" w:rsidRDefault="007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0E1D00C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259B7">
              <w:rPr>
                <w:rFonts w:ascii="Tahoma" w:hAnsi="Tahoma" w:cs="Tahoma"/>
                <w:sz w:val="20"/>
                <w:szCs w:val="20"/>
              </w:rPr>
              <w:t>M</w:t>
            </w:r>
            <w:r w:rsidR="00A36FEA">
              <w:rPr>
                <w:rFonts w:ascii="Tahoma" w:hAnsi="Tahoma" w:cs="Tahoma"/>
                <w:sz w:val="20"/>
                <w:szCs w:val="20"/>
              </w:rPr>
              <w:t>ann</w:t>
            </w:r>
            <w:r w:rsidR="00B259B7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5D613A" w:rsidRPr="005D613A">
              <w:rPr>
                <w:rFonts w:ascii="Tahoma" w:hAnsi="Tahoma" w:cs="Tahoma"/>
                <w:sz w:val="20"/>
                <w:szCs w:val="20"/>
              </w:rPr>
              <w:t>Littlefield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791FB864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contained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5E387D6B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001">
              <w:rPr>
                <w:rFonts w:ascii="Tahoma" w:hAnsi="Tahoma" w:cs="Tahoma"/>
                <w:sz w:val="20"/>
                <w:szCs w:val="20"/>
              </w:rPr>
              <w:t>08/</w:t>
            </w:r>
            <w:r w:rsidR="00471B40" w:rsidRPr="00374001">
              <w:rPr>
                <w:rFonts w:ascii="Tahoma" w:hAnsi="Tahoma" w:cs="Tahoma"/>
                <w:sz w:val="20"/>
                <w:szCs w:val="20"/>
              </w:rPr>
              <w:t>30</w:t>
            </w:r>
            <w:r w:rsidR="009C387D" w:rsidRPr="00374001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 w:rsidRPr="00374001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374001" w:rsidRPr="00374001">
              <w:rPr>
                <w:rFonts w:ascii="Tahoma" w:hAnsi="Tahoma" w:cs="Tahoma"/>
                <w:sz w:val="20"/>
                <w:szCs w:val="20"/>
              </w:rPr>
              <w:t>2241</w:t>
            </w:r>
            <w:r w:rsidR="00CB705B" w:rsidRPr="003740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 w:rsidRPr="0037400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20B6886E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 w:rsidR="00B259B7"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 w:rsidR="00B259B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36E62293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3C20">
              <w:rPr>
                <w:rFonts w:ascii="Tahoma" w:hAnsi="Tahoma" w:cs="Tahoma"/>
                <w:sz w:val="20"/>
                <w:szCs w:val="20"/>
              </w:rPr>
              <w:t>08/</w:t>
            </w:r>
            <w:r w:rsidR="00471B40" w:rsidRPr="000A3C20">
              <w:rPr>
                <w:rFonts w:ascii="Tahoma" w:hAnsi="Tahoma" w:cs="Tahoma"/>
                <w:sz w:val="20"/>
                <w:szCs w:val="20"/>
              </w:rPr>
              <w:t>3</w:t>
            </w:r>
            <w:r w:rsidR="00374001" w:rsidRPr="000A3C20">
              <w:rPr>
                <w:rFonts w:ascii="Tahoma" w:hAnsi="Tahoma" w:cs="Tahoma"/>
                <w:sz w:val="20"/>
                <w:szCs w:val="20"/>
              </w:rPr>
              <w:t>1</w:t>
            </w:r>
            <w:r w:rsidR="00021DA3" w:rsidRPr="000A3C20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0A3C20">
              <w:rPr>
                <w:rFonts w:ascii="Tahoma" w:hAnsi="Tahoma" w:cs="Tahoma"/>
                <w:sz w:val="20"/>
                <w:szCs w:val="20"/>
              </w:rPr>
              <w:t>07</w:t>
            </w:r>
            <w:r w:rsidR="00374001" w:rsidRPr="000A3C20">
              <w:rPr>
                <w:rFonts w:ascii="Tahoma" w:hAnsi="Tahoma" w:cs="Tahoma"/>
                <w:sz w:val="20"/>
                <w:szCs w:val="20"/>
              </w:rPr>
              <w:t>:</w:t>
            </w:r>
            <w:r w:rsidR="000A3C20">
              <w:rPr>
                <w:rFonts w:ascii="Tahoma" w:hAnsi="Tahoma" w:cs="Tahoma"/>
                <w:sz w:val="20"/>
                <w:szCs w:val="20"/>
              </w:rPr>
              <w:t>01</w:t>
            </w:r>
            <w:r w:rsidR="00C46B41" w:rsidRPr="000A3C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 w:rsidRPr="000A3C20">
              <w:rPr>
                <w:rFonts w:ascii="Tahoma" w:hAnsi="Tahoma" w:cs="Tahoma"/>
                <w:sz w:val="20"/>
                <w:szCs w:val="20"/>
              </w:rPr>
              <w:t>MDT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56D2EEED" w:rsidR="00723E2D" w:rsidRPr="00550C38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a 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>download</w:t>
            </w:r>
            <w:r w:rsidR="000F18B0">
              <w:rPr>
                <w:rFonts w:ascii="Tahoma" w:hAnsi="Tahoma" w:cs="Tahoma"/>
                <w:bCs/>
                <w:sz w:val="20"/>
                <w:szCs w:val="20"/>
              </w:rPr>
              <w:t xml:space="preserve"> of the Event Polygon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at </w:t>
            </w:r>
            <w:r w:rsidR="00471B40" w:rsidRPr="00A72B2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A72B23" w:rsidRPr="00A72B23">
              <w:rPr>
                <w:rFonts w:ascii="Tahoma" w:hAnsi="Tahoma" w:cs="Tahoma"/>
                <w:bCs/>
                <w:sz w:val="20"/>
                <w:szCs w:val="20"/>
              </w:rPr>
              <w:t>9:33</w:t>
            </w:r>
            <w:r w:rsidR="001C1ABD" w:rsidRPr="00A72B23">
              <w:rPr>
                <w:rFonts w:ascii="Tahoma" w:hAnsi="Tahoma" w:cs="Tahoma"/>
                <w:bCs/>
                <w:sz w:val="20"/>
                <w:szCs w:val="20"/>
              </w:rPr>
              <w:t xml:space="preserve"> PM MDT</w:t>
            </w:r>
            <w:r w:rsidR="000F18B0" w:rsidRPr="00A72B23">
              <w:rPr>
                <w:rFonts w:ascii="Tahoma" w:hAnsi="Tahoma" w:cs="Tahoma"/>
                <w:bCs/>
                <w:sz w:val="20"/>
                <w:szCs w:val="20"/>
              </w:rPr>
              <w:t>.  S</w:t>
            </w:r>
            <w:r w:rsidR="00F17C44" w:rsidRPr="00A72B23">
              <w:rPr>
                <w:rFonts w:ascii="Tahoma" w:hAnsi="Tahoma" w:cs="Tahoma"/>
                <w:bCs/>
                <w:sz w:val="20"/>
                <w:szCs w:val="20"/>
              </w:rPr>
              <w:t xml:space="preserve">tarting acres </w:t>
            </w:r>
            <w:r w:rsidR="001C1ABD" w:rsidRPr="00A72B23"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r w:rsidR="00A72B23" w:rsidRPr="00A72B23">
              <w:rPr>
                <w:rFonts w:ascii="Tahoma" w:hAnsi="Tahoma" w:cs="Tahoma"/>
                <w:bCs/>
                <w:sz w:val="20"/>
                <w:szCs w:val="20"/>
              </w:rPr>
              <w:t>2,737.</w:t>
            </w:r>
          </w:p>
          <w:p w14:paraId="5817E090" w14:textId="76831188" w:rsidR="001405E3" w:rsidRDefault="001405E3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B0A93D6" w14:textId="7E7FA06C" w:rsidR="00E02653" w:rsidRDefault="001405E3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progression was less than the previous night.  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The fire continues to burn east towards the South Fork of the Salmon River in </w:t>
            </w:r>
            <w:proofErr w:type="spellStart"/>
            <w:r w:rsidR="00AB00C0"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 Q.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However, t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he fire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only 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moved about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320 feet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 in that direction</w:t>
            </w:r>
            <w:r w:rsidR="00374001">
              <w:rPr>
                <w:rFonts w:ascii="Tahoma" w:hAnsi="Tahoma" w:cs="Tahoma"/>
                <w:bCs/>
                <w:sz w:val="20"/>
                <w:szCs w:val="20"/>
              </w:rPr>
              <w:t xml:space="preserve"> based on this evening’s imagery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.   The fire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 also burning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 toward the interior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 slowly reducing the size of 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>islands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/peninsulas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 of unburnt fuel. </w:t>
            </w:r>
          </w:p>
          <w:p w14:paraId="04F06C52" w14:textId="77777777" w:rsidR="00AB00C0" w:rsidRDefault="00AB00C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FA9672E" w14:textId="03CE6D98" w:rsidR="00AB00C0" w:rsidRDefault="001405E3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amount of 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>concentrated scattered</w:t>
            </w:r>
            <w:r w:rsidR="003A3F6B">
              <w:rPr>
                <w:rFonts w:ascii="Tahoma" w:hAnsi="Tahoma" w:cs="Tahoma"/>
                <w:bCs/>
                <w:sz w:val="20"/>
                <w:szCs w:val="20"/>
              </w:rPr>
              <w:t xml:space="preserve"> heat located</w:t>
            </w:r>
            <w:r w:rsidR="00E026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03910">
              <w:rPr>
                <w:rFonts w:ascii="Tahoma" w:hAnsi="Tahoma" w:cs="Tahoma"/>
                <w:bCs/>
                <w:sz w:val="20"/>
                <w:szCs w:val="20"/>
              </w:rPr>
              <w:t xml:space="preserve">in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northeast portion of the fire has</w:t>
            </w:r>
            <w:r w:rsidR="00374001">
              <w:rPr>
                <w:rFonts w:ascii="Tahoma" w:hAnsi="Tahoma" w:cs="Tahoma"/>
                <w:bCs/>
                <w:sz w:val="20"/>
                <w:szCs w:val="20"/>
              </w:rPr>
              <w:t xml:space="preserve"> decreased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by about a third</w:t>
            </w:r>
            <w:r w:rsidR="00374001">
              <w:rPr>
                <w:rFonts w:ascii="Tahoma" w:hAnsi="Tahoma" w:cs="Tahoma"/>
                <w:bCs/>
                <w:sz w:val="20"/>
                <w:szCs w:val="20"/>
              </w:rPr>
              <w:t xml:space="preserve"> from the previous night. </w:t>
            </w:r>
          </w:p>
          <w:p w14:paraId="15EE9525" w14:textId="7CDC6E26" w:rsidR="001405E3" w:rsidRDefault="001405E3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257A45BC" w:rsidR="00EA4544" w:rsidRPr="00285DF6" w:rsidRDefault="00B259B7" w:rsidP="00374001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</w:t>
            </w:r>
            <w:r w:rsidR="001405E3">
              <w:rPr>
                <w:rFonts w:ascii="Tahoma" w:hAnsi="Tahoma" w:cs="Tahoma"/>
                <w:bCs/>
                <w:sz w:val="20"/>
                <w:szCs w:val="20"/>
              </w:rPr>
              <w:t xml:space="preserve">and scattered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remain </w:t>
            </w:r>
            <w:r w:rsidR="001405E3"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proofErr w:type="spellStart"/>
            <w:r w:rsidR="001405E3"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 w:rsidR="001405E3">
              <w:rPr>
                <w:rFonts w:ascii="Tahoma" w:hAnsi="Tahoma" w:cs="Tahoma"/>
                <w:bCs/>
                <w:sz w:val="20"/>
                <w:szCs w:val="20"/>
              </w:rPr>
              <w:t xml:space="preserve"> A where the reported firing operation is underway</w:t>
            </w:r>
            <w:r w:rsidR="00374001">
              <w:rPr>
                <w:rFonts w:ascii="Tahoma" w:hAnsi="Tahoma" w:cs="Tahoma"/>
                <w:bCs/>
                <w:sz w:val="20"/>
                <w:szCs w:val="20"/>
              </w:rPr>
              <w:t xml:space="preserve">.  No isolated heat was observed outside the perimeter of the fire. 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B49B" w14:textId="77777777" w:rsidR="00CB65C5" w:rsidRDefault="00CB65C5">
      <w:r>
        <w:separator/>
      </w:r>
    </w:p>
  </w:endnote>
  <w:endnote w:type="continuationSeparator" w:id="0">
    <w:p w14:paraId="570F3134" w14:textId="77777777" w:rsidR="00CB65C5" w:rsidRDefault="00C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F4D3" w14:textId="77777777" w:rsidR="00CB65C5" w:rsidRDefault="00CB65C5">
      <w:r>
        <w:separator/>
      </w:r>
    </w:p>
  </w:footnote>
  <w:footnote w:type="continuationSeparator" w:id="0">
    <w:p w14:paraId="1D12E176" w14:textId="77777777" w:rsidR="00CB65C5" w:rsidRDefault="00CB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853D0"/>
    <w:rsid w:val="000906A7"/>
    <w:rsid w:val="00091AE3"/>
    <w:rsid w:val="000965B1"/>
    <w:rsid w:val="000A036C"/>
    <w:rsid w:val="000A3C20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05E3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87A26"/>
    <w:rsid w:val="00295B10"/>
    <w:rsid w:val="002B6236"/>
    <w:rsid w:val="002D2623"/>
    <w:rsid w:val="002D2C67"/>
    <w:rsid w:val="002D7928"/>
    <w:rsid w:val="002E13F0"/>
    <w:rsid w:val="002E58E2"/>
    <w:rsid w:val="002E7248"/>
    <w:rsid w:val="002F2E44"/>
    <w:rsid w:val="00301F1A"/>
    <w:rsid w:val="00320B15"/>
    <w:rsid w:val="00326944"/>
    <w:rsid w:val="0035356F"/>
    <w:rsid w:val="00370B20"/>
    <w:rsid w:val="00374001"/>
    <w:rsid w:val="00383356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43D9C"/>
    <w:rsid w:val="004560C3"/>
    <w:rsid w:val="004660B7"/>
    <w:rsid w:val="00471B40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D613A"/>
    <w:rsid w:val="005F2D1A"/>
    <w:rsid w:val="00627740"/>
    <w:rsid w:val="00630EC9"/>
    <w:rsid w:val="0063737D"/>
    <w:rsid w:val="006446A6"/>
    <w:rsid w:val="00650FBF"/>
    <w:rsid w:val="0066292F"/>
    <w:rsid w:val="00675886"/>
    <w:rsid w:val="006A1527"/>
    <w:rsid w:val="006A2688"/>
    <w:rsid w:val="006A33CC"/>
    <w:rsid w:val="006D3BAD"/>
    <w:rsid w:val="006D53AE"/>
    <w:rsid w:val="007234F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126A0"/>
    <w:rsid w:val="0083097A"/>
    <w:rsid w:val="00832B1D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18A5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426F"/>
    <w:rsid w:val="009C5FFD"/>
    <w:rsid w:val="009D2156"/>
    <w:rsid w:val="009E1E99"/>
    <w:rsid w:val="009F4B1F"/>
    <w:rsid w:val="009F4D6A"/>
    <w:rsid w:val="00A02847"/>
    <w:rsid w:val="00A04498"/>
    <w:rsid w:val="00A104C9"/>
    <w:rsid w:val="00A2031B"/>
    <w:rsid w:val="00A36FEA"/>
    <w:rsid w:val="00A4351F"/>
    <w:rsid w:val="00A50F47"/>
    <w:rsid w:val="00A5416C"/>
    <w:rsid w:val="00A56502"/>
    <w:rsid w:val="00A61DAA"/>
    <w:rsid w:val="00A70D6E"/>
    <w:rsid w:val="00A72B23"/>
    <w:rsid w:val="00A82626"/>
    <w:rsid w:val="00A943EC"/>
    <w:rsid w:val="00AA359B"/>
    <w:rsid w:val="00AB00C0"/>
    <w:rsid w:val="00AB584D"/>
    <w:rsid w:val="00AC6876"/>
    <w:rsid w:val="00AF22B3"/>
    <w:rsid w:val="00AF4599"/>
    <w:rsid w:val="00B133DF"/>
    <w:rsid w:val="00B20112"/>
    <w:rsid w:val="00B259B7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3E4"/>
    <w:rsid w:val="00C52210"/>
    <w:rsid w:val="00C57FC3"/>
    <w:rsid w:val="00C61171"/>
    <w:rsid w:val="00C81D2C"/>
    <w:rsid w:val="00C91DCD"/>
    <w:rsid w:val="00C93526"/>
    <w:rsid w:val="00CA0014"/>
    <w:rsid w:val="00CA3066"/>
    <w:rsid w:val="00CA45C1"/>
    <w:rsid w:val="00CB255A"/>
    <w:rsid w:val="00CB65C5"/>
    <w:rsid w:val="00CB705B"/>
    <w:rsid w:val="00CD2764"/>
    <w:rsid w:val="00CD6AEA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E2624"/>
    <w:rsid w:val="00DF1578"/>
    <w:rsid w:val="00E02653"/>
    <w:rsid w:val="00E14897"/>
    <w:rsid w:val="00E24C78"/>
    <w:rsid w:val="00E42CCB"/>
    <w:rsid w:val="00E452E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F5950"/>
    <w:rsid w:val="00EF76FD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Tom Kohley</cp:lastModifiedBy>
  <cp:revision>60</cp:revision>
  <cp:lastPrinted>2004-03-23T21:00:00Z</cp:lastPrinted>
  <dcterms:created xsi:type="dcterms:W3CDTF">2022-08-08T07:52:00Z</dcterms:created>
  <dcterms:modified xsi:type="dcterms:W3CDTF">2022-08-31T13:01:00Z</dcterms:modified>
</cp:coreProperties>
</file>