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B6287F9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="00B133DF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6FA4D3" w14:textId="58EBEA3B" w:rsidR="006135B5" w:rsidRPr="005628F7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14:paraId="56E416BF" w14:textId="76907E92" w:rsidR="006A1527" w:rsidRPr="00CB255A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Dawn_hutchinson@firenet</w:t>
            </w:r>
            <w:r w:rsidR="006135B5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5916047" w:rsidR="009748D6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  <w:r w:rsidR="00F34F7A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2C3B5208" w14:textId="74938513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135B5">
              <w:rPr>
                <w:rFonts w:ascii="Tahoma" w:hAnsi="Tahoma" w:cs="Tahoma"/>
                <w:sz w:val="20"/>
                <w:szCs w:val="20"/>
              </w:rPr>
              <w:t>208-634-2757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50C4E127" w:rsidR="000A036C" w:rsidRPr="00EC774E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1CF">
              <w:rPr>
                <w:rFonts w:ascii="Tahoma" w:hAnsi="Tahoma" w:cs="Tahoma"/>
                <w:sz w:val="20"/>
                <w:szCs w:val="20"/>
              </w:rPr>
              <w:t>2,</w:t>
            </w:r>
            <w:r w:rsidR="003874FC" w:rsidRPr="00C501CF">
              <w:rPr>
                <w:rFonts w:ascii="Tahoma" w:hAnsi="Tahoma" w:cs="Tahoma"/>
                <w:sz w:val="20"/>
                <w:szCs w:val="20"/>
              </w:rPr>
              <w:t>8</w:t>
            </w:r>
            <w:r w:rsidR="009E00F4">
              <w:rPr>
                <w:rFonts w:ascii="Tahoma" w:hAnsi="Tahoma" w:cs="Tahoma"/>
                <w:sz w:val="20"/>
                <w:szCs w:val="20"/>
              </w:rPr>
              <w:t>31</w:t>
            </w:r>
            <w:r w:rsidR="000A036C" w:rsidRPr="00C501C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74E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403D1" w14:textId="592F45D5" w:rsidR="009748D6" w:rsidRPr="00CB255A" w:rsidRDefault="009E00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237455B" w:rsidR="009748D6" w:rsidRPr="00CB255A" w:rsidRDefault="00034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E00F4">
              <w:rPr>
                <w:rFonts w:ascii="Tahoma" w:hAnsi="Tahoma" w:cs="Tahoma"/>
                <w:sz w:val="20"/>
                <w:szCs w:val="20"/>
              </w:rPr>
              <w:t>250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E005B24" w:rsidR="009748D6" w:rsidRPr="00CB255A" w:rsidRDefault="003874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 w:rsidR="0087201C">
              <w:rPr>
                <w:rFonts w:ascii="Tahoma" w:hAnsi="Tahoma" w:cs="Tahoma"/>
                <w:sz w:val="20"/>
                <w:szCs w:val="20"/>
              </w:rPr>
              <w:t>03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DC11DAD" w14:textId="7C597999" w:rsidR="006135B5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Antonio, TX</w:t>
            </w:r>
          </w:p>
          <w:p w14:paraId="649C4E56" w14:textId="77777777" w:rsidR="006135B5" w:rsidRPr="000309F5" w:rsidRDefault="006135B5" w:rsidP="006135B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56EEB3D0" w:rsidR="009748D6" w:rsidRPr="00CB255A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805-234-6524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029D7A0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792E">
              <w:rPr>
                <w:rFonts w:ascii="Tahoma" w:hAnsi="Tahoma" w:cs="Tahoma"/>
                <w:sz w:val="20"/>
                <w:szCs w:val="20"/>
              </w:rPr>
              <w:t>5</w:t>
            </w:r>
            <w:r w:rsidR="0087201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4564AB0" w:rsidR="009748D6" w:rsidRPr="00CB255A" w:rsidRDefault="007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N149Z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F4704A" w14:textId="69468416" w:rsidR="006135B5" w:rsidRDefault="006135B5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9E00F4">
              <w:rPr>
                <w:rFonts w:ascii="Tahoma" w:hAnsi="Tahoma" w:cs="Tahoma"/>
                <w:sz w:val="20"/>
                <w:szCs w:val="20"/>
              </w:rPr>
              <w:t>Boyce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6F3F4518" w14:textId="50224292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135B5">
              <w:rPr>
                <w:rFonts w:ascii="Tahoma" w:hAnsi="Tahoma" w:cs="Tahoma"/>
                <w:sz w:val="20"/>
                <w:szCs w:val="20"/>
              </w:rPr>
              <w:t xml:space="preserve"> Littlefield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EDEA547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42792E">
              <w:rPr>
                <w:rFonts w:ascii="Tahoma" w:hAnsi="Tahoma" w:cs="Tahoma"/>
                <w:sz w:val="20"/>
                <w:szCs w:val="20"/>
              </w:rPr>
              <w:t>had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good georeferencing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4CB65288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874F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7201C">
              <w:rPr>
                <w:rFonts w:ascii="Tahoma" w:hAnsi="Tahoma" w:cs="Tahoma"/>
                <w:sz w:val="20"/>
                <w:szCs w:val="20"/>
              </w:rPr>
              <w:t>03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9E00F4">
              <w:rPr>
                <w:rFonts w:ascii="Tahoma" w:hAnsi="Tahoma" w:cs="Tahoma"/>
                <w:sz w:val="20"/>
                <w:szCs w:val="20"/>
              </w:rPr>
              <w:t>2030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0F4">
              <w:rPr>
                <w:rFonts w:ascii="Tahoma" w:hAnsi="Tahoma" w:cs="Tahoma"/>
                <w:sz w:val="20"/>
                <w:szCs w:val="20"/>
              </w:rPr>
              <w:t>P</w:t>
            </w:r>
            <w:r w:rsidR="0055509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AE1ED36" w:rsidR="009748D6" w:rsidRPr="00CB255A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 w:rsidR="0087201C">
              <w:rPr>
                <w:rFonts w:ascii="Tahoma" w:hAnsi="Tahoma" w:cs="Tahoma"/>
                <w:sz w:val="20"/>
                <w:szCs w:val="20"/>
              </w:rPr>
              <w:t>04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9E00F4">
              <w:rPr>
                <w:rFonts w:ascii="Tahoma" w:hAnsi="Tahoma" w:cs="Tahoma"/>
                <w:sz w:val="20"/>
                <w:szCs w:val="20"/>
              </w:rPr>
              <w:t>2345</w:t>
            </w:r>
            <w:r w:rsidR="00C46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0F4">
              <w:rPr>
                <w:rFonts w:ascii="Tahoma" w:hAnsi="Tahoma" w:cs="Tahoma"/>
                <w:sz w:val="20"/>
                <w:szCs w:val="20"/>
              </w:rPr>
              <w:t>P</w:t>
            </w:r>
            <w:r w:rsidR="00021D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ECDD07" w14:textId="335BF17E" w:rsidR="00723E2D" w:rsidRPr="00550C38" w:rsidRDefault="009F4B1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AB584D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with </w:t>
            </w:r>
            <w:r w:rsidR="00E45717">
              <w:rPr>
                <w:rFonts w:ascii="Tahoma" w:hAnsi="Tahoma" w:cs="Tahoma"/>
                <w:bCs/>
                <w:sz w:val="20"/>
                <w:szCs w:val="20"/>
              </w:rPr>
              <w:t xml:space="preserve">data </w:t>
            </w:r>
            <w:r w:rsidR="009E00F4">
              <w:rPr>
                <w:rFonts w:ascii="Tahoma" w:hAnsi="Tahoma" w:cs="Tahoma"/>
                <w:bCs/>
                <w:sz w:val="20"/>
                <w:szCs w:val="20"/>
              </w:rPr>
              <w:t>perimeter downloaded from NIFC database</w:t>
            </w:r>
            <w:r w:rsidR="00E4571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CD4C9E0" w14:textId="7E492B07" w:rsidR="00AB00C0" w:rsidRDefault="00DD550C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Interpreted Acres 2,831</w:t>
            </w:r>
          </w:p>
          <w:p w14:paraId="3FA9672E" w14:textId="2A47A799" w:rsidR="00AB00C0" w:rsidRDefault="00FF0A12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a new </w:t>
            </w:r>
            <w:r w:rsidR="003874FC">
              <w:rPr>
                <w:rFonts w:ascii="Tahoma" w:hAnsi="Tahoma" w:cs="Tahoma"/>
                <w:bCs/>
                <w:sz w:val="20"/>
                <w:szCs w:val="20"/>
              </w:rPr>
              <w:t xml:space="preserve">isolated heat perimeter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the pocket at the north end of the fire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Q at:</w:t>
            </w:r>
            <w:r w:rsidR="00C501C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501CF">
              <w:t xml:space="preserve"> </w:t>
            </w:r>
            <w:r>
              <w:t>-</w:t>
            </w:r>
            <w:r w:rsidR="00C501CF" w:rsidRPr="00C501CF">
              <w:rPr>
                <w:rFonts w:ascii="Tahoma" w:hAnsi="Tahoma" w:cs="Tahoma"/>
                <w:bCs/>
                <w:sz w:val="20"/>
                <w:szCs w:val="20"/>
              </w:rPr>
              <w:t>115.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30.809</w:t>
            </w:r>
            <w:r w:rsidR="00C501CF" w:rsidRPr="00C501CF">
              <w:rPr>
                <w:rFonts w:ascii="Tahoma" w:hAnsi="Tahoma" w:cs="Tahoma"/>
                <w:bCs/>
                <w:sz w:val="20"/>
                <w:szCs w:val="20"/>
              </w:rPr>
              <w:t>°W 45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16.685</w:t>
            </w:r>
            <w:r w:rsidR="00C501CF" w:rsidRPr="00C501CF">
              <w:rPr>
                <w:rFonts w:ascii="Tahoma" w:hAnsi="Tahoma" w:cs="Tahoma"/>
                <w:bCs/>
                <w:sz w:val="20"/>
                <w:szCs w:val="20"/>
              </w:rPr>
              <w:t>°N</w:t>
            </w:r>
          </w:p>
          <w:p w14:paraId="49DF3758" w14:textId="529D65F7" w:rsidR="00CE0EE9" w:rsidRDefault="00FF0A12" w:rsidP="003874FC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observed very little fire growth</w:t>
            </w:r>
            <w:r w:rsidR="00DD550C">
              <w:rPr>
                <w:rFonts w:ascii="Tahoma" w:hAnsi="Tahoma" w:cs="Tahoma"/>
                <w:bCs/>
                <w:sz w:val="20"/>
                <w:szCs w:val="20"/>
              </w:rPr>
              <w:t xml:space="preserve"> with the fire only growing 6 acres.</w:t>
            </w:r>
          </w:p>
          <w:p w14:paraId="60AE48FD" w14:textId="0D02E098" w:rsidR="00EA4544" w:rsidRDefault="00DD550C" w:rsidP="00CE0EE9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are a few areas of Scattered heat with Isolated Heat Sources scattered throughout interior.</w:t>
            </w:r>
          </w:p>
          <w:p w14:paraId="1AC19715" w14:textId="77777777" w:rsidR="00C501CF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7BAACBCD" w:rsidR="00C501CF" w:rsidRPr="00285DF6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isolated heat sources were seen outside the active fire area.</w:t>
            </w: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5B5C" w14:textId="77777777" w:rsidR="00703FCA" w:rsidRDefault="00703FCA">
      <w:r>
        <w:separator/>
      </w:r>
    </w:p>
  </w:endnote>
  <w:endnote w:type="continuationSeparator" w:id="0">
    <w:p w14:paraId="3A25FB56" w14:textId="77777777" w:rsidR="00703FCA" w:rsidRDefault="007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56D7" w14:textId="77777777" w:rsidR="00703FCA" w:rsidRDefault="00703FCA">
      <w:r>
        <w:separator/>
      </w:r>
    </w:p>
  </w:footnote>
  <w:footnote w:type="continuationSeparator" w:id="0">
    <w:p w14:paraId="3D2EF427" w14:textId="77777777" w:rsidR="00703FCA" w:rsidRDefault="0070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855902">
    <w:abstractNumId w:val="0"/>
  </w:num>
  <w:num w:numId="2" w16cid:durableId="9976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4646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0F18B0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1ABD"/>
    <w:rsid w:val="001C2EC3"/>
    <w:rsid w:val="001D5374"/>
    <w:rsid w:val="00200394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95B10"/>
    <w:rsid w:val="002B6236"/>
    <w:rsid w:val="002D2623"/>
    <w:rsid w:val="002D2C67"/>
    <w:rsid w:val="002D7928"/>
    <w:rsid w:val="002E13F0"/>
    <w:rsid w:val="002E58E2"/>
    <w:rsid w:val="002E7248"/>
    <w:rsid w:val="00301F1A"/>
    <w:rsid w:val="00320B15"/>
    <w:rsid w:val="00326944"/>
    <w:rsid w:val="0035356F"/>
    <w:rsid w:val="00370B20"/>
    <w:rsid w:val="00383356"/>
    <w:rsid w:val="003874FC"/>
    <w:rsid w:val="003A3F6B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2792E"/>
    <w:rsid w:val="004560C3"/>
    <w:rsid w:val="004660B7"/>
    <w:rsid w:val="00471B40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F2D1A"/>
    <w:rsid w:val="006135B5"/>
    <w:rsid w:val="00627740"/>
    <w:rsid w:val="00630EC9"/>
    <w:rsid w:val="0063737D"/>
    <w:rsid w:val="006446A6"/>
    <w:rsid w:val="00650FBF"/>
    <w:rsid w:val="0066292F"/>
    <w:rsid w:val="00675886"/>
    <w:rsid w:val="006A1527"/>
    <w:rsid w:val="006A2688"/>
    <w:rsid w:val="006A33CC"/>
    <w:rsid w:val="006D3BAD"/>
    <w:rsid w:val="006D53AE"/>
    <w:rsid w:val="00703FCA"/>
    <w:rsid w:val="007234F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6286"/>
    <w:rsid w:val="0080774D"/>
    <w:rsid w:val="00810EDE"/>
    <w:rsid w:val="008126A0"/>
    <w:rsid w:val="0083097A"/>
    <w:rsid w:val="00832B1D"/>
    <w:rsid w:val="00864020"/>
    <w:rsid w:val="0087201C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E41BA"/>
    <w:rsid w:val="008F10BF"/>
    <w:rsid w:val="008F1D79"/>
    <w:rsid w:val="00901462"/>
    <w:rsid w:val="00915CC9"/>
    <w:rsid w:val="009318A5"/>
    <w:rsid w:val="00935C5E"/>
    <w:rsid w:val="00935D81"/>
    <w:rsid w:val="00947BB7"/>
    <w:rsid w:val="009748D6"/>
    <w:rsid w:val="009802F5"/>
    <w:rsid w:val="00994FDF"/>
    <w:rsid w:val="009955F9"/>
    <w:rsid w:val="009B4227"/>
    <w:rsid w:val="009C2908"/>
    <w:rsid w:val="009C387D"/>
    <w:rsid w:val="009C5FFD"/>
    <w:rsid w:val="009D2156"/>
    <w:rsid w:val="009E00F4"/>
    <w:rsid w:val="009E1E99"/>
    <w:rsid w:val="009F4B1F"/>
    <w:rsid w:val="009F4D6A"/>
    <w:rsid w:val="00A02847"/>
    <w:rsid w:val="00A04498"/>
    <w:rsid w:val="00A104C9"/>
    <w:rsid w:val="00A2031B"/>
    <w:rsid w:val="00A4351F"/>
    <w:rsid w:val="00A50F47"/>
    <w:rsid w:val="00A5416C"/>
    <w:rsid w:val="00A56502"/>
    <w:rsid w:val="00A61DAA"/>
    <w:rsid w:val="00A70D6E"/>
    <w:rsid w:val="00A82626"/>
    <w:rsid w:val="00A943EC"/>
    <w:rsid w:val="00AA359B"/>
    <w:rsid w:val="00AB00C0"/>
    <w:rsid w:val="00AB584D"/>
    <w:rsid w:val="00AC6876"/>
    <w:rsid w:val="00AF22B3"/>
    <w:rsid w:val="00AF4599"/>
    <w:rsid w:val="00B133DF"/>
    <w:rsid w:val="00B20112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1CF"/>
    <w:rsid w:val="00C503E4"/>
    <w:rsid w:val="00C52210"/>
    <w:rsid w:val="00C54332"/>
    <w:rsid w:val="00C57FC3"/>
    <w:rsid w:val="00C61171"/>
    <w:rsid w:val="00C72C4D"/>
    <w:rsid w:val="00C81D2C"/>
    <w:rsid w:val="00C91DCD"/>
    <w:rsid w:val="00C93526"/>
    <w:rsid w:val="00CA0014"/>
    <w:rsid w:val="00CA3066"/>
    <w:rsid w:val="00CA45C1"/>
    <w:rsid w:val="00CB255A"/>
    <w:rsid w:val="00CB705B"/>
    <w:rsid w:val="00CD6AEA"/>
    <w:rsid w:val="00CE0EE9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D550C"/>
    <w:rsid w:val="00DE2624"/>
    <w:rsid w:val="00DF1578"/>
    <w:rsid w:val="00E02653"/>
    <w:rsid w:val="00E14897"/>
    <w:rsid w:val="00E24C78"/>
    <w:rsid w:val="00E42CCB"/>
    <w:rsid w:val="00E452E7"/>
    <w:rsid w:val="00E45717"/>
    <w:rsid w:val="00E51078"/>
    <w:rsid w:val="00E52933"/>
    <w:rsid w:val="00E64E92"/>
    <w:rsid w:val="00E728CD"/>
    <w:rsid w:val="00EA2B3E"/>
    <w:rsid w:val="00EA4544"/>
    <w:rsid w:val="00EA5175"/>
    <w:rsid w:val="00EB24E3"/>
    <w:rsid w:val="00EC774E"/>
    <w:rsid w:val="00ED2BC2"/>
    <w:rsid w:val="00EE1853"/>
    <w:rsid w:val="00EF5950"/>
    <w:rsid w:val="00EF76FD"/>
    <w:rsid w:val="00F025C7"/>
    <w:rsid w:val="00F03910"/>
    <w:rsid w:val="00F03FD8"/>
    <w:rsid w:val="00F05CF6"/>
    <w:rsid w:val="00F17C44"/>
    <w:rsid w:val="00F30AF8"/>
    <w:rsid w:val="00F34F7A"/>
    <w:rsid w:val="00F53895"/>
    <w:rsid w:val="00F542EF"/>
    <w:rsid w:val="00F546C5"/>
    <w:rsid w:val="00F74A07"/>
    <w:rsid w:val="00F7688A"/>
    <w:rsid w:val="00F85635"/>
    <w:rsid w:val="00FA3EB1"/>
    <w:rsid w:val="00FB3757"/>
    <w:rsid w:val="00FB3C4A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  <w:style w:type="character" w:customStyle="1" w:styleId="normaltextrun">
    <w:name w:val="normaltextrun"/>
    <w:basedOn w:val="DefaultParagraphFont"/>
    <w:rsid w:val="0061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Dawn Hutchinson</cp:lastModifiedBy>
  <cp:revision>2</cp:revision>
  <cp:lastPrinted>2004-03-23T21:00:00Z</cp:lastPrinted>
  <dcterms:created xsi:type="dcterms:W3CDTF">2022-09-04T03:14:00Z</dcterms:created>
  <dcterms:modified xsi:type="dcterms:W3CDTF">2022-09-04T03:14:00Z</dcterms:modified>
</cp:coreProperties>
</file>