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2526C6" w14:textId="4B6287F9" w:rsidR="00EB24E3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</w:t>
            </w:r>
            <w:r w:rsidR="00B133DF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phyry</w:t>
            </w:r>
          </w:p>
          <w:p w14:paraId="24CF2B1A" w14:textId="5D77E576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03">
              <w:rPr>
                <w:rFonts w:ascii="Tahoma" w:hAnsi="Tahoma" w:cs="Tahoma"/>
                <w:sz w:val="20"/>
                <w:szCs w:val="20"/>
              </w:rPr>
              <w:t>ID-PAF-005393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B6FA4D3" w14:textId="58EBEA3B" w:rsidR="006135B5" w:rsidRPr="005628F7" w:rsidRDefault="009E00F4" w:rsidP="006135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</w:t>
            </w:r>
          </w:p>
          <w:p w14:paraId="56E416BF" w14:textId="76907E92" w:rsidR="006A1527" w:rsidRPr="00CB255A" w:rsidRDefault="009E00F4" w:rsidP="006135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Dawn_hutchinson@firenet</w:t>
            </w:r>
            <w:r w:rsidR="006135B5">
              <w:rPr>
                <w:rFonts w:ascii="Tahoma" w:hAnsi="Tahoma" w:cs="Tahoma"/>
                <w:sz w:val="20"/>
                <w:szCs w:val="20"/>
              </w:rPr>
              <w:t>.gov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6317DA" w14:textId="75916047" w:rsidR="009748D6" w:rsidRDefault="006135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Payette</w:t>
            </w:r>
            <w:r w:rsidR="00F34F7A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2C3B5208" w14:textId="74938513" w:rsidR="00F34F7A" w:rsidRPr="00CB255A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6135B5">
              <w:rPr>
                <w:rFonts w:ascii="Tahoma" w:hAnsi="Tahoma" w:cs="Tahoma"/>
                <w:sz w:val="20"/>
                <w:szCs w:val="20"/>
              </w:rPr>
              <w:t>208-634-2757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2177EB" w14:textId="6AE81B92" w:rsidR="000A036C" w:rsidRPr="00EC774E" w:rsidRDefault="007962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01CF">
              <w:rPr>
                <w:rFonts w:ascii="Tahoma" w:hAnsi="Tahoma" w:cs="Tahoma"/>
                <w:sz w:val="20"/>
                <w:szCs w:val="20"/>
              </w:rPr>
              <w:t>2,</w:t>
            </w:r>
            <w:r w:rsidR="003874FC" w:rsidRPr="00C501CF">
              <w:rPr>
                <w:rFonts w:ascii="Tahoma" w:hAnsi="Tahoma" w:cs="Tahoma"/>
                <w:sz w:val="20"/>
                <w:szCs w:val="20"/>
              </w:rPr>
              <w:t>8</w:t>
            </w:r>
            <w:r w:rsidR="009E00F4">
              <w:rPr>
                <w:rFonts w:ascii="Tahoma" w:hAnsi="Tahoma" w:cs="Tahoma"/>
                <w:sz w:val="20"/>
                <w:szCs w:val="20"/>
              </w:rPr>
              <w:t>3</w:t>
            </w:r>
            <w:r w:rsidR="00B90E9F">
              <w:rPr>
                <w:rFonts w:ascii="Tahoma" w:hAnsi="Tahoma" w:cs="Tahoma"/>
                <w:sz w:val="20"/>
                <w:szCs w:val="20"/>
              </w:rPr>
              <w:t>9</w:t>
            </w:r>
            <w:r w:rsidR="000A036C" w:rsidRPr="00C501CF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774E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A6403D1" w14:textId="55CFF1FF" w:rsidR="009748D6" w:rsidRPr="00CB255A" w:rsidRDefault="004970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F542EF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4FCD2044" w:rsidR="009748D6" w:rsidRPr="00CB255A" w:rsidRDefault="000346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E00F4">
              <w:rPr>
                <w:rFonts w:ascii="Tahoma" w:hAnsi="Tahoma" w:cs="Tahoma"/>
                <w:sz w:val="20"/>
                <w:szCs w:val="20"/>
              </w:rPr>
              <w:t>2</w:t>
            </w:r>
            <w:r w:rsidR="0049706D">
              <w:rPr>
                <w:rFonts w:ascii="Tahoma" w:hAnsi="Tahoma" w:cs="Tahoma"/>
                <w:sz w:val="20"/>
                <w:szCs w:val="20"/>
              </w:rPr>
              <w:t>20</w:t>
            </w:r>
            <w:r w:rsidR="00B90E9F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EB24E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1CC946CB" w:rsidR="009748D6" w:rsidRPr="00CB255A" w:rsidRDefault="003874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E13F0">
              <w:rPr>
                <w:rFonts w:ascii="Tahoma" w:hAnsi="Tahoma" w:cs="Tahoma"/>
                <w:sz w:val="20"/>
                <w:szCs w:val="20"/>
              </w:rPr>
              <w:t>/</w:t>
            </w:r>
            <w:r w:rsidR="0087201C">
              <w:rPr>
                <w:rFonts w:ascii="Tahoma" w:hAnsi="Tahoma" w:cs="Tahoma"/>
                <w:sz w:val="20"/>
                <w:szCs w:val="20"/>
              </w:rPr>
              <w:t>0</w:t>
            </w:r>
            <w:r w:rsidR="00A2663F">
              <w:rPr>
                <w:rFonts w:ascii="Tahoma" w:hAnsi="Tahoma" w:cs="Tahoma"/>
                <w:sz w:val="20"/>
                <w:szCs w:val="20"/>
              </w:rPr>
              <w:t>4</w:t>
            </w:r>
            <w:r w:rsidR="00EB24E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DC11DAD" w14:textId="7C597999" w:rsidR="006135B5" w:rsidRDefault="009E00F4" w:rsidP="006135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Antonio, TX</w:t>
            </w:r>
          </w:p>
          <w:p w14:paraId="649C4E56" w14:textId="77777777" w:rsidR="006135B5" w:rsidRPr="000309F5" w:rsidRDefault="006135B5" w:rsidP="006135B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56EEB3D0" w:rsidR="009748D6" w:rsidRPr="00CB255A" w:rsidRDefault="009E00F4" w:rsidP="006135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805-234-6524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4BE69D9" w:rsidR="00EB24E3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CB255A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43FCD27B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ID-PAC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26BCACDB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2792E">
              <w:rPr>
                <w:rFonts w:ascii="Tahoma" w:hAnsi="Tahoma" w:cs="Tahoma"/>
                <w:sz w:val="20"/>
                <w:szCs w:val="20"/>
              </w:rPr>
              <w:t>5</w:t>
            </w:r>
            <w:r w:rsidR="00A2663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04564AB0" w:rsidR="009748D6" w:rsidRPr="00CB255A" w:rsidRDefault="007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 Air N149Z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1F4704A" w14:textId="72A7FE62" w:rsidR="006135B5" w:rsidRDefault="006135B5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9E00F4">
              <w:rPr>
                <w:rFonts w:ascii="Tahoma" w:hAnsi="Tahoma" w:cs="Tahoma"/>
                <w:sz w:val="20"/>
                <w:szCs w:val="20"/>
              </w:rPr>
              <w:t>Boyce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A2663F">
              <w:rPr>
                <w:rFonts w:ascii="Tahoma" w:hAnsi="Tahoma" w:cs="Tahoma"/>
                <w:sz w:val="20"/>
                <w:szCs w:val="20"/>
              </w:rPr>
              <w:t>Watts</w:t>
            </w:r>
          </w:p>
          <w:p w14:paraId="6F3F4518" w14:textId="07E5ADB2" w:rsidR="00C34648" w:rsidRPr="00CB255A" w:rsidRDefault="00DB5D53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6135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663F">
              <w:rPr>
                <w:rFonts w:ascii="Tahoma" w:hAnsi="Tahoma" w:cs="Tahoma"/>
                <w:sz w:val="20"/>
                <w:szCs w:val="20"/>
              </w:rPr>
              <w:t>Mann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3EDEA547" w:rsidR="002E13F0" w:rsidRPr="00CB255A" w:rsidRDefault="00D956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clear</w:t>
            </w:r>
            <w:r w:rsidR="001C1ABD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42792E">
              <w:rPr>
                <w:rFonts w:ascii="Tahoma" w:hAnsi="Tahoma" w:cs="Tahoma"/>
                <w:sz w:val="20"/>
                <w:szCs w:val="20"/>
              </w:rPr>
              <w:t>had</w:t>
            </w:r>
            <w:r w:rsidR="001C1ABD">
              <w:rPr>
                <w:rFonts w:ascii="Tahoma" w:hAnsi="Tahoma" w:cs="Tahoma"/>
                <w:sz w:val="20"/>
                <w:szCs w:val="20"/>
              </w:rPr>
              <w:t xml:space="preserve"> good georeferencing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10B4ABA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13F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756BDFEE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04C9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51960143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874FC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7201C">
              <w:rPr>
                <w:rFonts w:ascii="Tahoma" w:hAnsi="Tahoma" w:cs="Tahoma"/>
                <w:sz w:val="20"/>
                <w:szCs w:val="20"/>
              </w:rPr>
              <w:t>0</w:t>
            </w:r>
            <w:r w:rsidR="00A2663F">
              <w:rPr>
                <w:rFonts w:ascii="Tahoma" w:hAnsi="Tahoma" w:cs="Tahoma"/>
                <w:sz w:val="20"/>
                <w:szCs w:val="20"/>
              </w:rPr>
              <w:t>4</w:t>
            </w:r>
            <w:r w:rsidR="009C387D">
              <w:rPr>
                <w:rFonts w:ascii="Tahoma" w:hAnsi="Tahoma" w:cs="Tahoma"/>
                <w:sz w:val="20"/>
                <w:szCs w:val="20"/>
              </w:rPr>
              <w:t>/2022</w:t>
            </w:r>
            <w:r w:rsidR="00555098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9E00F4">
              <w:rPr>
                <w:rFonts w:ascii="Tahoma" w:hAnsi="Tahoma" w:cs="Tahoma"/>
                <w:sz w:val="20"/>
                <w:szCs w:val="20"/>
              </w:rPr>
              <w:t>2</w:t>
            </w:r>
            <w:r w:rsidR="00B90E9F">
              <w:rPr>
                <w:rFonts w:ascii="Tahoma" w:hAnsi="Tahoma" w:cs="Tahoma"/>
                <w:sz w:val="20"/>
                <w:szCs w:val="20"/>
              </w:rPr>
              <w:t>355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00F4">
              <w:rPr>
                <w:rFonts w:ascii="Tahoma" w:hAnsi="Tahoma" w:cs="Tahoma"/>
                <w:sz w:val="20"/>
                <w:szCs w:val="20"/>
              </w:rPr>
              <w:t>P</w:t>
            </w:r>
            <w:r w:rsidR="0055509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gdb, kmz.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298AD6E6" w:rsidR="009748D6" w:rsidRPr="00CB255A" w:rsidRDefault="006135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E13F0">
              <w:rPr>
                <w:rFonts w:ascii="Tahoma" w:hAnsi="Tahoma" w:cs="Tahoma"/>
                <w:sz w:val="20"/>
                <w:szCs w:val="20"/>
              </w:rPr>
              <w:t>/</w:t>
            </w:r>
            <w:r w:rsidR="0087201C">
              <w:rPr>
                <w:rFonts w:ascii="Tahoma" w:hAnsi="Tahoma" w:cs="Tahoma"/>
                <w:sz w:val="20"/>
                <w:szCs w:val="20"/>
              </w:rPr>
              <w:t>04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9D5117">
              <w:rPr>
                <w:rFonts w:ascii="Tahoma" w:hAnsi="Tahoma" w:cs="Tahoma"/>
                <w:sz w:val="20"/>
                <w:szCs w:val="20"/>
              </w:rPr>
              <w:t>0430</w:t>
            </w:r>
            <w:r w:rsidR="00C46B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00F4">
              <w:rPr>
                <w:rFonts w:ascii="Tahoma" w:hAnsi="Tahoma" w:cs="Tahoma"/>
                <w:sz w:val="20"/>
                <w:szCs w:val="20"/>
              </w:rPr>
              <w:t>P</w:t>
            </w:r>
            <w:r w:rsidR="00021DA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1386E4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FECDD07" w14:textId="335BF17E" w:rsidR="00723E2D" w:rsidRPr="00550C38" w:rsidRDefault="009F4B1F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AB584D"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onight’s interpretation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began with </w:t>
            </w:r>
            <w:r w:rsidR="00E45717">
              <w:rPr>
                <w:rFonts w:ascii="Tahoma" w:hAnsi="Tahoma" w:cs="Tahoma"/>
                <w:bCs/>
                <w:sz w:val="20"/>
                <w:szCs w:val="20"/>
              </w:rPr>
              <w:t xml:space="preserve">data </w:t>
            </w:r>
            <w:r w:rsidR="009E00F4">
              <w:rPr>
                <w:rFonts w:ascii="Tahoma" w:hAnsi="Tahoma" w:cs="Tahoma"/>
                <w:bCs/>
                <w:sz w:val="20"/>
                <w:szCs w:val="20"/>
              </w:rPr>
              <w:t>perimeter downloaded from NIFC database</w:t>
            </w:r>
            <w:r w:rsidR="00E4571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CD4C9E0" w14:textId="1BA13F55" w:rsidR="00AB00C0" w:rsidRDefault="00DD550C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Interpreted Acres 2,83</w:t>
            </w:r>
            <w:r w:rsidR="00B90E9F"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  <w:p w14:paraId="49DF3758" w14:textId="4802167F" w:rsidR="00CE0EE9" w:rsidRDefault="00FF0A12" w:rsidP="003874FC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observed very little fire growth</w:t>
            </w:r>
            <w:r w:rsidR="00DD550C">
              <w:rPr>
                <w:rFonts w:ascii="Tahoma" w:hAnsi="Tahoma" w:cs="Tahoma"/>
                <w:bCs/>
                <w:sz w:val="20"/>
                <w:szCs w:val="20"/>
              </w:rPr>
              <w:t xml:space="preserve"> with the fire only growing </w:t>
            </w:r>
            <w:r w:rsidR="009D5117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DD550C">
              <w:rPr>
                <w:rFonts w:ascii="Tahoma" w:hAnsi="Tahoma" w:cs="Tahoma"/>
                <w:bCs/>
                <w:sz w:val="20"/>
                <w:szCs w:val="20"/>
              </w:rPr>
              <w:t xml:space="preserve"> acres.</w:t>
            </w:r>
          </w:p>
          <w:p w14:paraId="60AE48FD" w14:textId="7D01EE99" w:rsidR="00EA4544" w:rsidRDefault="00DD550C" w:rsidP="00CE0EE9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</w:t>
            </w:r>
            <w:r w:rsidR="0049706D">
              <w:rPr>
                <w:rFonts w:ascii="Tahoma" w:hAnsi="Tahoma" w:cs="Tahoma"/>
                <w:bCs/>
                <w:sz w:val="20"/>
                <w:szCs w:val="20"/>
              </w:rPr>
              <w:t>is one little patch of Intense Heat in the area of -115 31.127, 45 16.736 and one little area of scattered heat near -115 29.707, 45 16.610 with some</w:t>
            </w:r>
            <w:r w:rsidR="009D511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Isolated Heat Sources scattered throughout interior.</w:t>
            </w:r>
          </w:p>
          <w:p w14:paraId="1AC19715" w14:textId="77777777" w:rsidR="00C501CF" w:rsidRDefault="00C501CF" w:rsidP="00C501CF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ABC770" w14:textId="7BAACBCD" w:rsidR="00C501CF" w:rsidRPr="00285DF6" w:rsidRDefault="00C501CF" w:rsidP="00C501CF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isolated heat sources were seen outside the active fire area.</w:t>
            </w:r>
          </w:p>
        </w:tc>
      </w:tr>
    </w:tbl>
    <w:p w14:paraId="7B95DF0C" w14:textId="30C35CF1" w:rsidR="00550C38" w:rsidRPr="00550C38" w:rsidRDefault="00550C38" w:rsidP="00550C38">
      <w:pPr>
        <w:tabs>
          <w:tab w:val="left" w:pos="6795"/>
        </w:tabs>
        <w:rPr>
          <w:rFonts w:ascii="Tahoma" w:hAnsi="Tahoma" w:cs="Tahoma"/>
          <w:sz w:val="20"/>
          <w:szCs w:val="20"/>
        </w:rPr>
      </w:pPr>
    </w:p>
    <w:sectPr w:rsidR="00550C38" w:rsidRPr="00550C38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2B6D" w14:textId="77777777" w:rsidR="00F012D8" w:rsidRDefault="00F012D8">
      <w:r>
        <w:separator/>
      </w:r>
    </w:p>
  </w:endnote>
  <w:endnote w:type="continuationSeparator" w:id="0">
    <w:p w14:paraId="213B346E" w14:textId="77777777" w:rsidR="00F012D8" w:rsidRDefault="00F0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DCE05" w14:textId="77777777" w:rsidR="00F012D8" w:rsidRDefault="00F012D8">
      <w:r>
        <w:separator/>
      </w:r>
    </w:p>
  </w:footnote>
  <w:footnote w:type="continuationSeparator" w:id="0">
    <w:p w14:paraId="58D3F989" w14:textId="77777777" w:rsidR="00F012D8" w:rsidRDefault="00F01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9002E"/>
    <w:multiLevelType w:val="hybridMultilevel"/>
    <w:tmpl w:val="B950AB80"/>
    <w:lvl w:ilvl="0" w:tplc="5D8AD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6C2C3F"/>
    <w:multiLevelType w:val="hybridMultilevel"/>
    <w:tmpl w:val="B950AB8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2855902">
    <w:abstractNumId w:val="0"/>
  </w:num>
  <w:num w:numId="2" w16cid:durableId="99767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4646"/>
    <w:rsid w:val="0003671F"/>
    <w:rsid w:val="0005001B"/>
    <w:rsid w:val="00072FD9"/>
    <w:rsid w:val="000853D0"/>
    <w:rsid w:val="000906A7"/>
    <w:rsid w:val="00091AE3"/>
    <w:rsid w:val="000965B1"/>
    <w:rsid w:val="000A036C"/>
    <w:rsid w:val="000C3E70"/>
    <w:rsid w:val="000D71AC"/>
    <w:rsid w:val="000F18B0"/>
    <w:rsid w:val="00102435"/>
    <w:rsid w:val="00103F58"/>
    <w:rsid w:val="00105747"/>
    <w:rsid w:val="00112F3E"/>
    <w:rsid w:val="00126C45"/>
    <w:rsid w:val="00133DB7"/>
    <w:rsid w:val="001369FE"/>
    <w:rsid w:val="001471C2"/>
    <w:rsid w:val="00152656"/>
    <w:rsid w:val="00171A29"/>
    <w:rsid w:val="00175B94"/>
    <w:rsid w:val="00177BEC"/>
    <w:rsid w:val="00181A56"/>
    <w:rsid w:val="001918E3"/>
    <w:rsid w:val="001A3364"/>
    <w:rsid w:val="001B7654"/>
    <w:rsid w:val="001C1981"/>
    <w:rsid w:val="001C1ABD"/>
    <w:rsid w:val="001C2EC3"/>
    <w:rsid w:val="001D5374"/>
    <w:rsid w:val="00200394"/>
    <w:rsid w:val="00200DCF"/>
    <w:rsid w:val="00217D1F"/>
    <w:rsid w:val="0022172E"/>
    <w:rsid w:val="00222C68"/>
    <w:rsid w:val="00232D3C"/>
    <w:rsid w:val="002435B6"/>
    <w:rsid w:val="00253F42"/>
    <w:rsid w:val="00262E34"/>
    <w:rsid w:val="00271C48"/>
    <w:rsid w:val="00285DF6"/>
    <w:rsid w:val="00295B10"/>
    <w:rsid w:val="002B6236"/>
    <w:rsid w:val="002D2623"/>
    <w:rsid w:val="002D2C67"/>
    <w:rsid w:val="002D7928"/>
    <w:rsid w:val="002E13F0"/>
    <w:rsid w:val="002E58E2"/>
    <w:rsid w:val="002E7248"/>
    <w:rsid w:val="00301F1A"/>
    <w:rsid w:val="00320B15"/>
    <w:rsid w:val="00326944"/>
    <w:rsid w:val="0035356F"/>
    <w:rsid w:val="00370B20"/>
    <w:rsid w:val="00383356"/>
    <w:rsid w:val="003874FC"/>
    <w:rsid w:val="003A3F6B"/>
    <w:rsid w:val="003B42F0"/>
    <w:rsid w:val="003D2BC0"/>
    <w:rsid w:val="003E10CB"/>
    <w:rsid w:val="003F20F3"/>
    <w:rsid w:val="004051BA"/>
    <w:rsid w:val="00413C92"/>
    <w:rsid w:val="00414E06"/>
    <w:rsid w:val="00417B0F"/>
    <w:rsid w:val="00417F35"/>
    <w:rsid w:val="0042792E"/>
    <w:rsid w:val="004560C3"/>
    <w:rsid w:val="004660B7"/>
    <w:rsid w:val="00471B40"/>
    <w:rsid w:val="0049706D"/>
    <w:rsid w:val="004B169E"/>
    <w:rsid w:val="004B35CA"/>
    <w:rsid w:val="004B7C20"/>
    <w:rsid w:val="004D5EC5"/>
    <w:rsid w:val="004F39DD"/>
    <w:rsid w:val="004F66FA"/>
    <w:rsid w:val="004F6E94"/>
    <w:rsid w:val="00522A7F"/>
    <w:rsid w:val="005272F0"/>
    <w:rsid w:val="005347DA"/>
    <w:rsid w:val="00550C38"/>
    <w:rsid w:val="00555098"/>
    <w:rsid w:val="00581F73"/>
    <w:rsid w:val="00586C80"/>
    <w:rsid w:val="005973FD"/>
    <w:rsid w:val="005B0B04"/>
    <w:rsid w:val="005B320F"/>
    <w:rsid w:val="005B7E23"/>
    <w:rsid w:val="005D6130"/>
    <w:rsid w:val="005F2D1A"/>
    <w:rsid w:val="006135B5"/>
    <w:rsid w:val="00627740"/>
    <w:rsid w:val="00630EC9"/>
    <w:rsid w:val="0063737D"/>
    <w:rsid w:val="006446A6"/>
    <w:rsid w:val="00650FBF"/>
    <w:rsid w:val="0066292F"/>
    <w:rsid w:val="00675886"/>
    <w:rsid w:val="006A1527"/>
    <w:rsid w:val="006A2688"/>
    <w:rsid w:val="006A33CC"/>
    <w:rsid w:val="006D3BAD"/>
    <w:rsid w:val="006D53AE"/>
    <w:rsid w:val="00703FCA"/>
    <w:rsid w:val="007234FE"/>
    <w:rsid w:val="00723E2D"/>
    <w:rsid w:val="00733973"/>
    <w:rsid w:val="00745598"/>
    <w:rsid w:val="007828D0"/>
    <w:rsid w:val="00790535"/>
    <w:rsid w:val="007924FE"/>
    <w:rsid w:val="007962A2"/>
    <w:rsid w:val="007B04D8"/>
    <w:rsid w:val="007B2F7F"/>
    <w:rsid w:val="007B44DA"/>
    <w:rsid w:val="007C69BE"/>
    <w:rsid w:val="007E051B"/>
    <w:rsid w:val="007E135D"/>
    <w:rsid w:val="007E575C"/>
    <w:rsid w:val="007F6685"/>
    <w:rsid w:val="007F7D03"/>
    <w:rsid w:val="00805D25"/>
    <w:rsid w:val="00806286"/>
    <w:rsid w:val="0080774D"/>
    <w:rsid w:val="00810EDE"/>
    <w:rsid w:val="008126A0"/>
    <w:rsid w:val="0083097A"/>
    <w:rsid w:val="00832B1D"/>
    <w:rsid w:val="00864020"/>
    <w:rsid w:val="0087201C"/>
    <w:rsid w:val="008734EE"/>
    <w:rsid w:val="008761A6"/>
    <w:rsid w:val="00882833"/>
    <w:rsid w:val="008905E1"/>
    <w:rsid w:val="008907C4"/>
    <w:rsid w:val="008A2FE6"/>
    <w:rsid w:val="008B1F41"/>
    <w:rsid w:val="008C05BB"/>
    <w:rsid w:val="008E313C"/>
    <w:rsid w:val="008E41BA"/>
    <w:rsid w:val="008F10BF"/>
    <w:rsid w:val="008F1D79"/>
    <w:rsid w:val="00901462"/>
    <w:rsid w:val="00915CC9"/>
    <w:rsid w:val="009318A5"/>
    <w:rsid w:val="00935C5E"/>
    <w:rsid w:val="00935D81"/>
    <w:rsid w:val="00947BB7"/>
    <w:rsid w:val="009748D6"/>
    <w:rsid w:val="009802F5"/>
    <w:rsid w:val="00994FDF"/>
    <w:rsid w:val="009955F9"/>
    <w:rsid w:val="009B4227"/>
    <w:rsid w:val="009C2908"/>
    <w:rsid w:val="009C387D"/>
    <w:rsid w:val="009C5FFD"/>
    <w:rsid w:val="009D2156"/>
    <w:rsid w:val="009D5117"/>
    <w:rsid w:val="009E00F4"/>
    <w:rsid w:val="009E1E99"/>
    <w:rsid w:val="009F4B1F"/>
    <w:rsid w:val="009F4D6A"/>
    <w:rsid w:val="00A02847"/>
    <w:rsid w:val="00A04498"/>
    <w:rsid w:val="00A104C9"/>
    <w:rsid w:val="00A2031B"/>
    <w:rsid w:val="00A2663F"/>
    <w:rsid w:val="00A4351F"/>
    <w:rsid w:val="00A50F47"/>
    <w:rsid w:val="00A5416C"/>
    <w:rsid w:val="00A56502"/>
    <w:rsid w:val="00A61DAA"/>
    <w:rsid w:val="00A70D6E"/>
    <w:rsid w:val="00A82626"/>
    <w:rsid w:val="00A943EC"/>
    <w:rsid w:val="00AA359B"/>
    <w:rsid w:val="00AB00C0"/>
    <w:rsid w:val="00AB584D"/>
    <w:rsid w:val="00AC6876"/>
    <w:rsid w:val="00AF22B3"/>
    <w:rsid w:val="00AF4599"/>
    <w:rsid w:val="00B133DF"/>
    <w:rsid w:val="00B20112"/>
    <w:rsid w:val="00B5539F"/>
    <w:rsid w:val="00B55B8D"/>
    <w:rsid w:val="00B55C6E"/>
    <w:rsid w:val="00B770B9"/>
    <w:rsid w:val="00B90E9F"/>
    <w:rsid w:val="00BA6A01"/>
    <w:rsid w:val="00BB3B35"/>
    <w:rsid w:val="00BB7B0C"/>
    <w:rsid w:val="00BD0A6F"/>
    <w:rsid w:val="00BE4292"/>
    <w:rsid w:val="00BF74E2"/>
    <w:rsid w:val="00C1104D"/>
    <w:rsid w:val="00C303B8"/>
    <w:rsid w:val="00C328CE"/>
    <w:rsid w:val="00C34648"/>
    <w:rsid w:val="00C46B41"/>
    <w:rsid w:val="00C501CF"/>
    <w:rsid w:val="00C503E4"/>
    <w:rsid w:val="00C52210"/>
    <w:rsid w:val="00C54332"/>
    <w:rsid w:val="00C57FC3"/>
    <w:rsid w:val="00C61171"/>
    <w:rsid w:val="00C72C4D"/>
    <w:rsid w:val="00C81D2C"/>
    <w:rsid w:val="00C91DCD"/>
    <w:rsid w:val="00C93526"/>
    <w:rsid w:val="00CA0014"/>
    <w:rsid w:val="00CA3066"/>
    <w:rsid w:val="00CA45C1"/>
    <w:rsid w:val="00CB255A"/>
    <w:rsid w:val="00CB705B"/>
    <w:rsid w:val="00CD6AEA"/>
    <w:rsid w:val="00CE0EE9"/>
    <w:rsid w:val="00CF0519"/>
    <w:rsid w:val="00CF563D"/>
    <w:rsid w:val="00D0280A"/>
    <w:rsid w:val="00D11C7B"/>
    <w:rsid w:val="00D44773"/>
    <w:rsid w:val="00D51F6C"/>
    <w:rsid w:val="00D54794"/>
    <w:rsid w:val="00D62F26"/>
    <w:rsid w:val="00D95614"/>
    <w:rsid w:val="00DA698B"/>
    <w:rsid w:val="00DA78E6"/>
    <w:rsid w:val="00DB5D53"/>
    <w:rsid w:val="00DC6D9B"/>
    <w:rsid w:val="00DD2577"/>
    <w:rsid w:val="00DD550C"/>
    <w:rsid w:val="00DE2624"/>
    <w:rsid w:val="00DF1578"/>
    <w:rsid w:val="00E02653"/>
    <w:rsid w:val="00E14897"/>
    <w:rsid w:val="00E24C78"/>
    <w:rsid w:val="00E42CCB"/>
    <w:rsid w:val="00E452E7"/>
    <w:rsid w:val="00E45717"/>
    <w:rsid w:val="00E51078"/>
    <w:rsid w:val="00E52933"/>
    <w:rsid w:val="00E64E92"/>
    <w:rsid w:val="00E728CD"/>
    <w:rsid w:val="00EA2B3E"/>
    <w:rsid w:val="00EA4544"/>
    <w:rsid w:val="00EA5175"/>
    <w:rsid w:val="00EB24E3"/>
    <w:rsid w:val="00EC774E"/>
    <w:rsid w:val="00ED2BC2"/>
    <w:rsid w:val="00EE1853"/>
    <w:rsid w:val="00EF5950"/>
    <w:rsid w:val="00EF76FD"/>
    <w:rsid w:val="00F012D8"/>
    <w:rsid w:val="00F025C7"/>
    <w:rsid w:val="00F03910"/>
    <w:rsid w:val="00F03FD8"/>
    <w:rsid w:val="00F05CF6"/>
    <w:rsid w:val="00F17C44"/>
    <w:rsid w:val="00F30AF8"/>
    <w:rsid w:val="00F34F7A"/>
    <w:rsid w:val="00F53895"/>
    <w:rsid w:val="00F542EF"/>
    <w:rsid w:val="00F546C5"/>
    <w:rsid w:val="00F74A07"/>
    <w:rsid w:val="00F7688A"/>
    <w:rsid w:val="00F85635"/>
    <w:rsid w:val="00FA3EB1"/>
    <w:rsid w:val="00FB3757"/>
    <w:rsid w:val="00FB3C4A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C80"/>
    <w:pPr>
      <w:ind w:left="720"/>
      <w:contextualSpacing/>
    </w:pPr>
  </w:style>
  <w:style w:type="character" w:customStyle="1" w:styleId="normaltextrun">
    <w:name w:val="normaltextrun"/>
    <w:basedOn w:val="DefaultParagraphFont"/>
    <w:rsid w:val="0061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Dawn Hutchinson</cp:lastModifiedBy>
  <cp:revision>3</cp:revision>
  <cp:lastPrinted>2004-03-23T21:00:00Z</cp:lastPrinted>
  <dcterms:created xsi:type="dcterms:W3CDTF">2022-09-05T04:04:00Z</dcterms:created>
  <dcterms:modified xsi:type="dcterms:W3CDTF">2022-09-05T08:27:00Z</dcterms:modified>
</cp:coreProperties>
</file>