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6FA4D3" w14:textId="58EBEA3B" w:rsidR="006135B5" w:rsidRPr="005628F7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14:paraId="56E416BF" w14:textId="76907E92" w:rsidR="006A1527" w:rsidRPr="00CB255A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Dawn_hutchinson@firenet</w:t>
            </w:r>
            <w:r w:rsidR="006135B5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5916047" w:rsidR="009748D6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  <w:r w:rsidR="00F34F7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C3B5208" w14:textId="74938513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5B5">
              <w:rPr>
                <w:rFonts w:ascii="Tahoma" w:hAnsi="Tahoma" w:cs="Tahoma"/>
                <w:sz w:val="20"/>
                <w:szCs w:val="20"/>
              </w:rPr>
              <w:t>208-634-2757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4B62D6A3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1CF">
              <w:rPr>
                <w:rFonts w:ascii="Tahoma" w:hAnsi="Tahoma" w:cs="Tahoma"/>
                <w:sz w:val="20"/>
                <w:szCs w:val="20"/>
              </w:rPr>
              <w:t>2,</w:t>
            </w:r>
            <w:r w:rsidR="003874FC" w:rsidRPr="00C501CF">
              <w:rPr>
                <w:rFonts w:ascii="Tahoma" w:hAnsi="Tahoma" w:cs="Tahoma"/>
                <w:sz w:val="20"/>
                <w:szCs w:val="20"/>
              </w:rPr>
              <w:t>8</w:t>
            </w:r>
            <w:r w:rsidR="006A39EE">
              <w:rPr>
                <w:rFonts w:ascii="Tahoma" w:hAnsi="Tahoma" w:cs="Tahoma"/>
                <w:sz w:val="20"/>
                <w:szCs w:val="20"/>
              </w:rPr>
              <w:t>41</w:t>
            </w:r>
            <w:r w:rsidR="000A036C" w:rsidRPr="00C501C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5536FF2D" w:rsidR="009748D6" w:rsidRPr="00CB255A" w:rsidRDefault="006A39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E9BFDAE" w:rsidR="009748D6" w:rsidRPr="00CB255A" w:rsidRDefault="00034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E00F4">
              <w:rPr>
                <w:rFonts w:ascii="Tahoma" w:hAnsi="Tahoma" w:cs="Tahoma"/>
                <w:sz w:val="20"/>
                <w:szCs w:val="20"/>
              </w:rPr>
              <w:t>2</w:t>
            </w:r>
            <w:r w:rsidR="006A39EE">
              <w:rPr>
                <w:rFonts w:ascii="Tahoma" w:hAnsi="Tahoma" w:cs="Tahoma"/>
                <w:sz w:val="20"/>
                <w:szCs w:val="20"/>
              </w:rPr>
              <w:t>15</w:t>
            </w:r>
            <w:r w:rsidR="00B90E9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B24E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E87C8C0" w:rsidR="009748D6" w:rsidRPr="00CB255A" w:rsidRDefault="003874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</w:t>
            </w:r>
            <w:r w:rsidR="006A39EE">
              <w:rPr>
                <w:rFonts w:ascii="Tahoma" w:hAnsi="Tahoma" w:cs="Tahoma"/>
                <w:sz w:val="20"/>
                <w:szCs w:val="20"/>
              </w:rPr>
              <w:t>5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C11DAD" w14:textId="7C597999" w:rsidR="006135B5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649C4E56" w14:textId="77777777" w:rsidR="006135B5" w:rsidRPr="000309F5" w:rsidRDefault="006135B5" w:rsidP="006135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56EEB3D0" w:rsidR="009748D6" w:rsidRPr="00CB255A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805-234-6524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907A19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A39E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704A" w14:textId="72A7FE62" w:rsidR="006135B5" w:rsidRDefault="006135B5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9E00F4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A2663F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6F3F4518" w14:textId="07E5ADB2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13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663F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EDEA547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2792E">
              <w:rPr>
                <w:rFonts w:ascii="Tahoma" w:hAnsi="Tahoma" w:cs="Tahoma"/>
                <w:sz w:val="20"/>
                <w:szCs w:val="20"/>
              </w:rPr>
              <w:t>had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6A837086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</w:t>
            </w:r>
            <w:r w:rsidR="006A39EE">
              <w:rPr>
                <w:rFonts w:ascii="Tahoma" w:hAnsi="Tahoma" w:cs="Tahoma"/>
                <w:sz w:val="20"/>
                <w:szCs w:val="20"/>
              </w:rPr>
              <w:t>5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E00F4">
              <w:rPr>
                <w:rFonts w:ascii="Tahoma" w:hAnsi="Tahoma" w:cs="Tahoma"/>
                <w:sz w:val="20"/>
                <w:szCs w:val="20"/>
              </w:rPr>
              <w:t>2</w:t>
            </w:r>
            <w:r w:rsidR="006A39EE">
              <w:rPr>
                <w:rFonts w:ascii="Tahoma" w:hAnsi="Tahoma" w:cs="Tahoma"/>
                <w:sz w:val="20"/>
                <w:szCs w:val="20"/>
              </w:rPr>
              <w:t>230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0F4">
              <w:rPr>
                <w:rFonts w:ascii="Tahoma" w:hAnsi="Tahoma" w:cs="Tahoma"/>
                <w:sz w:val="20"/>
                <w:szCs w:val="20"/>
              </w:rPr>
              <w:t>P</w:t>
            </w:r>
            <w:r w:rsidR="0055509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38A849F3" w:rsidR="009748D6" w:rsidRPr="00CB255A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</w:t>
            </w:r>
            <w:r w:rsidR="006A39EE">
              <w:rPr>
                <w:rFonts w:ascii="Tahoma" w:hAnsi="Tahoma" w:cs="Tahoma"/>
                <w:sz w:val="20"/>
                <w:szCs w:val="20"/>
              </w:rPr>
              <w:t>6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9D5117">
              <w:rPr>
                <w:rFonts w:ascii="Tahoma" w:hAnsi="Tahoma" w:cs="Tahoma"/>
                <w:sz w:val="20"/>
                <w:szCs w:val="20"/>
              </w:rPr>
              <w:t>0</w:t>
            </w:r>
            <w:r w:rsidR="006A39EE">
              <w:rPr>
                <w:rFonts w:ascii="Tahoma" w:hAnsi="Tahoma" w:cs="Tahoma"/>
                <w:sz w:val="20"/>
                <w:szCs w:val="20"/>
              </w:rPr>
              <w:t>030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0F4">
              <w:rPr>
                <w:rFonts w:ascii="Tahoma" w:hAnsi="Tahoma" w:cs="Tahoma"/>
                <w:sz w:val="20"/>
                <w:szCs w:val="20"/>
              </w:rPr>
              <w:t>P</w:t>
            </w:r>
            <w:r w:rsidR="00021D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335BF17E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 xml:space="preserve">data </w:t>
            </w:r>
            <w:r w:rsidR="009E00F4">
              <w:rPr>
                <w:rFonts w:ascii="Tahoma" w:hAnsi="Tahoma" w:cs="Tahoma"/>
                <w:bCs/>
                <w:sz w:val="20"/>
                <w:szCs w:val="20"/>
              </w:rPr>
              <w:t>perimeter downloaded from NIFC database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CD4C9E0" w14:textId="67C07885" w:rsidR="00AB00C0" w:rsidRDefault="00DD550C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Interpreted Acres 2,8</w:t>
            </w:r>
            <w:r w:rsidR="006A39EE">
              <w:rPr>
                <w:rFonts w:ascii="Tahoma" w:hAnsi="Tahoma" w:cs="Tahoma"/>
                <w:bCs/>
                <w:sz w:val="20"/>
                <w:szCs w:val="20"/>
              </w:rPr>
              <w:t>41</w:t>
            </w:r>
          </w:p>
          <w:p w14:paraId="49DF3758" w14:textId="6DD7085E" w:rsidR="00CE0EE9" w:rsidRDefault="00FF0A12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observed very little fire growth</w:t>
            </w:r>
            <w:r w:rsidR="00DD550C">
              <w:rPr>
                <w:rFonts w:ascii="Tahoma" w:hAnsi="Tahoma" w:cs="Tahoma"/>
                <w:bCs/>
                <w:sz w:val="20"/>
                <w:szCs w:val="20"/>
              </w:rPr>
              <w:t xml:space="preserve"> with the fire only growing </w:t>
            </w:r>
            <w:r w:rsidR="006A39E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D550C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76A88A57" w14:textId="77777777" w:rsidR="006A39EE" w:rsidRDefault="006A39EE" w:rsidP="00CE0EE9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are a few areas of Scattered Heat Sources in Northern portion of fire.</w:t>
            </w:r>
          </w:p>
          <w:p w14:paraId="60AE48FD" w14:textId="23FDED55" w:rsidR="00EA4544" w:rsidRDefault="006A39EE" w:rsidP="00CE0EE9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few </w:t>
            </w:r>
            <w:r w:rsidR="00DD550C"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remain </w:t>
            </w:r>
            <w:r w:rsidR="00DD550C">
              <w:rPr>
                <w:rFonts w:ascii="Tahoma" w:hAnsi="Tahoma" w:cs="Tahoma"/>
                <w:bCs/>
                <w:sz w:val="20"/>
                <w:szCs w:val="20"/>
              </w:rPr>
              <w:t>scattered throughout interior.</w:t>
            </w:r>
          </w:p>
          <w:p w14:paraId="1AC19715" w14:textId="77777777" w:rsidR="00C501CF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7BAACBCD" w:rsidR="00C501CF" w:rsidRPr="00285DF6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isolated heat sources were seen outside the active fire area.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F511" w14:textId="77777777" w:rsidR="004743A7" w:rsidRDefault="004743A7">
      <w:r>
        <w:separator/>
      </w:r>
    </w:p>
  </w:endnote>
  <w:endnote w:type="continuationSeparator" w:id="0">
    <w:p w14:paraId="3BD0855F" w14:textId="77777777" w:rsidR="004743A7" w:rsidRDefault="0047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3A1D" w14:textId="77777777" w:rsidR="004743A7" w:rsidRDefault="004743A7">
      <w:r>
        <w:separator/>
      </w:r>
    </w:p>
  </w:footnote>
  <w:footnote w:type="continuationSeparator" w:id="0">
    <w:p w14:paraId="29F064DF" w14:textId="77777777" w:rsidR="004743A7" w:rsidRDefault="0047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855902">
    <w:abstractNumId w:val="0"/>
  </w:num>
  <w:num w:numId="2" w16cid:durableId="9976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4646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95B10"/>
    <w:rsid w:val="002B6236"/>
    <w:rsid w:val="002D2623"/>
    <w:rsid w:val="002D2C67"/>
    <w:rsid w:val="002D7928"/>
    <w:rsid w:val="002E13F0"/>
    <w:rsid w:val="002E58E2"/>
    <w:rsid w:val="002E7248"/>
    <w:rsid w:val="00301F1A"/>
    <w:rsid w:val="00320B15"/>
    <w:rsid w:val="00326944"/>
    <w:rsid w:val="0035356F"/>
    <w:rsid w:val="00370B20"/>
    <w:rsid w:val="00383356"/>
    <w:rsid w:val="003874FC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2792E"/>
    <w:rsid w:val="004560C3"/>
    <w:rsid w:val="004660B7"/>
    <w:rsid w:val="00471B40"/>
    <w:rsid w:val="004743A7"/>
    <w:rsid w:val="0049706D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0B04"/>
    <w:rsid w:val="005B320F"/>
    <w:rsid w:val="005B7E23"/>
    <w:rsid w:val="005D6130"/>
    <w:rsid w:val="005F2D1A"/>
    <w:rsid w:val="006135B5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A39EE"/>
    <w:rsid w:val="006D3BAD"/>
    <w:rsid w:val="006D53AE"/>
    <w:rsid w:val="00703FCA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6286"/>
    <w:rsid w:val="0080774D"/>
    <w:rsid w:val="00810EDE"/>
    <w:rsid w:val="008126A0"/>
    <w:rsid w:val="0083097A"/>
    <w:rsid w:val="00832B1D"/>
    <w:rsid w:val="00864020"/>
    <w:rsid w:val="0087201C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D5117"/>
    <w:rsid w:val="009E00F4"/>
    <w:rsid w:val="009E1E99"/>
    <w:rsid w:val="009F4B1F"/>
    <w:rsid w:val="009F4D6A"/>
    <w:rsid w:val="00A02847"/>
    <w:rsid w:val="00A04498"/>
    <w:rsid w:val="00A104C9"/>
    <w:rsid w:val="00A2031B"/>
    <w:rsid w:val="00A2663F"/>
    <w:rsid w:val="00A4351F"/>
    <w:rsid w:val="00A50F47"/>
    <w:rsid w:val="00A5416C"/>
    <w:rsid w:val="00A56502"/>
    <w:rsid w:val="00A61DAA"/>
    <w:rsid w:val="00A70D6E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5539F"/>
    <w:rsid w:val="00B55B8D"/>
    <w:rsid w:val="00B55C6E"/>
    <w:rsid w:val="00B770B9"/>
    <w:rsid w:val="00B90E9F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1CF"/>
    <w:rsid w:val="00C503E4"/>
    <w:rsid w:val="00C52210"/>
    <w:rsid w:val="00C54332"/>
    <w:rsid w:val="00C57FC3"/>
    <w:rsid w:val="00C61171"/>
    <w:rsid w:val="00C72C4D"/>
    <w:rsid w:val="00C81D2C"/>
    <w:rsid w:val="00C91DCD"/>
    <w:rsid w:val="00C93526"/>
    <w:rsid w:val="00CA0014"/>
    <w:rsid w:val="00CA3066"/>
    <w:rsid w:val="00CA45C1"/>
    <w:rsid w:val="00CB255A"/>
    <w:rsid w:val="00CB705B"/>
    <w:rsid w:val="00CD6AEA"/>
    <w:rsid w:val="00CE0EE9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D550C"/>
    <w:rsid w:val="00DE2624"/>
    <w:rsid w:val="00DF1578"/>
    <w:rsid w:val="00E02653"/>
    <w:rsid w:val="00E14897"/>
    <w:rsid w:val="00E24C78"/>
    <w:rsid w:val="00E42CCB"/>
    <w:rsid w:val="00E452E7"/>
    <w:rsid w:val="00E4571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E1853"/>
    <w:rsid w:val="00EF5950"/>
    <w:rsid w:val="00EF76FD"/>
    <w:rsid w:val="00F012D8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  <w:style w:type="character" w:customStyle="1" w:styleId="normaltextrun">
    <w:name w:val="normaltextrun"/>
    <w:basedOn w:val="DefaultParagraphFont"/>
    <w:rsid w:val="0061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2</cp:revision>
  <cp:lastPrinted>2004-03-23T21:00:00Z</cp:lastPrinted>
  <dcterms:created xsi:type="dcterms:W3CDTF">2022-09-06T07:06:00Z</dcterms:created>
  <dcterms:modified xsi:type="dcterms:W3CDTF">2022-09-06T07:06:00Z</dcterms:modified>
</cp:coreProperties>
</file>