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Porphyry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ID-PAF-005393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11C6235" w:rsidR="3B7E3049" w:rsidRPr="005D2B08" w:rsidRDefault="005D2B08" w:rsidP="3B7E3049">
            <w:pPr>
              <w:spacing w:line="360" w:lineRule="auto"/>
              <w:rPr>
                <w:rFonts w:ascii="Tahoma" w:hAnsi="Tahoma" w:cs="Tahoma"/>
              </w:rPr>
            </w:pPr>
            <w:r w:rsidRPr="005D2B08">
              <w:rPr>
                <w:rFonts w:ascii="Tahoma" w:hAnsi="Tahoma" w:cs="Tahoma"/>
              </w:rPr>
              <w:t>B. Lewis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524EEBF" w:rsidR="00EE1FE3" w:rsidRDefault="0000118A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2930 </w:t>
            </w:r>
            <w:r w:rsidR="000C1D43">
              <w:rPr>
                <w:rFonts w:ascii="Tahoma" w:hAnsi="Tahoma" w:cs="Tahoma"/>
                <w:b/>
                <w:bCs/>
              </w:rPr>
              <w:t>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A6D1A12" w:rsidR="003B08AC" w:rsidRPr="00482D37" w:rsidRDefault="005D2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11AB293" w:rsidR="00BC413C" w:rsidRDefault="005D2B0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1937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Brian Bush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208-271-2328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1D20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FLIR Safire HDC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1D20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B. Lewis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83555D7" w:rsidR="009748D6" w:rsidRPr="00CE6C1B" w:rsidRDefault="005D2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2022-09-19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1D208B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great_basin/2022_Incidents/2022_Porphyry/IR/20220920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1D208B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2225EF6" w:rsidR="00256490" w:rsidRPr="00CE6C1B" w:rsidRDefault="003015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9150AF">
                  <w:rPr>
                    <w:rFonts w:ascii="Tahoma" w:hAnsi="Tahoma" w:cs="Tahoma"/>
                    <w:sz w:val="20"/>
                    <w:szCs w:val="20"/>
                  </w:rPr>
                  <w:t>2022-09-19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4066FA87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2301D339" w:rsidR="000C1D43" w:rsidRPr="000C1D43" w:rsidRDefault="000C1D4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very little activity on this fire. </w:t>
            </w:r>
            <w:r w:rsidR="00210944">
              <w:rPr>
                <w:rFonts w:ascii="Tahoma" w:hAnsi="Tahoma" w:cs="Tahoma"/>
                <w:bCs/>
                <w:sz w:val="20"/>
                <w:szCs w:val="20"/>
              </w:rPr>
              <w:t xml:space="preserve">Several isolated heat points are spread throughout the southwest, center, and northeast of the fire. </w:t>
            </w:r>
            <w:r w:rsidR="000234B0">
              <w:rPr>
                <w:rFonts w:ascii="Tahoma" w:hAnsi="Tahoma" w:cs="Tahoma"/>
                <w:bCs/>
                <w:sz w:val="20"/>
                <w:szCs w:val="20"/>
              </w:rPr>
              <w:t xml:space="preserve">No changes in the perimeter from the previous flight on September </w:t>
            </w:r>
            <w:r w:rsidR="001D208B">
              <w:rPr>
                <w:rFonts w:ascii="Tahoma" w:hAnsi="Tahoma" w:cs="Tahoma"/>
                <w:bCs/>
                <w:sz w:val="20"/>
                <w:szCs w:val="20"/>
              </w:rPr>
              <w:t>8th.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C883" w14:textId="77777777" w:rsidR="003B2F44" w:rsidRDefault="003B2F44">
      <w:r>
        <w:separator/>
      </w:r>
    </w:p>
  </w:endnote>
  <w:endnote w:type="continuationSeparator" w:id="0">
    <w:p w14:paraId="1133C8B4" w14:textId="77777777" w:rsidR="003B2F44" w:rsidRDefault="003B2F44">
      <w:r>
        <w:continuationSeparator/>
      </w:r>
    </w:p>
  </w:endnote>
  <w:endnote w:type="continuationNotice" w:id="1">
    <w:p w14:paraId="524FA4B9" w14:textId="77777777" w:rsidR="003B2F44" w:rsidRDefault="003B2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E823" w14:textId="77777777" w:rsidR="003B2F44" w:rsidRDefault="003B2F44">
      <w:r>
        <w:separator/>
      </w:r>
    </w:p>
  </w:footnote>
  <w:footnote w:type="continuationSeparator" w:id="0">
    <w:p w14:paraId="06DB5393" w14:textId="77777777" w:rsidR="003B2F44" w:rsidRDefault="003B2F44">
      <w:r>
        <w:continuationSeparator/>
      </w:r>
    </w:p>
  </w:footnote>
  <w:footnote w:type="continuationNotice" w:id="1">
    <w:p w14:paraId="58C0F379" w14:textId="77777777" w:rsidR="003B2F44" w:rsidRDefault="003B2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18A"/>
    <w:rsid w:val="00013531"/>
    <w:rsid w:val="0001427D"/>
    <w:rsid w:val="000234B0"/>
    <w:rsid w:val="000309F5"/>
    <w:rsid w:val="0003246A"/>
    <w:rsid w:val="000646B3"/>
    <w:rsid w:val="000648FA"/>
    <w:rsid w:val="0007784A"/>
    <w:rsid w:val="00092B06"/>
    <w:rsid w:val="000C1D43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D208B"/>
    <w:rsid w:val="00210944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0159F"/>
    <w:rsid w:val="00320B15"/>
    <w:rsid w:val="003231C9"/>
    <w:rsid w:val="0034474C"/>
    <w:rsid w:val="00362767"/>
    <w:rsid w:val="00370097"/>
    <w:rsid w:val="003721A6"/>
    <w:rsid w:val="00392D8A"/>
    <w:rsid w:val="003B08AC"/>
    <w:rsid w:val="003B2F44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43773"/>
    <w:rsid w:val="0057402A"/>
    <w:rsid w:val="0058588E"/>
    <w:rsid w:val="00596A12"/>
    <w:rsid w:val="005B320F"/>
    <w:rsid w:val="005D2B08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0A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B03CC2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5BD4"/>
    <w:rsid w:val="005A2BEA"/>
    <w:rsid w:val="006C6E41"/>
    <w:rsid w:val="006E4781"/>
    <w:rsid w:val="00887BF7"/>
    <w:rsid w:val="009F67FB"/>
    <w:rsid w:val="00B02EC5"/>
    <w:rsid w:val="00B03CC2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customXml/itemProps3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143</TotalTime>
  <Pages>1</Pages>
  <Words>187</Words>
  <Characters>1409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Cody Hall</cp:lastModifiedBy>
  <cp:revision>73</cp:revision>
  <cp:lastPrinted>2004-03-23T22:00:00Z</cp:lastPrinted>
  <dcterms:created xsi:type="dcterms:W3CDTF">2021-07-11T06:45:00Z</dcterms:created>
  <dcterms:modified xsi:type="dcterms:W3CDTF">2022-09-20T04:22:00Z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