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EE55742" w:rsidR="009748D6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Ross Fork</w:t>
            </w:r>
          </w:p>
          <w:p w14:paraId="589C8A99" w14:textId="589B2AB4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</w:t>
            </w:r>
            <w:r w:rsidR="002F7BEF">
              <w:rPr>
                <w:rFonts w:ascii="Tahoma" w:hAnsi="Tahoma" w:cs="Tahoma"/>
                <w:sz w:val="20"/>
                <w:szCs w:val="20"/>
              </w:rPr>
              <w:t>TF-000193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7777777" w:rsidR="009748D6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89C8A9B" w14:textId="79A8AB5B" w:rsidR="00021DB1" w:rsidRPr="00CB255A" w:rsidRDefault="00021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076263D9" w:rsidR="00880DBB" w:rsidRPr="00CB255A" w:rsidRDefault="002F7BEF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SIIDC 208-732-7265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7BBB76C" w:rsidR="00BD3B15" w:rsidRPr="003475BC" w:rsidRDefault="00772F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37,612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1186F9B3" w:rsidR="009748D6" w:rsidRPr="00CB255A" w:rsidRDefault="0077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932 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0404037C" w:rsidR="009748D6" w:rsidRPr="00724D6B" w:rsidRDefault="0077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2043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CB67AD6" w:rsidR="009748D6" w:rsidRPr="00CB255A" w:rsidRDefault="008F76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021DB1">
              <w:rPr>
                <w:rFonts w:ascii="Tahoma" w:hAnsi="Tahoma" w:cs="Tahoma"/>
                <w:sz w:val="20"/>
                <w:szCs w:val="20"/>
              </w:rPr>
              <w:t>12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7F6F3824" w:rsidR="009748D6" w:rsidRPr="00CB255A" w:rsidRDefault="00363F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B8705A" w14:textId="3CB9B85E" w:rsidR="00B5083A" w:rsidRDefault="00B5083A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Dusty Pence, </w:t>
            </w:r>
            <w:r w:rsidR="00C66159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3BE2C464" w14:textId="0D3BEF18" w:rsidR="00B5083A" w:rsidRDefault="00B5083A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208-315-0016</w:t>
            </w:r>
          </w:p>
          <w:p w14:paraId="4F5033E0" w14:textId="66ABB380" w:rsidR="00B5083A" w:rsidRPr="00CB255A" w:rsidRDefault="00DA1C00" w:rsidP="00B508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dlpence@blm.gov</w:t>
            </w:r>
          </w:p>
          <w:p w14:paraId="589C8AB5" w14:textId="417EBAA4" w:rsidR="00C66159" w:rsidRPr="00CB255A" w:rsidRDefault="00C66159" w:rsidP="00C661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4C25D4A" w:rsidR="009748D6" w:rsidRPr="00CB255A" w:rsidRDefault="00363F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A1C00">
              <w:rPr>
                <w:rFonts w:ascii="Tahoma" w:hAnsi="Tahoma" w:cs="Tahoma"/>
                <w:sz w:val="20"/>
                <w:szCs w:val="20"/>
              </w:rPr>
              <w:t>1</w:t>
            </w:r>
            <w:r w:rsidR="00021DB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27C3BA93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66F4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3FDCC8D8" w14:textId="77777777" w:rsidR="00CB66B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11020">
              <w:rPr>
                <w:rFonts w:ascii="Tahoma" w:hAnsi="Tahoma" w:cs="Tahoma"/>
                <w:sz w:val="20"/>
                <w:szCs w:val="20"/>
              </w:rPr>
              <w:t>Josh</w:t>
            </w:r>
          </w:p>
          <w:p w14:paraId="589C8ABB" w14:textId="51EB02F1" w:rsidR="00011020" w:rsidRPr="00CB255A" w:rsidRDefault="00011020" w:rsidP="00692B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2AFF264A" w:rsidR="009748D6" w:rsidRPr="00CB255A" w:rsidRDefault="0077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over fire, only about half of fie visible.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18D289BA" w:rsidR="009748D6" w:rsidRPr="00CB255A" w:rsidRDefault="00772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2C42A125" w:rsidR="009748D6" w:rsidRPr="00CB255A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021DB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2D4548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772FFD">
              <w:rPr>
                <w:rFonts w:ascii="Tahoma" w:hAnsi="Tahoma" w:cs="Tahoma"/>
                <w:sz w:val="20"/>
                <w:szCs w:val="20"/>
              </w:rPr>
              <w:t>2050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  <w:proofErr w:type="gramEnd"/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A6E36A" w14:textId="658C51A5" w:rsidR="00750C82" w:rsidRDefault="00000000" w:rsidP="00363F9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363F9A" w:rsidRPr="0077392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https://ftp.wildfire.gov/incident_specific_data/great_basin/2022_Incidents/2022_RossFork/IR/20220913</w:t>
              </w:r>
            </w:hyperlink>
          </w:p>
          <w:p w14:paraId="589C8AC9" w14:textId="677A58A0" w:rsidR="00363F9A" w:rsidRPr="00363F9A" w:rsidRDefault="00363F9A" w:rsidP="00363F9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CC05C46" w14:textId="7EA89CC2" w:rsidR="009748D6" w:rsidRDefault="00EA3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021DB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772FFD">
              <w:rPr>
                <w:rFonts w:ascii="Tahoma" w:hAnsi="Tahoma" w:cs="Tahoma"/>
                <w:sz w:val="20"/>
                <w:szCs w:val="20"/>
              </w:rPr>
              <w:t>2215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 MDT</w:t>
            </w:r>
            <w:proofErr w:type="gramEnd"/>
            <w:r w:rsidR="005B11E6">
              <w:rPr>
                <w:rFonts w:ascii="Tahoma" w:hAnsi="Tahoma" w:cs="Tahoma"/>
                <w:sz w:val="20"/>
                <w:szCs w:val="20"/>
              </w:rPr>
              <w:t xml:space="preserve">: Perimeter posted to </w:t>
            </w:r>
            <w:r w:rsidR="001B0A34">
              <w:rPr>
                <w:rFonts w:ascii="Tahoma" w:hAnsi="Tahoma" w:cs="Tahoma"/>
                <w:sz w:val="20"/>
                <w:szCs w:val="20"/>
              </w:rPr>
              <w:t>ftp</w:t>
            </w:r>
          </w:p>
          <w:p w14:paraId="589C8ACC" w14:textId="7A420022" w:rsidR="00F44257" w:rsidRPr="00CB255A" w:rsidRDefault="00F442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1B0A3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72FFD">
              <w:rPr>
                <w:rFonts w:ascii="Tahoma" w:hAnsi="Tahoma" w:cs="Tahoma"/>
                <w:sz w:val="20"/>
                <w:szCs w:val="20"/>
              </w:rPr>
              <w:t>2</w:t>
            </w:r>
            <w:r w:rsidR="00F963B5">
              <w:rPr>
                <w:rFonts w:ascii="Tahoma" w:hAnsi="Tahoma" w:cs="Tahoma"/>
                <w:sz w:val="20"/>
                <w:szCs w:val="20"/>
              </w:rPr>
              <w:t>238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MDT: Remaining products to ftp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B1FC74F" w14:textId="14D76600" w:rsidR="00934763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115B19">
              <w:rPr>
                <w:rFonts w:ascii="Tahoma" w:hAnsi="Tahoma" w:cs="Tahoma"/>
                <w:bCs/>
                <w:sz w:val="20"/>
                <w:szCs w:val="20"/>
              </w:rPr>
              <w:t>Event Polygons in the NIFS</w:t>
            </w:r>
            <w:r w:rsidR="00F1613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D1B93AC" w14:textId="25FD1CAE" w:rsidR="00772FFD" w:rsidRDefault="00772F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4207F7" w14:textId="1D1269F0" w:rsidR="00772FFD" w:rsidRDefault="00772F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Heavy cloud cover precluded interpretation for about half of fire. </w:t>
            </w:r>
            <w:r w:rsidR="009045FD">
              <w:rPr>
                <w:rFonts w:ascii="Tahoma" w:hAnsi="Tahoma" w:cs="Tahoma"/>
                <w:bCs/>
                <w:sz w:val="20"/>
                <w:szCs w:val="20"/>
              </w:rPr>
              <w:t>West half of fire cloud-covered.</w:t>
            </w:r>
          </w:p>
          <w:p w14:paraId="28344659" w14:textId="787B7C00" w:rsidR="009045FD" w:rsidRDefault="009045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510AA1" w14:textId="149488AC" w:rsidR="009045FD" w:rsidRDefault="009045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Only Heat Perimeter updates were mapped. Unable to accurately map heat categories.</w:t>
            </w:r>
          </w:p>
          <w:p w14:paraId="3EB45D96" w14:textId="77777777" w:rsidR="009045FD" w:rsidRDefault="009045F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9600AC" w14:textId="4F55FFE8" w:rsidR="00F44257" w:rsidRDefault="00F4425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Pockets of intense heat persist along the southern flank. </w:t>
            </w:r>
            <w:r w:rsidR="009045FD">
              <w:rPr>
                <w:rFonts w:ascii="Tahoma" w:hAnsi="Tahoma" w:cs="Tahoma"/>
                <w:bCs/>
                <w:sz w:val="20"/>
                <w:szCs w:val="20"/>
              </w:rPr>
              <w:t>The o</w:t>
            </w:r>
            <w:r w:rsidR="00772FFD">
              <w:rPr>
                <w:rFonts w:ascii="Tahoma" w:hAnsi="Tahoma" w:cs="Tahoma"/>
                <w:bCs/>
                <w:sz w:val="20"/>
                <w:szCs w:val="20"/>
              </w:rPr>
              <w:t>nly changes in perimeter occurred here.</w:t>
            </w:r>
          </w:p>
          <w:p w14:paraId="44B339E1" w14:textId="77777777" w:rsidR="00934763" w:rsidRDefault="009347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266A00F" w:rsidR="009748D6" w:rsidRPr="00030E1D" w:rsidRDefault="00924735" w:rsidP="00427BC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Pr="00924735">
              <w:rPr>
                <w:rFonts w:ascii="Tahoma" w:hAnsi="Tahoma" w:cs="Tahoma"/>
                <w:bCs/>
                <w:sz w:val="20"/>
                <w:szCs w:val="20"/>
              </w:rPr>
              <w:t>{7D82A608-618C-4892-A1D7-514E673379FA}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F29E" w14:textId="77777777" w:rsidR="004F6C8E" w:rsidRDefault="004F6C8E">
      <w:r>
        <w:separator/>
      </w:r>
    </w:p>
  </w:endnote>
  <w:endnote w:type="continuationSeparator" w:id="0">
    <w:p w14:paraId="6E2D57F8" w14:textId="77777777" w:rsidR="004F6C8E" w:rsidRDefault="004F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9477" w14:textId="77777777" w:rsidR="004F6C8E" w:rsidRDefault="004F6C8E">
      <w:r>
        <w:separator/>
      </w:r>
    </w:p>
  </w:footnote>
  <w:footnote w:type="continuationSeparator" w:id="0">
    <w:p w14:paraId="243B5ABB" w14:textId="77777777" w:rsidR="004F6C8E" w:rsidRDefault="004F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21DB1"/>
    <w:rsid w:val="000309F5"/>
    <w:rsid w:val="00030E1D"/>
    <w:rsid w:val="000B613F"/>
    <w:rsid w:val="000C34F9"/>
    <w:rsid w:val="000E3194"/>
    <w:rsid w:val="00102CDE"/>
    <w:rsid w:val="00105747"/>
    <w:rsid w:val="00115B19"/>
    <w:rsid w:val="00133DB7"/>
    <w:rsid w:val="0014124F"/>
    <w:rsid w:val="001806DC"/>
    <w:rsid w:val="00181A56"/>
    <w:rsid w:val="0019340C"/>
    <w:rsid w:val="001B0A34"/>
    <w:rsid w:val="0022172E"/>
    <w:rsid w:val="002261BE"/>
    <w:rsid w:val="0026048D"/>
    <w:rsid w:val="00262E34"/>
    <w:rsid w:val="002B75F9"/>
    <w:rsid w:val="002C6D1F"/>
    <w:rsid w:val="002D4548"/>
    <w:rsid w:val="002F243C"/>
    <w:rsid w:val="002F7BEF"/>
    <w:rsid w:val="00320B15"/>
    <w:rsid w:val="003475BC"/>
    <w:rsid w:val="00363F9A"/>
    <w:rsid w:val="00366F4D"/>
    <w:rsid w:val="003A700D"/>
    <w:rsid w:val="003B1FAF"/>
    <w:rsid w:val="003C06F4"/>
    <w:rsid w:val="003C536F"/>
    <w:rsid w:val="003E259D"/>
    <w:rsid w:val="003F20F3"/>
    <w:rsid w:val="004007CF"/>
    <w:rsid w:val="00427BCC"/>
    <w:rsid w:val="00470836"/>
    <w:rsid w:val="0047516D"/>
    <w:rsid w:val="0048600D"/>
    <w:rsid w:val="004B18FA"/>
    <w:rsid w:val="004C1E2D"/>
    <w:rsid w:val="004F6C8E"/>
    <w:rsid w:val="00511726"/>
    <w:rsid w:val="00542A50"/>
    <w:rsid w:val="00593181"/>
    <w:rsid w:val="005B11E6"/>
    <w:rsid w:val="005B1800"/>
    <w:rsid w:val="005B320F"/>
    <w:rsid w:val="0063737D"/>
    <w:rsid w:val="00637EC5"/>
    <w:rsid w:val="006446A6"/>
    <w:rsid w:val="00650FBF"/>
    <w:rsid w:val="00657E07"/>
    <w:rsid w:val="00680331"/>
    <w:rsid w:val="00680DA0"/>
    <w:rsid w:val="00685CCB"/>
    <w:rsid w:val="00692B96"/>
    <w:rsid w:val="006C46C0"/>
    <w:rsid w:val="006D53AE"/>
    <w:rsid w:val="00702E1A"/>
    <w:rsid w:val="00724D6B"/>
    <w:rsid w:val="00750C82"/>
    <w:rsid w:val="00757245"/>
    <w:rsid w:val="0076485C"/>
    <w:rsid w:val="00772FFD"/>
    <w:rsid w:val="007905B4"/>
    <w:rsid w:val="007924FE"/>
    <w:rsid w:val="007B2F7F"/>
    <w:rsid w:val="007B6C9D"/>
    <w:rsid w:val="007E640F"/>
    <w:rsid w:val="00856B8E"/>
    <w:rsid w:val="00880DBB"/>
    <w:rsid w:val="008905E1"/>
    <w:rsid w:val="008F76BD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C2908"/>
    <w:rsid w:val="009C4498"/>
    <w:rsid w:val="009C604A"/>
    <w:rsid w:val="00A2031B"/>
    <w:rsid w:val="00A56502"/>
    <w:rsid w:val="00B04ECE"/>
    <w:rsid w:val="00B5083A"/>
    <w:rsid w:val="00B769EE"/>
    <w:rsid w:val="00B770B9"/>
    <w:rsid w:val="00BD0A6F"/>
    <w:rsid w:val="00BD3B15"/>
    <w:rsid w:val="00C10A31"/>
    <w:rsid w:val="00C503E4"/>
    <w:rsid w:val="00C61171"/>
    <w:rsid w:val="00C66159"/>
    <w:rsid w:val="00CB255A"/>
    <w:rsid w:val="00CB66BA"/>
    <w:rsid w:val="00CE729D"/>
    <w:rsid w:val="00D157C8"/>
    <w:rsid w:val="00D31441"/>
    <w:rsid w:val="00D62B89"/>
    <w:rsid w:val="00DA1C00"/>
    <w:rsid w:val="00DC6D9B"/>
    <w:rsid w:val="00DF7778"/>
    <w:rsid w:val="00E069E2"/>
    <w:rsid w:val="00E240D3"/>
    <w:rsid w:val="00E33D2D"/>
    <w:rsid w:val="00E62326"/>
    <w:rsid w:val="00E74F19"/>
    <w:rsid w:val="00E803D0"/>
    <w:rsid w:val="00E92768"/>
    <w:rsid w:val="00EA3E14"/>
    <w:rsid w:val="00ED0FD3"/>
    <w:rsid w:val="00ED6440"/>
    <w:rsid w:val="00EF76FD"/>
    <w:rsid w:val="00F1613F"/>
    <w:rsid w:val="00F35F9A"/>
    <w:rsid w:val="00F36859"/>
    <w:rsid w:val="00F44257"/>
    <w:rsid w:val="00F44F96"/>
    <w:rsid w:val="00F46C84"/>
    <w:rsid w:val="00F54D05"/>
    <w:rsid w:val="00F62349"/>
    <w:rsid w:val="00F75D66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incident_specific_data/great_basin/2022_Incidents/2022_RossFork/IR/202209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36</cp:revision>
  <cp:lastPrinted>2022-09-11T04:06:00Z</cp:lastPrinted>
  <dcterms:created xsi:type="dcterms:W3CDTF">2022-09-04T08:20:00Z</dcterms:created>
  <dcterms:modified xsi:type="dcterms:W3CDTF">2022-09-13T04:38:00Z</dcterms:modified>
</cp:coreProperties>
</file>