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8659023" w:rsidR="009748D6" w:rsidRDefault="00E54B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Ruby</w:t>
            </w:r>
          </w:p>
          <w:p w14:paraId="589C8A99" w14:textId="7D510ABA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E54B42">
              <w:rPr>
                <w:rFonts w:ascii="Tahoma" w:hAnsi="Tahoma" w:cs="Tahoma"/>
                <w:sz w:val="20"/>
                <w:szCs w:val="20"/>
              </w:rPr>
              <w:t>BOF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E54B42">
              <w:rPr>
                <w:rFonts w:ascii="Tahoma" w:hAnsi="Tahoma" w:cs="Tahoma"/>
                <w:sz w:val="20"/>
                <w:szCs w:val="20"/>
              </w:rPr>
              <w:t>00706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7D1BE76A" w:rsidR="00BD3B15" w:rsidRPr="003475BC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8322D">
              <w:rPr>
                <w:rFonts w:ascii="Tahoma" w:hAnsi="Tahoma" w:cs="Tahoma"/>
                <w:bCs/>
                <w:sz w:val="20"/>
                <w:szCs w:val="20"/>
              </w:rPr>
              <w:t>52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7361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2F1F993D" w:rsidR="009748D6" w:rsidRPr="00CB255A" w:rsidRDefault="00D83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45684826" w:rsidR="009748D6" w:rsidRPr="00944A1E" w:rsidRDefault="00D83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0015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3536C3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22D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3172FF3F" w:rsidR="00F40A1D" w:rsidRPr="00F40A1D" w:rsidRDefault="0033526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Ashley Powell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6B56BD4" w:rsidR="009748D6" w:rsidRPr="00CB255A" w:rsidRDefault="00EC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002ACD97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626A1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B3BF98D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22D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3526C">
              <w:rPr>
                <w:rFonts w:ascii="Tahoma" w:hAnsi="Tahoma" w:cs="Tahoma"/>
                <w:sz w:val="20"/>
                <w:szCs w:val="20"/>
              </w:rPr>
              <w:t>0230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5680B6A5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</w:t>
            </w:r>
            <w:r w:rsidR="0033526C">
              <w:rPr>
                <w:rFonts w:ascii="Tahoma" w:hAnsi="Tahoma" w:cs="Tahoma"/>
                <w:bCs/>
                <w:sz w:val="20"/>
                <w:szCs w:val="20"/>
              </w:rPr>
              <w:t>Ruby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59D785C3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33526C">
              <w:rPr>
                <w:rFonts w:ascii="Tahoma" w:hAnsi="Tahoma" w:cs="Tahoma"/>
                <w:sz w:val="20"/>
                <w:szCs w:val="20"/>
              </w:rPr>
              <w:t>5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33526C">
              <w:rPr>
                <w:rFonts w:ascii="Tahoma" w:hAnsi="Tahoma" w:cs="Tahoma"/>
                <w:sz w:val="20"/>
                <w:szCs w:val="20"/>
              </w:rPr>
              <w:t>325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5FF8B351" w:rsidR="009748D6" w:rsidRPr="00030E1D" w:rsidRDefault="00030E1D" w:rsidP="003352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33526C">
              <w:rPr>
                <w:rFonts w:ascii="Tahoma" w:hAnsi="Tahoma" w:cs="Tahoma"/>
                <w:bCs/>
                <w:sz w:val="20"/>
                <w:szCs w:val="20"/>
              </w:rPr>
              <w:t>perimeter found in NIFS.  No change in perimeter.  Only a few isolated heats remain.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79BC" w14:textId="77777777" w:rsidR="0025133F" w:rsidRDefault="0025133F">
      <w:r>
        <w:separator/>
      </w:r>
    </w:p>
  </w:endnote>
  <w:endnote w:type="continuationSeparator" w:id="0">
    <w:p w14:paraId="3F04C0F0" w14:textId="77777777" w:rsidR="0025133F" w:rsidRDefault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3300" w14:textId="77777777" w:rsidR="0025133F" w:rsidRDefault="0025133F">
      <w:r>
        <w:separator/>
      </w:r>
    </w:p>
  </w:footnote>
  <w:footnote w:type="continuationSeparator" w:id="0">
    <w:p w14:paraId="47643B91" w14:textId="77777777" w:rsidR="0025133F" w:rsidRDefault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33DB7"/>
    <w:rsid w:val="00181A56"/>
    <w:rsid w:val="00202AD9"/>
    <w:rsid w:val="0022172E"/>
    <w:rsid w:val="0025133F"/>
    <w:rsid w:val="00262E34"/>
    <w:rsid w:val="00265E00"/>
    <w:rsid w:val="002D4548"/>
    <w:rsid w:val="002F243C"/>
    <w:rsid w:val="00320B15"/>
    <w:rsid w:val="0033526C"/>
    <w:rsid w:val="003475BC"/>
    <w:rsid w:val="003B1FAF"/>
    <w:rsid w:val="003C536F"/>
    <w:rsid w:val="003F1BAB"/>
    <w:rsid w:val="003F20F3"/>
    <w:rsid w:val="00426F79"/>
    <w:rsid w:val="00470836"/>
    <w:rsid w:val="004C1E2D"/>
    <w:rsid w:val="004C1EA9"/>
    <w:rsid w:val="00511726"/>
    <w:rsid w:val="005626A1"/>
    <w:rsid w:val="005A459F"/>
    <w:rsid w:val="005A4B93"/>
    <w:rsid w:val="005B1800"/>
    <w:rsid w:val="005B320F"/>
    <w:rsid w:val="0063737D"/>
    <w:rsid w:val="006446A6"/>
    <w:rsid w:val="00650FBF"/>
    <w:rsid w:val="00680331"/>
    <w:rsid w:val="00680DA0"/>
    <w:rsid w:val="00692B96"/>
    <w:rsid w:val="006A4673"/>
    <w:rsid w:val="006D53AE"/>
    <w:rsid w:val="00701507"/>
    <w:rsid w:val="00757245"/>
    <w:rsid w:val="007924FE"/>
    <w:rsid w:val="007B2F7F"/>
    <w:rsid w:val="007C7271"/>
    <w:rsid w:val="00856B8E"/>
    <w:rsid w:val="00880DBB"/>
    <w:rsid w:val="008905E1"/>
    <w:rsid w:val="00926CF8"/>
    <w:rsid w:val="00935C5E"/>
    <w:rsid w:val="00944A1E"/>
    <w:rsid w:val="00962DEB"/>
    <w:rsid w:val="009748D6"/>
    <w:rsid w:val="009C2908"/>
    <w:rsid w:val="00A2031B"/>
    <w:rsid w:val="00A56502"/>
    <w:rsid w:val="00B770B9"/>
    <w:rsid w:val="00B85FC3"/>
    <w:rsid w:val="00BD0A6F"/>
    <w:rsid w:val="00BD3B15"/>
    <w:rsid w:val="00C503E4"/>
    <w:rsid w:val="00C61171"/>
    <w:rsid w:val="00C972A5"/>
    <w:rsid w:val="00CB255A"/>
    <w:rsid w:val="00CE729D"/>
    <w:rsid w:val="00D8322D"/>
    <w:rsid w:val="00DC6D9B"/>
    <w:rsid w:val="00DE3D7C"/>
    <w:rsid w:val="00DF7778"/>
    <w:rsid w:val="00E069E2"/>
    <w:rsid w:val="00E33D2D"/>
    <w:rsid w:val="00E54B42"/>
    <w:rsid w:val="00EC673D"/>
    <w:rsid w:val="00ED0FD3"/>
    <w:rsid w:val="00ED6440"/>
    <w:rsid w:val="00EF76FD"/>
    <w:rsid w:val="00F40A1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2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306</TotalTime>
  <Pages>1</Pages>
  <Words>163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18</cp:revision>
  <cp:lastPrinted>2004-03-23T21:00:00Z</cp:lastPrinted>
  <dcterms:created xsi:type="dcterms:W3CDTF">2022-08-31T19:18:00Z</dcterms:created>
  <dcterms:modified xsi:type="dcterms:W3CDTF">2022-09-05T09:08:00Z</dcterms:modified>
</cp:coreProperties>
</file>