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4218D1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6910AC" w14:textId="357EAFB4" w:rsidR="005404A4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2521C3">
              <w:rPr>
                <w:rFonts w:ascii="Tahoma" w:hAnsi="Tahoma" w:cs="Tahoma"/>
                <w:sz w:val="20"/>
                <w:szCs w:val="20"/>
              </w:rPr>
              <w:t>olf Fang</w:t>
            </w:r>
          </w:p>
          <w:p w14:paraId="4D380E42" w14:textId="7A5BB92C" w:rsidR="009A1B10" w:rsidRPr="00CB255A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ID-SCF-02209</w:t>
            </w:r>
            <w:r w:rsidR="002521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2D7E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97A11B" w14:textId="77777777" w:rsidR="005404A4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319DB25" w14:textId="45964B95" w:rsidR="0017000D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1538DEA8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</w:t>
            </w:r>
            <w:r w:rsidR="001B7C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2A615166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</w:t>
            </w:r>
            <w:r w:rsidR="00C23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4A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5175E581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</w:t>
            </w:r>
            <w:r w:rsidR="00DF431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31665E88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07/23/2022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65D1A75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38F9A4" w14:textId="5AFAB37D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Yorganson</w:t>
            </w:r>
            <w:proofErr w:type="spellEnd"/>
          </w:p>
          <w:p w14:paraId="7FD67EAA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E34C03F" w14:textId="5CBDFA8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– (208) 557-5785</w:t>
            </w:r>
          </w:p>
          <w:p w14:paraId="1D9384B1" w14:textId="385555BD" w:rsidR="00352112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Cell – (208) 557-5826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C1D3E79" w14:textId="1ED023EA" w:rsidR="005404A4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7EA39EE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43D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0FA2986B" w:rsidR="009748D6" w:rsidRPr="00CB255A" w:rsidRDefault="00460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EE43D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35B1D45C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09CD488" w14:textId="487780B0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8501F" w:rsidRPr="00685989">
              <w:t xml:space="preserve"> </w:t>
            </w:r>
            <w:r w:rsidR="00A8501F" w:rsidRPr="00685989">
              <w:t>Neubert/Banas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07319C24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orthorectification was good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349334EA" w:rsidR="009748D6" w:rsidRPr="00CB255A" w:rsidRDefault="00A8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326B9D0" w14:textId="77777777" w:rsidR="00EE43D3" w:rsidRDefault="00EE43D3" w:rsidP="00EE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F0CA9" w14:textId="7FB3190E" w:rsidR="009748D6" w:rsidRPr="00CB255A" w:rsidRDefault="00EE43D3" w:rsidP="00EE43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Categorizing Heat Intensity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775A56BF" w:rsidR="009748D6" w:rsidRPr="00CB255A" w:rsidRDefault="001B5C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501F">
              <w:rPr>
                <w:rFonts w:ascii="Tahoma" w:hAnsi="Tahoma" w:cs="Tahoma"/>
                <w:sz w:val="20"/>
                <w:szCs w:val="20"/>
              </w:rPr>
              <w:t>07/23/2022 @</w:t>
            </w:r>
            <w:r w:rsidR="00056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501F">
              <w:rPr>
                <w:rFonts w:ascii="Tahoma" w:hAnsi="Tahoma" w:cs="Tahoma"/>
                <w:sz w:val="20"/>
                <w:szCs w:val="20"/>
              </w:rPr>
              <w:t xml:space="preserve">2232 </w:t>
            </w:r>
            <w:r w:rsidR="00AB752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12464" w14:textId="73A97B64" w:rsidR="009748D6" w:rsidRPr="000309F5" w:rsidRDefault="005404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04A4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_Incidents/202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</w:t>
            </w:r>
            <w:r w:rsidR="002521C3">
              <w:rPr>
                <w:rFonts w:ascii="Tahoma" w:hAnsi="Tahoma" w:cs="Tahoma"/>
                <w:sz w:val="20"/>
                <w:szCs w:val="20"/>
              </w:rPr>
              <w:t>WolfFang</w:t>
            </w:r>
            <w:r w:rsidRPr="005404A4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00D">
              <w:rPr>
                <w:rFonts w:ascii="Tahoma" w:hAnsi="Tahoma" w:cs="Tahoma"/>
                <w:sz w:val="20"/>
                <w:szCs w:val="20"/>
              </w:rPr>
              <w:t>07</w:t>
            </w:r>
            <w:r w:rsidR="007975FD">
              <w:rPr>
                <w:rFonts w:ascii="Tahoma" w:hAnsi="Tahoma" w:cs="Tahoma"/>
                <w:sz w:val="20"/>
                <w:szCs w:val="20"/>
              </w:rPr>
              <w:t>2</w:t>
            </w:r>
            <w:r w:rsidR="00EE43D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1B1AEB7" w14:textId="5999D8FF" w:rsidR="009748D6" w:rsidRDefault="00EB6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data uploaded to EIN:</w:t>
            </w:r>
            <w:r w:rsidR="00A8501F">
              <w:rPr>
                <w:rFonts w:ascii="Tahoma" w:hAnsi="Tahoma" w:cs="Tahoma"/>
                <w:sz w:val="20"/>
                <w:szCs w:val="20"/>
              </w:rPr>
              <w:t xml:space="preserve"> 7/24/2022 @ 0141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1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F8B66DD" w14:textId="2C742C4E" w:rsidR="00EB66E1" w:rsidRPr="00CB255A" w:rsidRDefault="00EB6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products uploaded to ftp: </w:t>
            </w:r>
            <w:r w:rsidR="00A8501F">
              <w:rPr>
                <w:rFonts w:ascii="Tahoma" w:hAnsi="Tahoma" w:cs="Tahoma"/>
                <w:sz w:val="20"/>
                <w:szCs w:val="20"/>
              </w:rPr>
              <w:t xml:space="preserve">07/24/2022 @ 0210 </w:t>
            </w:r>
            <w:r w:rsidR="003874EB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51C837" w14:textId="06FAD525" w:rsidR="009748D6" w:rsidRPr="00F925CC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25CC">
              <w:rPr>
                <w:rFonts w:ascii="Tahoma" w:hAnsi="Tahoma" w:cs="Tahoma"/>
                <w:bCs/>
                <w:sz w:val="20"/>
                <w:szCs w:val="20"/>
              </w:rPr>
              <w:t>Started</w:t>
            </w:r>
            <w:r w:rsidR="00DF431E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 IR</w:t>
            </w:r>
            <w:r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 interpretation </w:t>
            </w:r>
            <w:r w:rsidR="00DF431E" w:rsidRPr="00F925CC">
              <w:rPr>
                <w:rFonts w:ascii="Tahoma" w:hAnsi="Tahoma" w:cs="Tahoma"/>
                <w:bCs/>
                <w:sz w:val="20"/>
                <w:szCs w:val="20"/>
              </w:rPr>
              <w:t>from 7/</w:t>
            </w:r>
            <w:r w:rsidR="00BA38B2" w:rsidRPr="00F925C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925CC" w:rsidRPr="00F925C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A38B2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 IR wildfire perimeter. </w:t>
            </w:r>
            <w:r w:rsidR="00DF431E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A38B2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975FD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Wildfire Daily Perimeter </w:t>
            </w:r>
            <w:r w:rsidR="00C23AD5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for this incident </w:t>
            </w:r>
            <w:r w:rsidR="00DF431E" w:rsidRPr="00F925CC">
              <w:rPr>
                <w:rFonts w:ascii="Tahoma" w:hAnsi="Tahoma" w:cs="Tahoma"/>
                <w:bCs/>
                <w:sz w:val="20"/>
                <w:szCs w:val="20"/>
              </w:rPr>
              <w:t xml:space="preserve">has not been inputted into </w:t>
            </w:r>
            <w:r w:rsidR="00352112" w:rsidRPr="00F925CC">
              <w:rPr>
                <w:rFonts w:ascii="Tahoma" w:hAnsi="Tahoma" w:cs="Tahoma"/>
                <w:bCs/>
                <w:sz w:val="20"/>
                <w:szCs w:val="20"/>
              </w:rPr>
              <w:t>Internal View Services (National Incident Feature Service 2022)</w:t>
            </w:r>
            <w:r w:rsidRPr="00F925C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09FD1A3" w14:textId="62269ACD" w:rsidR="00EE43D3" w:rsidRDefault="00A8501F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perimeter extended to the east. Perimeter growth was 195 acres bringing the total acreage to 738.</w:t>
            </w:r>
          </w:p>
          <w:p w14:paraId="7E0D9A90" w14:textId="4E1868F7" w:rsidR="00A8501F" w:rsidRDefault="00A8501F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on the upper north side and along the perimeter on the lower half of the west side. There is one pocket in the southern middle portion.</w:t>
            </w:r>
          </w:p>
          <w:p w14:paraId="197F9C0E" w14:textId="045A8F0D" w:rsidR="00A8501F" w:rsidRDefault="00A8501F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in the area of perimeter growth as well as along the upper and lower portions of the fire. </w:t>
            </w:r>
          </w:p>
          <w:p w14:paraId="212E8C2A" w14:textId="0F71CACD" w:rsidR="00A8501F" w:rsidRDefault="00A8501F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About a dozen isolated heat sources scattered around. Highest concentration is in the middle of the fire. </w:t>
            </w:r>
          </w:p>
          <w:p w14:paraId="6004D35A" w14:textId="47EFABD4" w:rsidR="009E3F64" w:rsidRPr="002B6904" w:rsidRDefault="009E3F64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for working in IES and IVS.</w:t>
            </w:r>
          </w:p>
          <w:p w14:paraId="342D11FE" w14:textId="36031039" w:rsidR="009E3F64" w:rsidRPr="002B6904" w:rsidRDefault="009E3F64" w:rsidP="009E3F6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NAD83 UTM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0B714" w14:textId="7F071752" w:rsidR="00E21525" w:rsidRPr="00E21525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84FC" w14:textId="77777777" w:rsidR="002D7E27" w:rsidRDefault="002D7E27">
      <w:r>
        <w:separator/>
      </w:r>
    </w:p>
  </w:endnote>
  <w:endnote w:type="continuationSeparator" w:id="0">
    <w:p w14:paraId="4D2E0F17" w14:textId="77777777" w:rsidR="002D7E27" w:rsidRDefault="002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4221" w14:textId="77777777" w:rsidR="002D7E27" w:rsidRDefault="002D7E27">
      <w:r>
        <w:separator/>
      </w:r>
    </w:p>
  </w:footnote>
  <w:footnote w:type="continuationSeparator" w:id="0">
    <w:p w14:paraId="5D23F70F" w14:textId="77777777" w:rsidR="002D7E27" w:rsidRDefault="002D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C04"/>
    <w:rsid w:val="00024D57"/>
    <w:rsid w:val="000309F5"/>
    <w:rsid w:val="00052DEC"/>
    <w:rsid w:val="0005615F"/>
    <w:rsid w:val="00083729"/>
    <w:rsid w:val="000C38EE"/>
    <w:rsid w:val="0010017F"/>
    <w:rsid w:val="00105747"/>
    <w:rsid w:val="00133DB7"/>
    <w:rsid w:val="0016576E"/>
    <w:rsid w:val="0017000D"/>
    <w:rsid w:val="00181A56"/>
    <w:rsid w:val="001A620A"/>
    <w:rsid w:val="001A7EBB"/>
    <w:rsid w:val="001B5C11"/>
    <w:rsid w:val="001B7C37"/>
    <w:rsid w:val="001E1A9F"/>
    <w:rsid w:val="001F4E4C"/>
    <w:rsid w:val="0022172E"/>
    <w:rsid w:val="002433A4"/>
    <w:rsid w:val="002521C3"/>
    <w:rsid w:val="00262E34"/>
    <w:rsid w:val="00286875"/>
    <w:rsid w:val="002C1F83"/>
    <w:rsid w:val="002D7E27"/>
    <w:rsid w:val="00320B15"/>
    <w:rsid w:val="00352112"/>
    <w:rsid w:val="003874EB"/>
    <w:rsid w:val="003F20F3"/>
    <w:rsid w:val="00447E5A"/>
    <w:rsid w:val="0046065B"/>
    <w:rsid w:val="0047601C"/>
    <w:rsid w:val="00487AF1"/>
    <w:rsid w:val="004957CF"/>
    <w:rsid w:val="004B029E"/>
    <w:rsid w:val="00534AEC"/>
    <w:rsid w:val="005404A4"/>
    <w:rsid w:val="00591D6D"/>
    <w:rsid w:val="005A6AAE"/>
    <w:rsid w:val="005B320F"/>
    <w:rsid w:val="005B46C6"/>
    <w:rsid w:val="0063737D"/>
    <w:rsid w:val="006446A6"/>
    <w:rsid w:val="00650FBF"/>
    <w:rsid w:val="00685F0E"/>
    <w:rsid w:val="006D53AE"/>
    <w:rsid w:val="007924FE"/>
    <w:rsid w:val="0079480F"/>
    <w:rsid w:val="007975FD"/>
    <w:rsid w:val="007B2F7F"/>
    <w:rsid w:val="008905E1"/>
    <w:rsid w:val="008A1F7C"/>
    <w:rsid w:val="008D6734"/>
    <w:rsid w:val="009330B6"/>
    <w:rsid w:val="00935C5E"/>
    <w:rsid w:val="009748D6"/>
    <w:rsid w:val="009A1B10"/>
    <w:rsid w:val="009C2908"/>
    <w:rsid w:val="009E3F64"/>
    <w:rsid w:val="00A2031B"/>
    <w:rsid w:val="00A24638"/>
    <w:rsid w:val="00A31131"/>
    <w:rsid w:val="00A56502"/>
    <w:rsid w:val="00A8501F"/>
    <w:rsid w:val="00AB7525"/>
    <w:rsid w:val="00AD490C"/>
    <w:rsid w:val="00B53763"/>
    <w:rsid w:val="00B770B9"/>
    <w:rsid w:val="00BA38B2"/>
    <w:rsid w:val="00BD0A6F"/>
    <w:rsid w:val="00BD149F"/>
    <w:rsid w:val="00BE2912"/>
    <w:rsid w:val="00C23AD5"/>
    <w:rsid w:val="00C46395"/>
    <w:rsid w:val="00C503E4"/>
    <w:rsid w:val="00C61171"/>
    <w:rsid w:val="00CB255A"/>
    <w:rsid w:val="00D06733"/>
    <w:rsid w:val="00D746EE"/>
    <w:rsid w:val="00DC6D9B"/>
    <w:rsid w:val="00DF431E"/>
    <w:rsid w:val="00E21525"/>
    <w:rsid w:val="00EB66E1"/>
    <w:rsid w:val="00EC7E8C"/>
    <w:rsid w:val="00EE43D3"/>
    <w:rsid w:val="00EF76FD"/>
    <w:rsid w:val="00F05D18"/>
    <w:rsid w:val="00F925CC"/>
    <w:rsid w:val="00FB3C4A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353</Words>
  <Characters>2011</Characters>
  <Application>Microsoft Office Word</Application>
  <DocSecurity>0</DocSecurity>
  <Lines>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2022-07-24T00:02:00Z</dcterms:created>
  <dcterms:modified xsi:type="dcterms:W3CDTF">2022-07-24T08:07:00Z</dcterms:modified>
</cp:coreProperties>
</file>