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C9CE559" w14:textId="77777777">
        <w:trPr>
          <w:trHeight w:val="1059"/>
        </w:trPr>
        <w:tc>
          <w:tcPr>
            <w:tcW w:w="1250" w:type="pct"/>
          </w:tcPr>
          <w:p w14:paraId="4218D1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6910AC" w14:textId="357EAFB4" w:rsidR="005404A4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2521C3">
              <w:rPr>
                <w:rFonts w:ascii="Tahoma" w:hAnsi="Tahoma" w:cs="Tahoma"/>
                <w:sz w:val="20"/>
                <w:szCs w:val="20"/>
              </w:rPr>
              <w:t>olf Fang</w:t>
            </w:r>
          </w:p>
          <w:p w14:paraId="4D380E42" w14:textId="7A5BB92C" w:rsidR="009A1B10" w:rsidRPr="00CB255A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ID-SCF-02209</w:t>
            </w:r>
            <w:r w:rsidR="002521C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7A87E7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B172B12" w14:textId="77777777" w:rsidR="009748D6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4AC128F9" w14:textId="5BFF0BCC" w:rsidR="005404A4" w:rsidRPr="00CB255A" w:rsidRDefault="00762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404A4" w:rsidRPr="007E2FF9">
                <w:rPr>
                  <w:rStyle w:val="Hyperlink"/>
                  <w:rFonts w:ascii="Tahoma" w:hAnsi="Tahoma" w:cs="Tahoma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250" w:type="pct"/>
          </w:tcPr>
          <w:p w14:paraId="6F4DB4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97A11B" w14:textId="77777777" w:rsidR="005404A4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319DB25" w14:textId="45964B95" w:rsidR="0017000D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208-758-5157</w:t>
            </w:r>
          </w:p>
        </w:tc>
        <w:tc>
          <w:tcPr>
            <w:tcW w:w="1250" w:type="pct"/>
          </w:tcPr>
          <w:p w14:paraId="61F8E3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30DD51" w14:textId="072DC3F1" w:rsidR="009748D6" w:rsidRPr="00CB255A" w:rsidRDefault="006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768</w:t>
            </w:r>
            <w:r w:rsidR="000865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04A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1A732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42D2C8" w14:textId="01C2A7CE" w:rsidR="009748D6" w:rsidRPr="00CB255A" w:rsidRDefault="006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934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04A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710233C" w14:textId="77777777">
        <w:trPr>
          <w:trHeight w:val="1059"/>
        </w:trPr>
        <w:tc>
          <w:tcPr>
            <w:tcW w:w="1250" w:type="pct"/>
          </w:tcPr>
          <w:p w14:paraId="3A17707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434E3E" w14:textId="7DCA3F99" w:rsidR="009748D6" w:rsidRPr="00CB255A" w:rsidRDefault="006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0144</w:t>
            </w:r>
            <w:r w:rsidR="000865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431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11D6A6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087CF02" w14:textId="360E7080" w:rsidR="009748D6" w:rsidRPr="00CB255A" w:rsidRDefault="006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07/28/2022</w:t>
            </w:r>
          </w:p>
        </w:tc>
        <w:tc>
          <w:tcPr>
            <w:tcW w:w="1250" w:type="pct"/>
          </w:tcPr>
          <w:p w14:paraId="751D2E2E" w14:textId="40FC85BE" w:rsidR="00BD0A6F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(s) location:</w:t>
            </w:r>
          </w:p>
          <w:p w14:paraId="7B818C3A" w14:textId="1F48980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ED79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606A10" w14:textId="7CD6137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65D1A75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F38F9A4" w14:textId="5AFAB37D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Nathan Yorganson</w:t>
            </w:r>
          </w:p>
          <w:p w14:paraId="7FD67EAA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E34C03F" w14:textId="5CBDFA8F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 – (208) 557-5785</w:t>
            </w:r>
          </w:p>
          <w:p w14:paraId="1D9384B1" w14:textId="385555BD" w:rsidR="00352112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Cell – (208) 557-5826</w:t>
            </w:r>
          </w:p>
        </w:tc>
        <w:tc>
          <w:tcPr>
            <w:tcW w:w="1250" w:type="pct"/>
          </w:tcPr>
          <w:p w14:paraId="3F564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2408D37" w14:textId="3F770E83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8F62B56" w14:textId="71234CA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A70A01" w14:textId="77777777" w:rsidR="009748D6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– (505) 842-3846</w:t>
            </w:r>
          </w:p>
          <w:p w14:paraId="16E98140" w14:textId="116CCA1B" w:rsidR="00352112" w:rsidRPr="00CB255A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(505) 301-8176</w:t>
            </w:r>
          </w:p>
        </w:tc>
      </w:tr>
      <w:tr w:rsidR="009748D6" w:rsidRPr="000309F5" w14:paraId="0B923DFA" w14:textId="77777777">
        <w:trPr>
          <w:trHeight w:val="528"/>
        </w:trPr>
        <w:tc>
          <w:tcPr>
            <w:tcW w:w="1250" w:type="pct"/>
          </w:tcPr>
          <w:p w14:paraId="612464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C1D3E79" w14:textId="1ED023EA" w:rsidR="005404A4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8F28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0E1969" w14:textId="58109BA9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B0867">
              <w:rPr>
                <w:rFonts w:ascii="Tahoma" w:hAnsi="Tahoma" w:cs="Tahoma"/>
                <w:sz w:val="20"/>
                <w:szCs w:val="20"/>
              </w:rPr>
              <w:t>1</w:t>
            </w:r>
            <w:r w:rsidR="009934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6F1A5D0" w14:textId="586199B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F730025" w14:textId="471E5E5D" w:rsidR="009748D6" w:rsidRPr="00CB255A" w:rsidRDefault="00DB08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49D94E47" w14:textId="1592300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4A05B7" w14:textId="026689F0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Pilots: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E44FA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r w:rsidR="00DB0867">
              <w:rPr>
                <w:rFonts w:ascii="Tahoma" w:hAnsi="Tahoma" w:cs="Tahoma"/>
                <w:bCs/>
                <w:sz w:val="20"/>
                <w:szCs w:val="20"/>
              </w:rPr>
              <w:t>/Johnson</w:t>
            </w:r>
          </w:p>
          <w:p w14:paraId="309CD488" w14:textId="6EB4C5BB" w:rsidR="009748D6" w:rsidRPr="00CB255A" w:rsidRDefault="00352112" w:rsidP="00352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Tech:</w:t>
            </w:r>
            <w:r w:rsidR="000865A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A1B4F">
              <w:rPr>
                <w:rFonts w:ascii="Tahoma" w:hAnsi="Tahoma" w:cs="Tahoma"/>
                <w:bCs/>
                <w:sz w:val="20"/>
                <w:szCs w:val="20"/>
              </w:rPr>
              <w:t>Guzman</w:t>
            </w:r>
          </w:p>
        </w:tc>
      </w:tr>
      <w:tr w:rsidR="009748D6" w:rsidRPr="000309F5" w14:paraId="2C35A316" w14:textId="77777777">
        <w:trPr>
          <w:trHeight w:val="630"/>
        </w:trPr>
        <w:tc>
          <w:tcPr>
            <w:tcW w:w="1250" w:type="pct"/>
            <w:gridSpan w:val="2"/>
          </w:tcPr>
          <w:p w14:paraId="046047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CADB032" w14:textId="135D20D8" w:rsidR="009748D6" w:rsidRPr="00CB255A" w:rsidRDefault="006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Good. Orthorectification was good</w:t>
            </w:r>
          </w:p>
        </w:tc>
        <w:tc>
          <w:tcPr>
            <w:tcW w:w="1250" w:type="pct"/>
          </w:tcPr>
          <w:p w14:paraId="2E4D5C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8DDFCEE" w14:textId="0995079C" w:rsidR="009748D6" w:rsidRPr="00CB255A" w:rsidRDefault="006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3D34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326B9D0" w14:textId="77777777" w:rsidR="00EE43D3" w:rsidRDefault="00EE43D3" w:rsidP="00EE43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F0CA9" w14:textId="7FB3190E" w:rsidR="009748D6" w:rsidRPr="00CB255A" w:rsidRDefault="00EE43D3" w:rsidP="00EE43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Categorizing Heat Intensity</w:t>
            </w:r>
          </w:p>
        </w:tc>
      </w:tr>
      <w:tr w:rsidR="009748D6" w:rsidRPr="000309F5" w14:paraId="61CDFDCC" w14:textId="77777777">
        <w:trPr>
          <w:trHeight w:val="614"/>
        </w:trPr>
        <w:tc>
          <w:tcPr>
            <w:tcW w:w="1250" w:type="pct"/>
            <w:gridSpan w:val="2"/>
          </w:tcPr>
          <w:p w14:paraId="20BE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D74D43" w14:textId="09A628E2" w:rsidR="009748D6" w:rsidRPr="00CB255A" w:rsidRDefault="001B5C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41E">
              <w:rPr>
                <w:rFonts w:ascii="Tahoma" w:hAnsi="Tahoma" w:cs="Tahoma"/>
                <w:sz w:val="20"/>
                <w:szCs w:val="20"/>
              </w:rPr>
              <w:t xml:space="preserve">07/28/2022 @ 0202 </w:t>
            </w:r>
            <w:r w:rsidR="00AB7525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4BBDF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9AD9B62" w14:textId="69E9109C" w:rsidR="005404A4" w:rsidRPr="005404A4" w:rsidRDefault="005404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one geodatabase, two pdf maps, kmz file, IRIN log. IR data was posted to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IRIN Edit Services (National Incident Feature Service 2022)</w:t>
            </w:r>
          </w:p>
          <w:p w14:paraId="304C3C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12464" w14:textId="0E0F7AC3" w:rsidR="009748D6" w:rsidRPr="000309F5" w:rsidRDefault="005404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04A4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_Incidents/202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</w:t>
            </w:r>
            <w:r w:rsidR="002521C3">
              <w:rPr>
                <w:rFonts w:ascii="Tahoma" w:hAnsi="Tahoma" w:cs="Tahoma"/>
                <w:sz w:val="20"/>
                <w:szCs w:val="20"/>
              </w:rPr>
              <w:t>WolfFang</w:t>
            </w:r>
            <w:r w:rsidRPr="005404A4">
              <w:rPr>
                <w:rFonts w:ascii="Tahoma" w:hAnsi="Tahoma" w:cs="Tahoma"/>
                <w:sz w:val="20"/>
                <w:szCs w:val="20"/>
              </w:rPr>
              <w:t>/IR/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7000D">
              <w:rPr>
                <w:rFonts w:ascii="Tahoma" w:hAnsi="Tahoma" w:cs="Tahoma"/>
                <w:sz w:val="20"/>
                <w:szCs w:val="20"/>
              </w:rPr>
              <w:t>07</w:t>
            </w:r>
            <w:r w:rsidR="007975FD">
              <w:rPr>
                <w:rFonts w:ascii="Tahoma" w:hAnsi="Tahoma" w:cs="Tahoma"/>
                <w:sz w:val="20"/>
                <w:szCs w:val="20"/>
              </w:rPr>
              <w:t>2</w:t>
            </w:r>
            <w:r w:rsidR="009934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 w14:paraId="017083B0" w14:textId="77777777">
        <w:trPr>
          <w:trHeight w:val="614"/>
        </w:trPr>
        <w:tc>
          <w:tcPr>
            <w:tcW w:w="1250" w:type="pct"/>
            <w:gridSpan w:val="2"/>
          </w:tcPr>
          <w:p w14:paraId="368E637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1B1AEB7" w14:textId="71F5D31C" w:rsidR="009748D6" w:rsidRDefault="00EB6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data uploaded to EIN:</w:t>
            </w:r>
            <w:r w:rsidR="00A850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41E">
              <w:rPr>
                <w:rFonts w:ascii="Tahoma" w:hAnsi="Tahoma" w:cs="Tahoma"/>
                <w:sz w:val="20"/>
                <w:szCs w:val="20"/>
              </w:rPr>
              <w:t>07/28/2022 @ 0459</w:t>
            </w:r>
            <w:r w:rsidR="000865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1A6">
              <w:rPr>
                <w:rFonts w:ascii="Tahoma" w:hAnsi="Tahoma" w:cs="Tahoma"/>
                <w:sz w:val="20"/>
                <w:szCs w:val="20"/>
              </w:rPr>
              <w:t>MD</w:t>
            </w:r>
            <w:r w:rsidR="00DF431E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0F8B66DD" w14:textId="2B63B980" w:rsidR="00EB66E1" w:rsidRPr="00CB255A" w:rsidRDefault="00EB6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products uploaded to ftp:</w:t>
            </w:r>
            <w:r w:rsidR="006C0E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41E">
              <w:rPr>
                <w:rFonts w:ascii="Tahoma" w:hAnsi="Tahoma" w:cs="Tahoma"/>
                <w:sz w:val="20"/>
                <w:szCs w:val="20"/>
              </w:rPr>
              <w:t xml:space="preserve">07/28/2022 @ 0520 </w:t>
            </w:r>
            <w:r w:rsidR="003874EB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71F5E5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D444131" w14:textId="77777777">
        <w:trPr>
          <w:trHeight w:val="5275"/>
        </w:trPr>
        <w:tc>
          <w:tcPr>
            <w:tcW w:w="1250" w:type="pct"/>
            <w:gridSpan w:val="4"/>
          </w:tcPr>
          <w:p w14:paraId="5478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51C837" w14:textId="792DDF29" w:rsidR="009748D6" w:rsidRPr="00F67F2A" w:rsidRDefault="005404A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7F2A">
              <w:rPr>
                <w:rFonts w:ascii="Tahoma" w:hAnsi="Tahoma" w:cs="Tahoma"/>
                <w:bCs/>
                <w:sz w:val="20"/>
                <w:szCs w:val="20"/>
              </w:rPr>
              <w:t>Started</w:t>
            </w:r>
            <w:r w:rsidR="00DF431E" w:rsidRPr="00F67F2A">
              <w:rPr>
                <w:rFonts w:ascii="Tahoma" w:hAnsi="Tahoma" w:cs="Tahoma"/>
                <w:bCs/>
                <w:sz w:val="20"/>
                <w:szCs w:val="20"/>
              </w:rPr>
              <w:t xml:space="preserve"> IR</w:t>
            </w:r>
            <w:r w:rsidRPr="00F67F2A">
              <w:rPr>
                <w:rFonts w:ascii="Tahoma" w:hAnsi="Tahoma" w:cs="Tahoma"/>
                <w:bCs/>
                <w:sz w:val="20"/>
                <w:szCs w:val="20"/>
              </w:rPr>
              <w:t xml:space="preserve"> interpretation </w:t>
            </w:r>
            <w:r w:rsidR="00DF431E" w:rsidRPr="00F67F2A">
              <w:rPr>
                <w:rFonts w:ascii="Tahoma" w:hAnsi="Tahoma" w:cs="Tahoma"/>
                <w:bCs/>
                <w:sz w:val="20"/>
                <w:szCs w:val="20"/>
              </w:rPr>
              <w:t>from 7/</w:t>
            </w:r>
            <w:r w:rsidR="00BA38B2" w:rsidRPr="00F67F2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934B7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A38B2" w:rsidRPr="00F67F2A">
              <w:rPr>
                <w:rFonts w:ascii="Tahoma" w:hAnsi="Tahoma" w:cs="Tahoma"/>
                <w:bCs/>
                <w:sz w:val="20"/>
                <w:szCs w:val="20"/>
              </w:rPr>
              <w:t xml:space="preserve"> IR wildfire perimeter. </w:t>
            </w:r>
            <w:r w:rsidR="00DF431E" w:rsidRPr="00F67F2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A38B2" w:rsidRPr="00F67F2A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975FD" w:rsidRPr="00F67F2A">
              <w:rPr>
                <w:rFonts w:ascii="Tahoma" w:hAnsi="Tahoma" w:cs="Tahoma"/>
                <w:bCs/>
                <w:sz w:val="20"/>
                <w:szCs w:val="20"/>
              </w:rPr>
              <w:t xml:space="preserve">Wildfire Daily Perimeter </w:t>
            </w:r>
            <w:r w:rsidR="00C23AD5" w:rsidRPr="00F67F2A">
              <w:rPr>
                <w:rFonts w:ascii="Tahoma" w:hAnsi="Tahoma" w:cs="Tahoma"/>
                <w:bCs/>
                <w:sz w:val="20"/>
                <w:szCs w:val="20"/>
              </w:rPr>
              <w:t xml:space="preserve">for this incident </w:t>
            </w:r>
            <w:r w:rsidR="00DF431E" w:rsidRPr="00F67F2A">
              <w:rPr>
                <w:rFonts w:ascii="Tahoma" w:hAnsi="Tahoma" w:cs="Tahoma"/>
                <w:bCs/>
                <w:sz w:val="20"/>
                <w:szCs w:val="20"/>
              </w:rPr>
              <w:t xml:space="preserve">has not been inputted into </w:t>
            </w:r>
            <w:r w:rsidR="00352112" w:rsidRPr="00F67F2A">
              <w:rPr>
                <w:rFonts w:ascii="Tahoma" w:hAnsi="Tahoma" w:cs="Tahoma"/>
                <w:bCs/>
                <w:sz w:val="20"/>
                <w:szCs w:val="20"/>
              </w:rPr>
              <w:t>Internal View Services (National Incident Feature Service 2022)</w:t>
            </w:r>
            <w:r w:rsidRPr="00F67F2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04C72D2" w14:textId="0C49EA10" w:rsidR="009934B7" w:rsidRDefault="0069541E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Minimal perimeter growth at 7 acres. Total acreage is 768.</w:t>
            </w:r>
          </w:p>
          <w:p w14:paraId="0AA50D48" w14:textId="63084475" w:rsidR="0069541E" w:rsidRDefault="0069541E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located in the far southern point of the fire. This is also where the perimeter increase occurred.</w:t>
            </w:r>
          </w:p>
          <w:p w14:paraId="4F372926" w14:textId="4AD555F9" w:rsidR="0069541E" w:rsidRDefault="0069541E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Patches of scattered heat are located the southern tip behind the intense hear. The other larger patches is along the middle north flank of the fire.</w:t>
            </w:r>
          </w:p>
          <w:p w14:paraId="75501B07" w14:textId="3FBE666E" w:rsidR="0069541E" w:rsidRDefault="0069541E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is primarily along the lower portion of the western border. Heat is also scattered in the eastern interior. </w:t>
            </w:r>
          </w:p>
          <w:p w14:paraId="6004D35A" w14:textId="02E5431D" w:rsidR="009E3F64" w:rsidRPr="002B6904" w:rsidRDefault="009E3F64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>The provided geodatabase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shapefiles are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 in in WGS84 decimal degrees, so would be convenient for working in IES and IVS.</w:t>
            </w:r>
          </w:p>
          <w:p w14:paraId="342D11FE" w14:textId="36031039" w:rsidR="009E3F64" w:rsidRPr="002B6904" w:rsidRDefault="009E3F64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Maps are in NAD83 UTM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D0B714" w14:textId="7F071752" w:rsidR="00E21525" w:rsidRPr="00E21525" w:rsidRDefault="00E21525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Feedback is always appreciated. Please contact the interpreter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at the contact information listed above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318190" w14:textId="446BE8D9" w:rsidR="00E21525" w:rsidRPr="00E21525" w:rsidRDefault="00E21525" w:rsidP="00E215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859A0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673560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724F" w14:textId="77777777" w:rsidR="00762CB8" w:rsidRDefault="00762CB8">
      <w:r>
        <w:separator/>
      </w:r>
    </w:p>
  </w:endnote>
  <w:endnote w:type="continuationSeparator" w:id="0">
    <w:p w14:paraId="658DDD0E" w14:textId="77777777" w:rsidR="00762CB8" w:rsidRDefault="0076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CF66" w14:textId="77777777" w:rsidR="00762CB8" w:rsidRDefault="00762CB8">
      <w:r>
        <w:separator/>
      </w:r>
    </w:p>
  </w:footnote>
  <w:footnote w:type="continuationSeparator" w:id="0">
    <w:p w14:paraId="5ED458DE" w14:textId="77777777" w:rsidR="00762CB8" w:rsidRDefault="0076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21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C04"/>
    <w:rsid w:val="00002989"/>
    <w:rsid w:val="00024D57"/>
    <w:rsid w:val="000309F5"/>
    <w:rsid w:val="00030B71"/>
    <w:rsid w:val="00052DEC"/>
    <w:rsid w:val="0005615F"/>
    <w:rsid w:val="00083729"/>
    <w:rsid w:val="000865A0"/>
    <w:rsid w:val="000C38EE"/>
    <w:rsid w:val="0010017F"/>
    <w:rsid w:val="00105747"/>
    <w:rsid w:val="00133DB7"/>
    <w:rsid w:val="0016576E"/>
    <w:rsid w:val="0017000D"/>
    <w:rsid w:val="00181A56"/>
    <w:rsid w:val="00190AA4"/>
    <w:rsid w:val="001A620A"/>
    <w:rsid w:val="001A7EBB"/>
    <w:rsid w:val="001B5C11"/>
    <w:rsid w:val="001B7C37"/>
    <w:rsid w:val="001E1A9F"/>
    <w:rsid w:val="001F4E4C"/>
    <w:rsid w:val="00213A65"/>
    <w:rsid w:val="0022172E"/>
    <w:rsid w:val="00222448"/>
    <w:rsid w:val="002433A4"/>
    <w:rsid w:val="002521C3"/>
    <w:rsid w:val="00262E34"/>
    <w:rsid w:val="00286875"/>
    <w:rsid w:val="002C1F83"/>
    <w:rsid w:val="002D7E27"/>
    <w:rsid w:val="002F2742"/>
    <w:rsid w:val="00320B15"/>
    <w:rsid w:val="00352112"/>
    <w:rsid w:val="003874EB"/>
    <w:rsid w:val="003E15C6"/>
    <w:rsid w:val="003F20F3"/>
    <w:rsid w:val="00447E5A"/>
    <w:rsid w:val="0046065B"/>
    <w:rsid w:val="0047601C"/>
    <w:rsid w:val="00487AF1"/>
    <w:rsid w:val="004957CF"/>
    <w:rsid w:val="004963E8"/>
    <w:rsid w:val="004B029E"/>
    <w:rsid w:val="004D4D62"/>
    <w:rsid w:val="00534AEC"/>
    <w:rsid w:val="005404A4"/>
    <w:rsid w:val="00591D6D"/>
    <w:rsid w:val="005A6AAE"/>
    <w:rsid w:val="005B320F"/>
    <w:rsid w:val="005B46C6"/>
    <w:rsid w:val="005C6A19"/>
    <w:rsid w:val="005E44FA"/>
    <w:rsid w:val="0063737D"/>
    <w:rsid w:val="006446A6"/>
    <w:rsid w:val="00650FBF"/>
    <w:rsid w:val="006807C2"/>
    <w:rsid w:val="00685F0E"/>
    <w:rsid w:val="0069098C"/>
    <w:rsid w:val="0069541E"/>
    <w:rsid w:val="006C0E4E"/>
    <w:rsid w:val="006D53AE"/>
    <w:rsid w:val="00762CB8"/>
    <w:rsid w:val="007924FE"/>
    <w:rsid w:val="0079480F"/>
    <w:rsid w:val="007975FD"/>
    <w:rsid w:val="007A1448"/>
    <w:rsid w:val="007B2F7F"/>
    <w:rsid w:val="00826A64"/>
    <w:rsid w:val="0083308F"/>
    <w:rsid w:val="008905E1"/>
    <w:rsid w:val="008A1F7C"/>
    <w:rsid w:val="008D6734"/>
    <w:rsid w:val="008E67DC"/>
    <w:rsid w:val="009330B6"/>
    <w:rsid w:val="00935C5E"/>
    <w:rsid w:val="009748D6"/>
    <w:rsid w:val="00982B62"/>
    <w:rsid w:val="009934B7"/>
    <w:rsid w:val="009A1B10"/>
    <w:rsid w:val="009C2908"/>
    <w:rsid w:val="009E3F64"/>
    <w:rsid w:val="00A2031B"/>
    <w:rsid w:val="00A24638"/>
    <w:rsid w:val="00A31131"/>
    <w:rsid w:val="00A56502"/>
    <w:rsid w:val="00A8501F"/>
    <w:rsid w:val="00AB7525"/>
    <w:rsid w:val="00AD490C"/>
    <w:rsid w:val="00B30B93"/>
    <w:rsid w:val="00B53763"/>
    <w:rsid w:val="00B770B9"/>
    <w:rsid w:val="00BA38B2"/>
    <w:rsid w:val="00BB04FC"/>
    <w:rsid w:val="00BD0A6F"/>
    <w:rsid w:val="00BD149F"/>
    <w:rsid w:val="00BE2912"/>
    <w:rsid w:val="00C23AD5"/>
    <w:rsid w:val="00C46395"/>
    <w:rsid w:val="00C503E4"/>
    <w:rsid w:val="00C61171"/>
    <w:rsid w:val="00C621A6"/>
    <w:rsid w:val="00CB255A"/>
    <w:rsid w:val="00D06733"/>
    <w:rsid w:val="00D302CA"/>
    <w:rsid w:val="00D746EE"/>
    <w:rsid w:val="00DB0867"/>
    <w:rsid w:val="00DC6D9B"/>
    <w:rsid w:val="00DF431E"/>
    <w:rsid w:val="00E21525"/>
    <w:rsid w:val="00E67564"/>
    <w:rsid w:val="00EA1B4F"/>
    <w:rsid w:val="00EB66E1"/>
    <w:rsid w:val="00EC7E8C"/>
    <w:rsid w:val="00EE43D3"/>
    <w:rsid w:val="00EF76FD"/>
    <w:rsid w:val="00F05D18"/>
    <w:rsid w:val="00F67F2A"/>
    <w:rsid w:val="00F925CC"/>
    <w:rsid w:val="00FB3C4A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7A643"/>
  <w15:docId w15:val="{49E8FC70-6C22-4B42-B95C-FD5B0FF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345</Words>
  <Characters>2010</Characters>
  <Application>Microsoft Office Word</Application>
  <DocSecurity>0</DocSecurity>
  <Lines>77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2022-07-27T23:18:00Z</dcterms:created>
  <dcterms:modified xsi:type="dcterms:W3CDTF">2022-07-28T11:16:00Z</dcterms:modified>
</cp:coreProperties>
</file>