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Wolf Fang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ID-SCF-022091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357152B" w:rsidR="3B7E3049" w:rsidRDefault="003476A5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E. Trout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2C6F4BBB" w:rsidR="00EE1FE3" w:rsidRDefault="003476A5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2,048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A984931" w:rsidR="003B08AC" w:rsidRPr="00482D37" w:rsidRDefault="000D2E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480 interpreted acres</w:t>
            </w: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AB76E2D" w:rsidR="00BC413C" w:rsidRDefault="003476A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Dale Farrand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0D2EA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A-51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D2E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D2EA2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4C2EFA0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00</w:t>
            </w:r>
            <w:r w:rsidR="003476A5">
              <w:rPr>
                <w:rFonts w:ascii="Tahoma" w:hAnsi="Tahoma" w:cs="Tahoma"/>
                <w:sz w:val="20"/>
                <w:szCs w:val="20"/>
              </w:rPr>
              <w:t>10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2022-09-08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0D2EA2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EndPr>
                <w:rPr>
                  <w:rStyle w:val="Hyperlink"/>
                </w:rPr>
              </w:sdtEnd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great_basin/2022_Incidents/2022_Wolf Fang/IR/20220908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D2EA2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sm.fs.idcic@usda.gov, sm.fs.gbc_cod@usda.gov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FD55836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3476A5">
              <w:rPr>
                <w:rFonts w:ascii="Tahoma" w:hAnsi="Tahoma" w:cs="Tahoma"/>
                <w:sz w:val="20"/>
                <w:szCs w:val="20"/>
              </w:rPr>
              <w:t>400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09/09/2022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6BE1E0CF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FE2D41" w14:textId="77777777" w:rsidR="00BF2F1B" w:rsidRDefault="00BF2F1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39F08EEF" w:rsidR="00BF2F1B" w:rsidRPr="00256490" w:rsidRDefault="00072FB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Interpretation and calculated acres based on perimeter submitted to FTP for 20220902. </w:t>
            </w:r>
            <w:r w:rsidR="00C35F02">
              <w:rPr>
                <w:rFonts w:ascii="Tahoma" w:hAnsi="Tahoma" w:cs="Tahoma"/>
                <w:b/>
                <w:sz w:val="20"/>
                <w:szCs w:val="20"/>
              </w:rPr>
              <w:t xml:space="preserve">Fire has grown slightly in all directions. The northern finger has not changed or grown. To the east the fire has </w:t>
            </w:r>
            <w:r w:rsidR="00483888">
              <w:rPr>
                <w:rFonts w:ascii="Tahoma" w:hAnsi="Tahoma" w:cs="Tahoma"/>
                <w:b/>
                <w:sz w:val="20"/>
                <w:szCs w:val="20"/>
              </w:rPr>
              <w:t xml:space="preserve">passed over the </w:t>
            </w:r>
            <w:proofErr w:type="spellStart"/>
            <w:r w:rsidR="00483888">
              <w:rPr>
                <w:rFonts w:ascii="Tahoma" w:hAnsi="Tahoma" w:cs="Tahoma"/>
                <w:b/>
                <w:sz w:val="20"/>
                <w:szCs w:val="20"/>
              </w:rPr>
              <w:t>Aggipah</w:t>
            </w:r>
            <w:proofErr w:type="spellEnd"/>
            <w:r w:rsidR="00483888">
              <w:rPr>
                <w:rFonts w:ascii="Tahoma" w:hAnsi="Tahoma" w:cs="Tahoma"/>
                <w:b/>
                <w:sz w:val="20"/>
                <w:szCs w:val="20"/>
              </w:rPr>
              <w:t xml:space="preserve"> Mountain ridge and is </w:t>
            </w:r>
            <w:r w:rsidR="00792B89">
              <w:rPr>
                <w:rFonts w:ascii="Tahoma" w:hAnsi="Tahoma" w:cs="Tahoma"/>
                <w:b/>
                <w:sz w:val="20"/>
                <w:szCs w:val="20"/>
              </w:rPr>
              <w:t xml:space="preserve">heading down the eastern slope, with the perimeter edge approximately ¼ mile from Ship Island Lake. </w:t>
            </w:r>
            <w:r w:rsidR="00BE712C">
              <w:rPr>
                <w:rFonts w:ascii="Tahoma" w:hAnsi="Tahoma" w:cs="Tahoma"/>
                <w:b/>
                <w:sz w:val="20"/>
                <w:szCs w:val="20"/>
              </w:rPr>
              <w:t xml:space="preserve">Some isolated heat leads the front of the fire. The fire has spread </w:t>
            </w:r>
            <w:r w:rsidR="005B0650">
              <w:rPr>
                <w:rFonts w:ascii="Tahoma" w:hAnsi="Tahoma" w:cs="Tahoma"/>
                <w:b/>
                <w:sz w:val="20"/>
                <w:szCs w:val="20"/>
              </w:rPr>
              <w:t>north in the eastern half</w:t>
            </w:r>
            <w:r w:rsidR="00331F0F">
              <w:rPr>
                <w:rFonts w:ascii="Tahoma" w:hAnsi="Tahoma" w:cs="Tahoma"/>
                <w:b/>
                <w:sz w:val="20"/>
                <w:szCs w:val="20"/>
              </w:rPr>
              <w:t xml:space="preserve"> towards Ship Island Creek. The interpretation here was not at full confidence due to a clear cooling of fire since it’s </w:t>
            </w:r>
            <w:r w:rsidR="00700701">
              <w:rPr>
                <w:rFonts w:ascii="Tahoma" w:hAnsi="Tahoma" w:cs="Tahoma"/>
                <w:b/>
                <w:sz w:val="20"/>
                <w:szCs w:val="20"/>
              </w:rPr>
              <w:t xml:space="preserve">last growth. </w:t>
            </w:r>
            <w:r w:rsidR="00F85B8A">
              <w:rPr>
                <w:rFonts w:ascii="Tahoma" w:hAnsi="Tahoma" w:cs="Tahoma"/>
                <w:b/>
                <w:sz w:val="20"/>
                <w:szCs w:val="20"/>
              </w:rPr>
              <w:t xml:space="preserve">The fire is also growing southeast around the south slope of </w:t>
            </w:r>
            <w:proofErr w:type="spellStart"/>
            <w:r w:rsidR="00F85B8A">
              <w:rPr>
                <w:rFonts w:ascii="Tahoma" w:hAnsi="Tahoma" w:cs="Tahoma"/>
                <w:b/>
                <w:sz w:val="20"/>
                <w:szCs w:val="20"/>
              </w:rPr>
              <w:t>Aggipah</w:t>
            </w:r>
            <w:proofErr w:type="spellEnd"/>
            <w:r w:rsidR="00F85B8A">
              <w:rPr>
                <w:rFonts w:ascii="Tahoma" w:hAnsi="Tahoma" w:cs="Tahoma"/>
                <w:b/>
                <w:sz w:val="20"/>
                <w:szCs w:val="20"/>
              </w:rPr>
              <w:t xml:space="preserve"> Mountain.</w:t>
            </w:r>
            <w:r w:rsidR="00772355">
              <w:rPr>
                <w:rFonts w:ascii="Tahoma" w:hAnsi="Tahoma" w:cs="Tahoma"/>
                <w:b/>
                <w:sz w:val="20"/>
                <w:szCs w:val="20"/>
              </w:rPr>
              <w:t xml:space="preserve"> Small growths to the west and south on the western half of the fire as well.</w:t>
            </w:r>
            <w:r w:rsidR="0037690C">
              <w:rPr>
                <w:rFonts w:ascii="Tahoma" w:hAnsi="Tahoma" w:cs="Tahoma"/>
                <w:b/>
                <w:sz w:val="20"/>
                <w:szCs w:val="20"/>
              </w:rPr>
              <w:t xml:space="preserve"> Intense heat lines the growing front of most of the perimeter, however in some areas the flaming front has cooled to scattered heat.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88EB" w14:textId="77777777" w:rsidR="00013531" w:rsidRDefault="00013531">
      <w:r>
        <w:separator/>
      </w:r>
    </w:p>
  </w:endnote>
  <w:endnote w:type="continuationSeparator" w:id="0">
    <w:p w14:paraId="606A1B55" w14:textId="77777777" w:rsidR="00013531" w:rsidRDefault="00013531">
      <w:r>
        <w:continuationSeparator/>
      </w:r>
    </w:p>
  </w:endnote>
  <w:endnote w:type="continuationNotice" w:id="1">
    <w:p w14:paraId="6FA2623E" w14:textId="77777777" w:rsidR="00013531" w:rsidRDefault="00013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6BC5" w14:textId="77777777" w:rsidR="00013531" w:rsidRDefault="00013531">
      <w:r>
        <w:separator/>
      </w:r>
    </w:p>
  </w:footnote>
  <w:footnote w:type="continuationSeparator" w:id="0">
    <w:p w14:paraId="10C480B6" w14:textId="77777777" w:rsidR="00013531" w:rsidRDefault="00013531">
      <w:r>
        <w:continuationSeparator/>
      </w:r>
    </w:p>
  </w:footnote>
  <w:footnote w:type="continuationNotice" w:id="1">
    <w:p w14:paraId="235F19CA" w14:textId="77777777" w:rsidR="00013531" w:rsidRDefault="00013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3531"/>
    <w:rsid w:val="0001427D"/>
    <w:rsid w:val="000309F5"/>
    <w:rsid w:val="0003246A"/>
    <w:rsid w:val="000646B3"/>
    <w:rsid w:val="000648FA"/>
    <w:rsid w:val="00072FBE"/>
    <w:rsid w:val="0007784A"/>
    <w:rsid w:val="00092B06"/>
    <w:rsid w:val="000D2EA2"/>
    <w:rsid w:val="001017DA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231C9"/>
    <w:rsid w:val="00331F0F"/>
    <w:rsid w:val="0034474C"/>
    <w:rsid w:val="003476A5"/>
    <w:rsid w:val="00362767"/>
    <w:rsid w:val="00370097"/>
    <w:rsid w:val="003721A6"/>
    <w:rsid w:val="0037690C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3888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0650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0469"/>
    <w:rsid w:val="00687C79"/>
    <w:rsid w:val="006B09FD"/>
    <w:rsid w:val="006C6E41"/>
    <w:rsid w:val="006D53AE"/>
    <w:rsid w:val="006D7F75"/>
    <w:rsid w:val="006E6940"/>
    <w:rsid w:val="006F6036"/>
    <w:rsid w:val="00700701"/>
    <w:rsid w:val="007010B3"/>
    <w:rsid w:val="00772355"/>
    <w:rsid w:val="007924FE"/>
    <w:rsid w:val="00792B89"/>
    <w:rsid w:val="007B2F7F"/>
    <w:rsid w:val="007B549F"/>
    <w:rsid w:val="007B55ED"/>
    <w:rsid w:val="007B6C16"/>
    <w:rsid w:val="007C1560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0C17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BE712C"/>
    <w:rsid w:val="00BF2F1B"/>
    <w:rsid w:val="00C14C67"/>
    <w:rsid w:val="00C35F02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B3048"/>
    <w:rsid w:val="00DC6D9B"/>
    <w:rsid w:val="00DD509E"/>
    <w:rsid w:val="00DD56A9"/>
    <w:rsid w:val="00E0469F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85B8A"/>
    <w:rsid w:val="00FB12E7"/>
    <w:rsid w:val="00FB3C4A"/>
    <w:rsid w:val="00FB5CD1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AD1C1D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F5BD4"/>
    <w:rsid w:val="005A2BEA"/>
    <w:rsid w:val="006C6E41"/>
    <w:rsid w:val="00887BF7"/>
    <w:rsid w:val="009F67FB"/>
    <w:rsid w:val="00AD1C1D"/>
    <w:rsid w:val="00B02EC5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08753749-a3e5-4ce2-acef-c03db9e87a0c"/>
    <ds:schemaRef ds:uri="508dd14d-5868-457f-980a-94e5bc7c4e5c"/>
    <ds:schemaRef ds:uri="94071d85-d937-4714-a175-384cc421e985"/>
    <ds:schemaRef ds:uri="6cb16ec8-e5c8-405f-abf6-a6b0fd944925"/>
  </ds:schemaRefs>
</ds:datastoreItem>
</file>

<file path=customXml/itemProps2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146</TotalTime>
  <Pages>1</Pages>
  <Words>305</Words>
  <Characters>1976</Characters>
  <Application>Microsoft Office Word</Application>
  <DocSecurity>0</DocSecurity>
  <Lines>16</Lines>
  <Paragraphs>4</Paragraphs>
  <ScaleCrop>false</ScaleCrop>
  <Company>USDA Forest Service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Edward Trout</cp:lastModifiedBy>
  <cp:revision>78</cp:revision>
  <cp:lastPrinted>2004-03-23T22:00:00Z</cp:lastPrinted>
  <dcterms:created xsi:type="dcterms:W3CDTF">2021-07-11T06:45:00Z</dcterms:created>
  <dcterms:modified xsi:type="dcterms:W3CDTF">2022-09-09T09:50:00Z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