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2526C6" w14:textId="1B50A45C" w:rsidR="00EB24E3" w:rsidRDefault="007750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Woodtick</w:t>
            </w:r>
          </w:p>
          <w:p w14:paraId="24CF2B1A" w14:textId="13A6CD34" w:rsidR="00F34F7A" w:rsidRPr="00CB255A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ID-</w:t>
            </w:r>
            <w:r w:rsidR="00775007">
              <w:t>SCF</w:t>
            </w:r>
            <w:r>
              <w:t>-0</w:t>
            </w:r>
            <w:r w:rsidR="00775007">
              <w:t>22097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7947CB92" w:rsidR="009748D6" w:rsidRPr="00CB255A" w:rsidRDefault="002350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F4073E0" w14:textId="77777777" w:rsidR="00F34F7A" w:rsidRDefault="007750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14:paraId="2C3B5208" w14:textId="7310796D" w:rsidR="00775007" w:rsidRPr="00CB255A" w:rsidRDefault="007750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208-758-5157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3FF9118" w14:textId="3D7C2E99" w:rsidR="002350F9" w:rsidRPr="00CB255A" w:rsidRDefault="00A308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B854DC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721 IR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681A94B4" w:rsidR="009748D6" w:rsidRPr="00CB255A" w:rsidRDefault="00A308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 IR</w:t>
            </w:r>
            <w:r w:rsidR="000E5DE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719DD021" w:rsidR="009748D6" w:rsidRPr="00CB255A" w:rsidRDefault="00E343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34222">
              <w:rPr>
                <w:rFonts w:ascii="Tahoma" w:hAnsi="Tahoma" w:cs="Tahoma"/>
                <w:sz w:val="20"/>
                <w:szCs w:val="20"/>
              </w:rPr>
              <w:t>326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0385D0ED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FC2B91">
              <w:rPr>
                <w:rFonts w:ascii="Tahoma" w:hAnsi="Tahoma" w:cs="Tahoma"/>
                <w:sz w:val="20"/>
                <w:szCs w:val="20"/>
              </w:rPr>
              <w:t>1</w:t>
            </w:r>
            <w:r w:rsidR="002350F9">
              <w:rPr>
                <w:rFonts w:ascii="Tahoma" w:hAnsi="Tahoma" w:cs="Tahoma"/>
                <w:sz w:val="20"/>
                <w:szCs w:val="20"/>
              </w:rPr>
              <w:t>8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4ED6F6BC" w:rsidR="009748D6" w:rsidRPr="00CB255A" w:rsidRDefault="002350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4D654156" w:rsidR="009748D6" w:rsidRPr="00CB255A" w:rsidRDefault="002350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90FAA9B" w:rsidR="00EB24E3" w:rsidRDefault="00775007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Nathan Yorganson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A2E5DD9" w:rsidR="009748D6" w:rsidRPr="00CB255A" w:rsidRDefault="00775007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208 557-5826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1E00FD48" w:rsidR="00F34F7A" w:rsidRPr="00CB255A" w:rsidRDefault="007750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5F3B63A3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46DD1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29CDE4AD" w:rsidR="009748D6" w:rsidRPr="00CB255A" w:rsidRDefault="007750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197/</w:t>
            </w:r>
            <w:r w:rsidR="003D408D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242309E4" w14:textId="5ACA7E70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561745E" w14:textId="4956C926" w:rsidR="00775007" w:rsidRPr="00775007" w:rsidRDefault="0077500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75007">
              <w:rPr>
                <w:rFonts w:ascii="Tahoma" w:hAnsi="Tahoma" w:cs="Tahoma"/>
                <w:bCs/>
                <w:sz w:val="20"/>
                <w:szCs w:val="20"/>
              </w:rPr>
              <w:t>Helquist/Watts</w:t>
            </w:r>
          </w:p>
          <w:p w14:paraId="6F3F4518" w14:textId="05F6451D" w:rsidR="009748D6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3D408D">
              <w:rPr>
                <w:rFonts w:ascii="Tahoma" w:hAnsi="Tahoma" w:cs="Tahoma"/>
                <w:sz w:val="20"/>
                <w:szCs w:val="20"/>
              </w:rPr>
              <w:t>Michael Mann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9FF0539" w:rsidR="002E13F0" w:rsidRPr="00CB255A" w:rsidRDefault="00DB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1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705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3144F6C5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FC2B91">
              <w:rPr>
                <w:rFonts w:ascii="Tahoma" w:hAnsi="Tahoma" w:cs="Tahoma"/>
                <w:sz w:val="20"/>
                <w:szCs w:val="20"/>
              </w:rPr>
              <w:t>1</w:t>
            </w:r>
            <w:r w:rsidR="002350F9">
              <w:rPr>
                <w:rFonts w:ascii="Tahoma" w:hAnsi="Tahoma" w:cs="Tahoma"/>
                <w:sz w:val="20"/>
                <w:szCs w:val="20"/>
              </w:rPr>
              <w:t>9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2350F9">
              <w:rPr>
                <w:rFonts w:ascii="Tahoma" w:hAnsi="Tahoma" w:cs="Tahoma"/>
                <w:sz w:val="20"/>
                <w:szCs w:val="20"/>
              </w:rPr>
              <w:t>0130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gdb, kmz.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79D3854B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</w:t>
            </w:r>
            <w:r w:rsidR="00FC2B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B91">
              <w:t xml:space="preserve">and NIFC FTP: </w:t>
            </w:r>
            <w:r w:rsidR="00FC2B91" w:rsidRPr="00FC2B91">
              <w:t>/incident_specific_data/</w:t>
            </w:r>
            <w:r w:rsidR="00E46EB4">
              <w:t>Great_basin/2022_Incidents/2022_Woodtick/IR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027CF937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FC2B91">
              <w:rPr>
                <w:rFonts w:ascii="Tahoma" w:hAnsi="Tahoma" w:cs="Tahoma"/>
                <w:sz w:val="20"/>
                <w:szCs w:val="20"/>
              </w:rPr>
              <w:t>1</w:t>
            </w:r>
            <w:r w:rsidR="0007415C">
              <w:rPr>
                <w:rFonts w:ascii="Tahoma" w:hAnsi="Tahoma" w:cs="Tahoma"/>
                <w:sz w:val="20"/>
                <w:szCs w:val="20"/>
              </w:rPr>
              <w:t>9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07415C">
              <w:rPr>
                <w:rFonts w:ascii="Tahoma" w:hAnsi="Tahoma" w:cs="Tahoma"/>
                <w:sz w:val="20"/>
                <w:szCs w:val="20"/>
              </w:rPr>
              <w:t>0245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1B2F671A" w14:textId="38D40F5B" w:rsidR="00214345" w:rsidRPr="00677692" w:rsidRDefault="009748D6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59B559" w14:textId="19CC4B5F" w:rsidR="006E7AF1" w:rsidRDefault="002350F9" w:rsidP="003D725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</w:t>
            </w:r>
            <w:r w:rsidR="006E7AF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D7259">
              <w:rPr>
                <w:rFonts w:ascii="Tahoma" w:hAnsi="Tahoma" w:cs="Tahoma"/>
                <w:bCs/>
                <w:sz w:val="20"/>
                <w:szCs w:val="20"/>
              </w:rPr>
              <w:t>the IR polygon from 8/18/2022 @0034 MDT</w:t>
            </w:r>
          </w:p>
          <w:p w14:paraId="4D743881" w14:textId="555D73EC" w:rsidR="00262C2A" w:rsidRDefault="00262C2A" w:rsidP="003D725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on the west side of the heat perimeter with intense and scattered heat.</w:t>
            </w:r>
          </w:p>
          <w:p w14:paraId="7D351174" w14:textId="2B589815" w:rsidR="00262C2A" w:rsidRDefault="00262C2A" w:rsidP="003D725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mainly isolated heat.  The western portion of the fire contained scattered heat and isolated heat.</w:t>
            </w:r>
          </w:p>
          <w:p w14:paraId="13ABC770" w14:textId="752A7865" w:rsidR="003D7259" w:rsidRPr="00285DF6" w:rsidRDefault="003D7259" w:rsidP="003D725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94AE" w14:textId="77777777" w:rsidR="00D1084E" w:rsidRDefault="00D1084E">
      <w:r>
        <w:separator/>
      </w:r>
    </w:p>
  </w:endnote>
  <w:endnote w:type="continuationSeparator" w:id="0">
    <w:p w14:paraId="4508AEF0" w14:textId="77777777" w:rsidR="00D1084E" w:rsidRDefault="00D1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2264" w14:textId="77777777" w:rsidR="00D1084E" w:rsidRDefault="00D1084E">
      <w:r>
        <w:separator/>
      </w:r>
    </w:p>
  </w:footnote>
  <w:footnote w:type="continuationSeparator" w:id="0">
    <w:p w14:paraId="6E00BEBA" w14:textId="77777777" w:rsidR="00D1084E" w:rsidRDefault="00D10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4222"/>
    <w:rsid w:val="0003671F"/>
    <w:rsid w:val="0004715C"/>
    <w:rsid w:val="0005001B"/>
    <w:rsid w:val="0007415C"/>
    <w:rsid w:val="000906A7"/>
    <w:rsid w:val="00091AE3"/>
    <w:rsid w:val="000965B1"/>
    <w:rsid w:val="000E5DE2"/>
    <w:rsid w:val="00102435"/>
    <w:rsid w:val="00105747"/>
    <w:rsid w:val="00112F3E"/>
    <w:rsid w:val="00121CC4"/>
    <w:rsid w:val="00126C45"/>
    <w:rsid w:val="00133DB7"/>
    <w:rsid w:val="001369FE"/>
    <w:rsid w:val="001471C2"/>
    <w:rsid w:val="00152656"/>
    <w:rsid w:val="00171A29"/>
    <w:rsid w:val="00181A56"/>
    <w:rsid w:val="001A3364"/>
    <w:rsid w:val="001B7654"/>
    <w:rsid w:val="001C2EC3"/>
    <w:rsid w:val="00200394"/>
    <w:rsid w:val="00200DCF"/>
    <w:rsid w:val="00214345"/>
    <w:rsid w:val="0022172E"/>
    <w:rsid w:val="00222C68"/>
    <w:rsid w:val="00232D3C"/>
    <w:rsid w:val="002350F9"/>
    <w:rsid w:val="002435B6"/>
    <w:rsid w:val="00253F42"/>
    <w:rsid w:val="00262C2A"/>
    <w:rsid w:val="00262E34"/>
    <w:rsid w:val="00271C48"/>
    <w:rsid w:val="00275631"/>
    <w:rsid w:val="00285DF6"/>
    <w:rsid w:val="002B6236"/>
    <w:rsid w:val="002D2623"/>
    <w:rsid w:val="002D7928"/>
    <w:rsid w:val="002E13F0"/>
    <w:rsid w:val="00301F1A"/>
    <w:rsid w:val="00314285"/>
    <w:rsid w:val="00320B15"/>
    <w:rsid w:val="00326944"/>
    <w:rsid w:val="00370B20"/>
    <w:rsid w:val="003B42F0"/>
    <w:rsid w:val="003D2BC0"/>
    <w:rsid w:val="003D408D"/>
    <w:rsid w:val="003D7259"/>
    <w:rsid w:val="003F20F3"/>
    <w:rsid w:val="004051BA"/>
    <w:rsid w:val="00414E06"/>
    <w:rsid w:val="00417B0F"/>
    <w:rsid w:val="00417F35"/>
    <w:rsid w:val="004560C3"/>
    <w:rsid w:val="004660B7"/>
    <w:rsid w:val="004B169E"/>
    <w:rsid w:val="004B7C20"/>
    <w:rsid w:val="004D5EC5"/>
    <w:rsid w:val="004F39DD"/>
    <w:rsid w:val="004F66FA"/>
    <w:rsid w:val="004F6E94"/>
    <w:rsid w:val="005272F0"/>
    <w:rsid w:val="005347DA"/>
    <w:rsid w:val="00555098"/>
    <w:rsid w:val="00581F73"/>
    <w:rsid w:val="0058383D"/>
    <w:rsid w:val="005900B7"/>
    <w:rsid w:val="005973FD"/>
    <w:rsid w:val="005B320F"/>
    <w:rsid w:val="005C1FAB"/>
    <w:rsid w:val="005D6130"/>
    <w:rsid w:val="005F2D1A"/>
    <w:rsid w:val="00627740"/>
    <w:rsid w:val="0063737D"/>
    <w:rsid w:val="006446A6"/>
    <w:rsid w:val="00650FBF"/>
    <w:rsid w:val="0067077D"/>
    <w:rsid w:val="00675886"/>
    <w:rsid w:val="00677692"/>
    <w:rsid w:val="006A2688"/>
    <w:rsid w:val="006D3BAD"/>
    <w:rsid w:val="006D51C3"/>
    <w:rsid w:val="006D53AE"/>
    <w:rsid w:val="006E7AF1"/>
    <w:rsid w:val="007333B2"/>
    <w:rsid w:val="00733973"/>
    <w:rsid w:val="00745598"/>
    <w:rsid w:val="00774B4E"/>
    <w:rsid w:val="00775007"/>
    <w:rsid w:val="007828D0"/>
    <w:rsid w:val="00783652"/>
    <w:rsid w:val="00790535"/>
    <w:rsid w:val="007924FE"/>
    <w:rsid w:val="007B04D8"/>
    <w:rsid w:val="007B2F7F"/>
    <w:rsid w:val="007B44DA"/>
    <w:rsid w:val="007E051B"/>
    <w:rsid w:val="007E135D"/>
    <w:rsid w:val="00805D25"/>
    <w:rsid w:val="0080774D"/>
    <w:rsid w:val="0083097A"/>
    <w:rsid w:val="008734EE"/>
    <w:rsid w:val="008761A6"/>
    <w:rsid w:val="00882833"/>
    <w:rsid w:val="008905E1"/>
    <w:rsid w:val="008907C4"/>
    <w:rsid w:val="008A2FE6"/>
    <w:rsid w:val="008C05BB"/>
    <w:rsid w:val="00901462"/>
    <w:rsid w:val="00915CC9"/>
    <w:rsid w:val="00935C5E"/>
    <w:rsid w:val="00947BB7"/>
    <w:rsid w:val="009748D6"/>
    <w:rsid w:val="009B4227"/>
    <w:rsid w:val="009C2908"/>
    <w:rsid w:val="009C5FFD"/>
    <w:rsid w:val="009D2156"/>
    <w:rsid w:val="009D5AF4"/>
    <w:rsid w:val="009E1E99"/>
    <w:rsid w:val="00A1613A"/>
    <w:rsid w:val="00A2031B"/>
    <w:rsid w:val="00A308E8"/>
    <w:rsid w:val="00A4351F"/>
    <w:rsid w:val="00A56502"/>
    <w:rsid w:val="00A61DAA"/>
    <w:rsid w:val="00AA359B"/>
    <w:rsid w:val="00AF22B3"/>
    <w:rsid w:val="00B55B8D"/>
    <w:rsid w:val="00B55C6E"/>
    <w:rsid w:val="00B60A5E"/>
    <w:rsid w:val="00B770B9"/>
    <w:rsid w:val="00B854DC"/>
    <w:rsid w:val="00BB3B35"/>
    <w:rsid w:val="00BB7B0C"/>
    <w:rsid w:val="00BD0A6F"/>
    <w:rsid w:val="00BD6FBC"/>
    <w:rsid w:val="00BE7822"/>
    <w:rsid w:val="00C02B53"/>
    <w:rsid w:val="00C1104D"/>
    <w:rsid w:val="00C303B8"/>
    <w:rsid w:val="00C503E4"/>
    <w:rsid w:val="00C52210"/>
    <w:rsid w:val="00C57FC3"/>
    <w:rsid w:val="00C61171"/>
    <w:rsid w:val="00C619E8"/>
    <w:rsid w:val="00C81D2C"/>
    <w:rsid w:val="00C91DCD"/>
    <w:rsid w:val="00C93526"/>
    <w:rsid w:val="00CB255A"/>
    <w:rsid w:val="00CB705B"/>
    <w:rsid w:val="00CD6AEA"/>
    <w:rsid w:val="00CF0519"/>
    <w:rsid w:val="00D0280A"/>
    <w:rsid w:val="00D1084E"/>
    <w:rsid w:val="00D54794"/>
    <w:rsid w:val="00D62F26"/>
    <w:rsid w:val="00DA78E6"/>
    <w:rsid w:val="00DB5D53"/>
    <w:rsid w:val="00DC6D9B"/>
    <w:rsid w:val="00DD2577"/>
    <w:rsid w:val="00DE2624"/>
    <w:rsid w:val="00DF1578"/>
    <w:rsid w:val="00E14DFE"/>
    <w:rsid w:val="00E24C78"/>
    <w:rsid w:val="00E34393"/>
    <w:rsid w:val="00E42CCB"/>
    <w:rsid w:val="00E46EB4"/>
    <w:rsid w:val="00E51078"/>
    <w:rsid w:val="00E52933"/>
    <w:rsid w:val="00E64E92"/>
    <w:rsid w:val="00E85DC0"/>
    <w:rsid w:val="00EA4544"/>
    <w:rsid w:val="00EB24E3"/>
    <w:rsid w:val="00ED2BC2"/>
    <w:rsid w:val="00EF76FD"/>
    <w:rsid w:val="00F025C7"/>
    <w:rsid w:val="00F05CF6"/>
    <w:rsid w:val="00F30AF8"/>
    <w:rsid w:val="00F34F7A"/>
    <w:rsid w:val="00F46DD1"/>
    <w:rsid w:val="00F53895"/>
    <w:rsid w:val="00F62C53"/>
    <w:rsid w:val="00FA3EB1"/>
    <w:rsid w:val="00FB3C4A"/>
    <w:rsid w:val="00FC2B91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411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31</cp:revision>
  <cp:lastPrinted>2004-03-23T21:00:00Z</cp:lastPrinted>
  <dcterms:created xsi:type="dcterms:W3CDTF">2022-08-08T07:52:00Z</dcterms:created>
  <dcterms:modified xsi:type="dcterms:W3CDTF">2022-08-19T10:34:00Z</dcterms:modified>
</cp:coreProperties>
</file>