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30C4087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Woodtick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ID-SCF-0222097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D6D75BB" w:rsidR="3B7E3049" w:rsidRPr="0096590C" w:rsidRDefault="0096590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590C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Idaho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8FC1757" w:rsidR="00EE1FE3" w:rsidRPr="0096590C" w:rsidRDefault="006D0B14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590C">
              <w:rPr>
                <w:rFonts w:ascii="Tahoma" w:hAnsi="Tahoma" w:cs="Tahoma"/>
                <w:sz w:val="20"/>
                <w:szCs w:val="20"/>
              </w:rPr>
              <w:t>9</w:t>
            </w:r>
            <w:r w:rsidR="0096590C">
              <w:rPr>
                <w:rFonts w:ascii="Tahoma" w:hAnsi="Tahoma" w:cs="Tahoma"/>
                <w:sz w:val="20"/>
                <w:szCs w:val="20"/>
              </w:rPr>
              <w:t>,</w:t>
            </w:r>
            <w:r w:rsidRPr="0096590C">
              <w:rPr>
                <w:rFonts w:ascii="Tahoma" w:hAnsi="Tahoma" w:cs="Tahoma"/>
                <w:sz w:val="20"/>
                <w:szCs w:val="20"/>
              </w:rPr>
              <w:t>434</w:t>
            </w:r>
            <w:r w:rsidR="0096590C" w:rsidRPr="0096590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F347DE0" w:rsidR="003B08AC" w:rsidRPr="00482D37" w:rsidRDefault="009659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6590C">
              <w:rPr>
                <w:rFonts w:ascii="Tahoma" w:hAnsi="Tahoma" w:cs="Tahoma"/>
                <w:sz w:val="20"/>
                <w:szCs w:val="20"/>
              </w:rPr>
              <w:t>79 Acres</w:t>
            </w:r>
          </w:p>
        </w:tc>
      </w:tr>
      <w:tr w:rsidR="009748D6" w:rsidRPr="000309F5" w14:paraId="0FB985D6" w14:textId="77777777" w:rsidTr="730C4087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D68BD43" w:rsidR="00BC413C" w:rsidRDefault="0096590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2046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289170F0" w:rsidR="009748D6" w:rsidRPr="00CB255A" w:rsidRDefault="0096590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2022-09-10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30C4087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Dale Farrand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B134E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054DA729" w:rsidR="009748D6" w:rsidRPr="00CB255A" w:rsidRDefault="00F211C8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A-76</w:t>
                </w:r>
              </w:p>
            </w:sdtContent>
          </w:sdt>
        </w:tc>
        <w:tc>
          <w:tcPr>
            <w:tcW w:w="1234" w:type="pct"/>
          </w:tcPr>
          <w:p w14:paraId="67C533BE" w14:textId="5AB5D924" w:rsidR="003D55E4" w:rsidRPr="000309F5" w:rsidRDefault="009748D6" w:rsidP="730C40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30C4087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B13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5219D07" w:rsidR="009748D6" w:rsidRPr="002C13EC" w:rsidRDefault="00B134E3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text/>
              </w:sdtPr>
              <w:sdtEndPr/>
              <w:sdtContent>
                <w:r w:rsidR="006D278C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 xml:space="preserve">L. </w:t>
                </w:r>
                <w:proofErr w:type="spellStart"/>
                <w:r w:rsidR="006D278C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Burlile</w:t>
                </w:r>
                <w:proofErr w:type="spellEnd"/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text/>
              </w:sdtPr>
              <w:sdtEndPr/>
              <w:sdtContent>
                <w:proofErr w:type="spellStart"/>
                <w:proofErr w:type="gramStart"/>
                <w:r w:rsidR="00F211C8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C.Hall</w:t>
                </w:r>
                <w:proofErr w:type="spellEnd"/>
                <w:proofErr w:type="gramEnd"/>
              </w:sdtContent>
            </w:sdt>
          </w:p>
        </w:tc>
      </w:tr>
      <w:tr w:rsidR="009748D6" w:rsidRPr="000309F5" w14:paraId="750A026F" w14:textId="77777777" w:rsidTr="730C4087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30C4087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40179A1" w:rsidR="009748D6" w:rsidRPr="00CE6C1B" w:rsidRDefault="00F211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2203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8F505F">
                  <w:rPr>
                    <w:rFonts w:ascii="Tahoma" w:hAnsi="Tahoma" w:cs="Tahoma"/>
                    <w:sz w:val="20"/>
                    <w:szCs w:val="20"/>
                  </w:rPr>
                  <w:t>2022-09-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10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B134E3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EndPr>
                <w:rPr>
                  <w:rStyle w:val="Hyperlink"/>
                </w:rPr>
              </w:sdtEnd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great_basin/2022_Incidents/2022_Woodtick/IR/20220908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B134E3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sm.fs.idcic@usda.gov, sm.fs.gbc_cod@usda.gov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30C4087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EE88C45" w:rsidR="00256490" w:rsidRPr="00CE6C1B" w:rsidRDefault="00F211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2022-09-11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30C4087">
        <w:trPr>
          <w:trHeight w:val="5275"/>
        </w:trPr>
        <w:tc>
          <w:tcPr>
            <w:tcW w:w="5000" w:type="pct"/>
            <w:gridSpan w:val="4"/>
          </w:tcPr>
          <w:p w14:paraId="2AAFF2F6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DC083A8" w14:textId="4EA211AB" w:rsidR="00450040" w:rsidRPr="00347A5F" w:rsidRDefault="00F211C8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only grew a small amount, mostly in the Southern and Northwestern sections. </w:t>
            </w:r>
            <w:r w:rsidR="00D73D25">
              <w:rPr>
                <w:rFonts w:ascii="Tahoma" w:hAnsi="Tahoma" w:cs="Tahoma"/>
                <w:bCs/>
                <w:sz w:val="20"/>
                <w:szCs w:val="20"/>
              </w:rPr>
              <w:t xml:space="preserve">A large area of weak, scattered heat was present in the Southern section of the fire. Only small intense heat pockets were detected.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F6E3" w14:textId="77777777" w:rsidR="00B134E3" w:rsidRDefault="00B134E3">
      <w:r>
        <w:separator/>
      </w:r>
    </w:p>
  </w:endnote>
  <w:endnote w:type="continuationSeparator" w:id="0">
    <w:p w14:paraId="120B5658" w14:textId="77777777" w:rsidR="00B134E3" w:rsidRDefault="00B134E3">
      <w:r>
        <w:continuationSeparator/>
      </w:r>
    </w:p>
  </w:endnote>
  <w:endnote w:type="continuationNotice" w:id="1">
    <w:p w14:paraId="0081AE3C" w14:textId="77777777" w:rsidR="00B134E3" w:rsidRDefault="00B13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C9CD" w14:textId="77777777" w:rsidR="00B134E3" w:rsidRDefault="00B134E3">
      <w:r>
        <w:separator/>
      </w:r>
    </w:p>
  </w:footnote>
  <w:footnote w:type="continuationSeparator" w:id="0">
    <w:p w14:paraId="63D0C38B" w14:textId="77777777" w:rsidR="00B134E3" w:rsidRDefault="00B134E3">
      <w:r>
        <w:continuationSeparator/>
      </w:r>
    </w:p>
  </w:footnote>
  <w:footnote w:type="continuationNotice" w:id="1">
    <w:p w14:paraId="7212A586" w14:textId="77777777" w:rsidR="00B134E3" w:rsidRDefault="00B13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3531"/>
    <w:rsid w:val="0001427D"/>
    <w:rsid w:val="000309F5"/>
    <w:rsid w:val="0003246A"/>
    <w:rsid w:val="00036A58"/>
    <w:rsid w:val="000646B3"/>
    <w:rsid w:val="000648FA"/>
    <w:rsid w:val="0007784A"/>
    <w:rsid w:val="00092B06"/>
    <w:rsid w:val="001017DA"/>
    <w:rsid w:val="00104D30"/>
    <w:rsid w:val="00105747"/>
    <w:rsid w:val="00114A72"/>
    <w:rsid w:val="00120AA4"/>
    <w:rsid w:val="00121405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64F3"/>
    <w:rsid w:val="002F7952"/>
    <w:rsid w:val="00320B15"/>
    <w:rsid w:val="003231C9"/>
    <w:rsid w:val="0034474C"/>
    <w:rsid w:val="00347A5F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31E2B"/>
    <w:rsid w:val="00440346"/>
    <w:rsid w:val="00450040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0469"/>
    <w:rsid w:val="00687C79"/>
    <w:rsid w:val="006B09FD"/>
    <w:rsid w:val="006C6E41"/>
    <w:rsid w:val="006D0B14"/>
    <w:rsid w:val="006D278C"/>
    <w:rsid w:val="006D53AE"/>
    <w:rsid w:val="006D7F75"/>
    <w:rsid w:val="006E6940"/>
    <w:rsid w:val="006F6036"/>
    <w:rsid w:val="007010B3"/>
    <w:rsid w:val="00724E54"/>
    <w:rsid w:val="00740F6D"/>
    <w:rsid w:val="00740FD9"/>
    <w:rsid w:val="007924FE"/>
    <w:rsid w:val="007B2F7F"/>
    <w:rsid w:val="007B549F"/>
    <w:rsid w:val="007B55ED"/>
    <w:rsid w:val="007B6C16"/>
    <w:rsid w:val="007C1560"/>
    <w:rsid w:val="007E1464"/>
    <w:rsid w:val="007F12F4"/>
    <w:rsid w:val="007F5373"/>
    <w:rsid w:val="008170EE"/>
    <w:rsid w:val="008249B8"/>
    <w:rsid w:val="00830D9B"/>
    <w:rsid w:val="00855185"/>
    <w:rsid w:val="0085579D"/>
    <w:rsid w:val="0086696B"/>
    <w:rsid w:val="008774CA"/>
    <w:rsid w:val="00887BF7"/>
    <w:rsid w:val="008905E1"/>
    <w:rsid w:val="008A1E42"/>
    <w:rsid w:val="008B0ED1"/>
    <w:rsid w:val="008B37BB"/>
    <w:rsid w:val="008F505F"/>
    <w:rsid w:val="00915C4C"/>
    <w:rsid w:val="00916F11"/>
    <w:rsid w:val="00935C5E"/>
    <w:rsid w:val="009510B5"/>
    <w:rsid w:val="0096033F"/>
    <w:rsid w:val="00960F12"/>
    <w:rsid w:val="00961133"/>
    <w:rsid w:val="0096590C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E1ABA"/>
    <w:rsid w:val="009F3350"/>
    <w:rsid w:val="00A17C33"/>
    <w:rsid w:val="00A2031B"/>
    <w:rsid w:val="00A50C17"/>
    <w:rsid w:val="00A56502"/>
    <w:rsid w:val="00A57079"/>
    <w:rsid w:val="00AB007B"/>
    <w:rsid w:val="00AC54D4"/>
    <w:rsid w:val="00AE1403"/>
    <w:rsid w:val="00B02EC5"/>
    <w:rsid w:val="00B030D2"/>
    <w:rsid w:val="00B1009A"/>
    <w:rsid w:val="00B134E3"/>
    <w:rsid w:val="00B25B89"/>
    <w:rsid w:val="00B3294A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73D25"/>
    <w:rsid w:val="00DB2412"/>
    <w:rsid w:val="00DB3048"/>
    <w:rsid w:val="00DC6D9B"/>
    <w:rsid w:val="00DD509E"/>
    <w:rsid w:val="00DD56A9"/>
    <w:rsid w:val="00E0469F"/>
    <w:rsid w:val="00E44A16"/>
    <w:rsid w:val="00E55E5E"/>
    <w:rsid w:val="00E62D6D"/>
    <w:rsid w:val="00E741EC"/>
    <w:rsid w:val="00EA74C5"/>
    <w:rsid w:val="00EC28D6"/>
    <w:rsid w:val="00EE1FE3"/>
    <w:rsid w:val="00EF32FC"/>
    <w:rsid w:val="00EF76FD"/>
    <w:rsid w:val="00F02560"/>
    <w:rsid w:val="00F13093"/>
    <w:rsid w:val="00F211C8"/>
    <w:rsid w:val="00F24237"/>
    <w:rsid w:val="00F3089C"/>
    <w:rsid w:val="00FB12E7"/>
    <w:rsid w:val="00FB3C4A"/>
    <w:rsid w:val="00FB5CD1"/>
    <w:rsid w:val="00FE27A7"/>
    <w:rsid w:val="04707B76"/>
    <w:rsid w:val="3B7E3049"/>
    <w:rsid w:val="4B4A8DE2"/>
    <w:rsid w:val="6E616631"/>
    <w:rsid w:val="728F9AA6"/>
    <w:rsid w:val="730C4087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53AD4E1C-2435-483D-B301-FA94BC32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672C14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51E91"/>
    <w:rsid w:val="00184193"/>
    <w:rsid w:val="003F5BD4"/>
    <w:rsid w:val="005A2BEA"/>
    <w:rsid w:val="00672C14"/>
    <w:rsid w:val="006C6E41"/>
    <w:rsid w:val="00887BF7"/>
    <w:rsid w:val="009F67FB"/>
    <w:rsid w:val="00A504E6"/>
    <w:rsid w:val="00B02EC5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94071d85-d937-4714-a175-384cc421e985"/>
    <ds:schemaRef ds:uri="6cb16ec8-e5c8-405f-abf6-a6b0fd944925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1611</CharactersWithSpaces>
  <SharedDoc>false</SharedDoc>
  <HLinks>
    <vt:vector size="12" baseType="variant">
      <vt:variant>
        <vt:i4>6553669</vt:i4>
      </vt:variant>
      <vt:variant>
        <vt:i4>3</vt:i4>
      </vt:variant>
      <vt:variant>
        <vt:i4>0</vt:i4>
      </vt:variant>
      <vt:variant>
        <vt:i4>5</vt:i4>
      </vt:variant>
      <vt:variant>
        <vt:lpwstr>mailto:fire@owyheeair.com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https://ftp.nifc.gov/public/incident_specific_data/great_basin/2021_Incidents/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 Osberg</cp:lastModifiedBy>
  <cp:revision>3</cp:revision>
  <cp:lastPrinted>2004-03-23T23:00:00Z</cp:lastPrinted>
  <dcterms:created xsi:type="dcterms:W3CDTF">2022-09-11T06:06:00Z</dcterms:created>
  <dcterms:modified xsi:type="dcterms:W3CDTF">2022-09-11T06:10:00Z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