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DDD4F18" w14:textId="13337ED5" w:rsidR="00DB3F4B" w:rsidRDefault="006860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Black Mountain Fire</w:t>
            </w:r>
            <w:r w:rsidR="00151B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ECD89E" w14:textId="63727550" w:rsidR="00151B5E" w:rsidRPr="00CB255A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68604F">
              <w:rPr>
                <w:rFonts w:ascii="Tahoma" w:hAnsi="Tahoma" w:cs="Tahoma"/>
                <w:sz w:val="20"/>
                <w:szCs w:val="20"/>
              </w:rPr>
              <w:t>BOF-000212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3FEC5B4" w14:textId="349455D6" w:rsidR="00CC660A" w:rsidRDefault="0068604F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Boise </w:t>
            </w:r>
            <w:r w:rsidR="00151B5E"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17C6ABE3" w14:textId="65F7DA71" w:rsidR="00151B5E" w:rsidRPr="00CB255A" w:rsidRDefault="00151B5E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68604F">
              <w:rPr>
                <w:rFonts w:ascii="Tahoma" w:hAnsi="Tahoma" w:cs="Tahoma"/>
                <w:sz w:val="20"/>
                <w:szCs w:val="20"/>
              </w:rPr>
              <w:t>384-3398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08AFD3A2" w:rsidR="009748D6" w:rsidRPr="00CB255A" w:rsidRDefault="006860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1,124</w:t>
            </w:r>
            <w:r w:rsidR="00AC15C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63974699" w:rsidR="009748D6" w:rsidRPr="00CB255A" w:rsidRDefault="008227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4BFC9195" w:rsidR="009748D6" w:rsidRPr="00CB255A" w:rsidRDefault="006860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1949</w:t>
            </w:r>
            <w:r w:rsidR="00151B5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00020243" w:rsidR="009748D6" w:rsidRPr="00CB255A" w:rsidRDefault="009375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68604F">
              <w:rPr>
                <w:rFonts w:ascii="Tahoma" w:hAnsi="Tahoma" w:cs="Tahoma"/>
                <w:sz w:val="20"/>
                <w:szCs w:val="20"/>
              </w:rPr>
              <w:t>4</w:t>
            </w:r>
            <w:r w:rsidR="00151B5E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5F6A104C" w:rsidR="000E4E97" w:rsidRPr="00CB255A" w:rsidRDefault="006860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 208384-3393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4DCDD45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8604F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A754A7E" w:rsidR="009104DC" w:rsidRPr="00CB255A" w:rsidRDefault="009375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7A855FEE" w:rsidR="009748D6" w:rsidRPr="00CB255A" w:rsidRDefault="006860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R. Scott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28E64863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run.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3C4CBF96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014E194D" w:rsidR="009748D6" w:rsidRPr="00CB255A" w:rsidRDefault="008227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68604F">
              <w:rPr>
                <w:rFonts w:ascii="Tahoma" w:hAnsi="Tahoma" w:cs="Tahoma"/>
                <w:sz w:val="20"/>
                <w:szCs w:val="20"/>
              </w:rPr>
              <w:t>4</w:t>
            </w:r>
            <w:r w:rsidR="00F019C7">
              <w:rPr>
                <w:rFonts w:ascii="Tahoma" w:hAnsi="Tahoma" w:cs="Tahoma"/>
                <w:sz w:val="20"/>
                <w:szCs w:val="20"/>
              </w:rPr>
              <w:t>/2023</w:t>
            </w:r>
            <w:r w:rsidR="00245A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8604F">
              <w:rPr>
                <w:rFonts w:ascii="Tahoma" w:hAnsi="Tahoma" w:cs="Tahoma"/>
                <w:sz w:val="20"/>
                <w:szCs w:val="20"/>
              </w:rPr>
              <w:t>020</w:t>
            </w:r>
            <w:r w:rsidR="00F019C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5CB70F" w14:textId="3AC3360F" w:rsidR="009748D6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0E4E97" w:rsidRPr="005906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https://ftp.wildfire.gov/public/incident_specific_data/n_rockies/2023_Fires/2023_RiverRoadEast/IR/</w:t>
              </w:r>
            </w:hyperlink>
          </w:p>
          <w:p w14:paraId="0974CD11" w14:textId="05F7B974" w:rsidR="000E4E97" w:rsidRPr="000309F5" w:rsidRDefault="000E4E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4D7D3CDB" w:rsidR="009748D6" w:rsidRPr="00CB255A" w:rsidRDefault="008227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68604F">
              <w:rPr>
                <w:rFonts w:ascii="Tahoma" w:hAnsi="Tahoma" w:cs="Tahoma"/>
                <w:sz w:val="20"/>
                <w:szCs w:val="20"/>
              </w:rPr>
              <w:t>4</w:t>
            </w:r>
            <w:r w:rsidR="00AC15C1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68604F">
              <w:rPr>
                <w:rFonts w:ascii="Tahoma" w:hAnsi="Tahoma" w:cs="Tahoma"/>
                <w:sz w:val="20"/>
                <w:szCs w:val="20"/>
              </w:rPr>
              <w:t>2100</w:t>
            </w:r>
            <w:r w:rsidR="00AC15C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5DA1FD" w14:textId="0736F506" w:rsidR="009748D6" w:rsidRDefault="00A606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06E0">
              <w:rPr>
                <w:rFonts w:ascii="Tahoma" w:hAnsi="Tahoma" w:cs="Tahoma"/>
                <w:bCs/>
                <w:sz w:val="20"/>
                <w:szCs w:val="20"/>
              </w:rPr>
              <w:t xml:space="preserve">Started with NFIS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Event Polygon dated </w:t>
            </w:r>
            <w:r w:rsidR="0068604F">
              <w:rPr>
                <w:rFonts w:ascii="Tahoma" w:hAnsi="Tahoma" w:cs="Tahoma"/>
                <w:bCs/>
                <w:sz w:val="20"/>
                <w:szCs w:val="20"/>
              </w:rPr>
              <w:t>9/1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/2023 at </w:t>
            </w:r>
            <w:r w:rsidR="0068604F">
              <w:rPr>
                <w:rFonts w:ascii="Tahoma" w:hAnsi="Tahoma" w:cs="Tahoma"/>
                <w:bCs/>
                <w:sz w:val="20"/>
                <w:szCs w:val="20"/>
              </w:rPr>
              <w:t>1012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8604F">
              <w:rPr>
                <w:rFonts w:ascii="Tahoma" w:hAnsi="Tahoma" w:cs="Tahoma"/>
                <w:bCs/>
                <w:sz w:val="20"/>
                <w:szCs w:val="20"/>
              </w:rPr>
              <w:t>MDT (1,124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2BD9C897" w14:textId="70C7ED4F" w:rsidR="00AC15C1" w:rsidRPr="00A606E0" w:rsidRDefault="0068604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detected</w:t>
            </w:r>
            <w:r w:rsidR="00822733">
              <w:rPr>
                <w:rFonts w:ascii="Tahoma" w:hAnsi="Tahoma" w:cs="Tahoma"/>
                <w:bCs/>
                <w:sz w:val="20"/>
                <w:szCs w:val="20"/>
              </w:rPr>
              <w:t>. No change to the perimeter.</w:t>
            </w:r>
            <w:r w:rsidR="00991F1F">
              <w:rPr>
                <w:rFonts w:ascii="Tahoma" w:hAnsi="Tahoma" w:cs="Tahoma"/>
                <w:bCs/>
                <w:sz w:val="20"/>
                <w:szCs w:val="20"/>
              </w:rPr>
              <w:t xml:space="preserve"> If the fire burned since 9/1, I cannot see it now. I recommend finding a Landsat image or other multispectral sensor image to “see” what has burned.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DF83" w14:textId="77777777" w:rsidR="0041475E" w:rsidRDefault="0041475E">
      <w:r>
        <w:separator/>
      </w:r>
    </w:p>
  </w:endnote>
  <w:endnote w:type="continuationSeparator" w:id="0">
    <w:p w14:paraId="5A15E928" w14:textId="77777777" w:rsidR="0041475E" w:rsidRDefault="004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40FF" w14:textId="77777777" w:rsidR="0041475E" w:rsidRDefault="0041475E">
      <w:r>
        <w:separator/>
      </w:r>
    </w:p>
  </w:footnote>
  <w:footnote w:type="continuationSeparator" w:id="0">
    <w:p w14:paraId="4AF4BC0A" w14:textId="77777777" w:rsidR="0041475E" w:rsidRDefault="0041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1CE7"/>
    <w:rsid w:val="000833BB"/>
    <w:rsid w:val="000E4E97"/>
    <w:rsid w:val="00105747"/>
    <w:rsid w:val="00133DB7"/>
    <w:rsid w:val="00151B5E"/>
    <w:rsid w:val="00181A56"/>
    <w:rsid w:val="0022172E"/>
    <w:rsid w:val="00245AC2"/>
    <w:rsid w:val="00262E34"/>
    <w:rsid w:val="00263C3A"/>
    <w:rsid w:val="00320B15"/>
    <w:rsid w:val="003648AF"/>
    <w:rsid w:val="003F20F3"/>
    <w:rsid w:val="0041475E"/>
    <w:rsid w:val="005A3FF2"/>
    <w:rsid w:val="005B320F"/>
    <w:rsid w:val="00622B8A"/>
    <w:rsid w:val="0063737D"/>
    <w:rsid w:val="006446A6"/>
    <w:rsid w:val="00650FBF"/>
    <w:rsid w:val="0068604F"/>
    <w:rsid w:val="006D53AE"/>
    <w:rsid w:val="007924FE"/>
    <w:rsid w:val="007B2F7F"/>
    <w:rsid w:val="007C16A2"/>
    <w:rsid w:val="0081049C"/>
    <w:rsid w:val="00822733"/>
    <w:rsid w:val="00831922"/>
    <w:rsid w:val="008905E1"/>
    <w:rsid w:val="008A4F3B"/>
    <w:rsid w:val="009104DC"/>
    <w:rsid w:val="00935C5E"/>
    <w:rsid w:val="00937500"/>
    <w:rsid w:val="00971E30"/>
    <w:rsid w:val="009748D6"/>
    <w:rsid w:val="00991F1F"/>
    <w:rsid w:val="009C1AB8"/>
    <w:rsid w:val="009C2908"/>
    <w:rsid w:val="00A2031B"/>
    <w:rsid w:val="00A4191B"/>
    <w:rsid w:val="00A56502"/>
    <w:rsid w:val="00A606E0"/>
    <w:rsid w:val="00A87788"/>
    <w:rsid w:val="00AC15C1"/>
    <w:rsid w:val="00B212B9"/>
    <w:rsid w:val="00B71CEB"/>
    <w:rsid w:val="00B770B9"/>
    <w:rsid w:val="00B77B6C"/>
    <w:rsid w:val="00BD0A6F"/>
    <w:rsid w:val="00C503E4"/>
    <w:rsid w:val="00C61171"/>
    <w:rsid w:val="00CB255A"/>
    <w:rsid w:val="00CC660A"/>
    <w:rsid w:val="00D20628"/>
    <w:rsid w:val="00D304D0"/>
    <w:rsid w:val="00DB3F4B"/>
    <w:rsid w:val="00DC6D9B"/>
    <w:rsid w:val="00EF76FD"/>
    <w:rsid w:val="00F019C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RiverRoadEast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9</cp:revision>
  <cp:lastPrinted>2004-03-23T21:00:00Z</cp:lastPrinted>
  <dcterms:created xsi:type="dcterms:W3CDTF">2023-08-26T09:59:00Z</dcterms:created>
  <dcterms:modified xsi:type="dcterms:W3CDTF">2023-09-05T03:58:00Z</dcterms:modified>
</cp:coreProperties>
</file>