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4BF9F90A" w:rsidR="009748D6" w:rsidRPr="00840FBC" w:rsidRDefault="001A7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</w:t>
            </w:r>
          </w:p>
          <w:p w14:paraId="2E0D0C3C" w14:textId="796D1342" w:rsidR="005C7C66" w:rsidRPr="00840FBC" w:rsidRDefault="001A7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ID-BOF-000740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039F2D6A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448E6BEA" w:rsidR="00D07279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477E5E5" w14:textId="5C2EF102" w:rsidR="00AB5591" w:rsidRPr="00F63E69" w:rsidRDefault="001A7533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BOISE DISPATCH (208-384-3398)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4EAE533" w14:textId="426A30FE" w:rsidR="00163481" w:rsidRPr="002B0E45" w:rsidRDefault="00163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4,158 IR Acres</w:t>
            </w:r>
          </w:p>
          <w:p w14:paraId="3DB6C762" w14:textId="6F87CEC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50D0A71" w14:textId="07116C08" w:rsidR="00163481" w:rsidRPr="00163481" w:rsidRDefault="00163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63481">
              <w:rPr>
                <w:rFonts w:ascii="Tahoma" w:hAnsi="Tahoma" w:cs="Tahoma"/>
                <w:bCs/>
                <w:sz w:val="20"/>
                <w:szCs w:val="20"/>
              </w:rPr>
              <w:t>54 IR Acres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(Since Event Poly)</w:t>
            </w:r>
          </w:p>
          <w:p w14:paraId="280BDB43" w14:textId="4377CABA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1B4767BE" w:rsidR="009748D6" w:rsidRPr="002B0E45" w:rsidRDefault="009668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041AD">
              <w:rPr>
                <w:rFonts w:ascii="Tahoma" w:hAnsi="Tahoma" w:cs="Tahoma"/>
                <w:sz w:val="20"/>
                <w:szCs w:val="20"/>
              </w:rPr>
              <w:t>144</w:t>
            </w:r>
            <w:r w:rsidR="003362AF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14B4" w:rsidRPr="002B0E45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E42C49B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0E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7AAC4F2E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274C23">
              <w:rPr>
                <w:rFonts w:ascii="Tahoma" w:hAnsi="Tahoma" w:cs="Tahoma"/>
                <w:sz w:val="20"/>
                <w:szCs w:val="20"/>
              </w:rPr>
              <w:t>1</w:t>
            </w:r>
            <w:r w:rsidR="00D822B8">
              <w:rPr>
                <w:rFonts w:ascii="Tahoma" w:hAnsi="Tahoma" w:cs="Tahoma"/>
                <w:sz w:val="20"/>
                <w:szCs w:val="20"/>
              </w:rPr>
              <w:t>8</w:t>
            </w:r>
            <w:r w:rsidR="006B11D4"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Pr="002B0E45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B0E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74F2C538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4A27032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2C75B014" w:rsidR="00D234FE" w:rsidRPr="00CC218D" w:rsidRDefault="003D14B4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4987545" w:rsidR="009748D6" w:rsidRPr="00840FBC" w:rsidRDefault="003D14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590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610AC109" w:rsidR="009711D2" w:rsidRPr="00840FBC" w:rsidRDefault="000F184A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87D620B" w:rsidR="009748D6" w:rsidRPr="00840FBC" w:rsidRDefault="000F184A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A208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F68CCA8" w:rsidR="009748D6" w:rsidRPr="00A208C0" w:rsidRDefault="00D822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MCCLAIN</w:t>
            </w:r>
          </w:p>
        </w:tc>
        <w:tc>
          <w:tcPr>
            <w:tcW w:w="1250" w:type="pct"/>
          </w:tcPr>
          <w:p w14:paraId="29555F71" w14:textId="77777777" w:rsidR="009748D6" w:rsidRPr="00A208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208C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4F4DDF19" w:rsidR="009748D6" w:rsidRPr="00A208C0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08C0">
              <w:rPr>
                <w:rFonts w:ascii="Tahoma" w:hAnsi="Tahoma" w:cs="Tahoma"/>
                <w:sz w:val="20"/>
                <w:szCs w:val="20"/>
              </w:rPr>
              <w:t>A-</w:t>
            </w:r>
            <w:r w:rsidR="00BF27C1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54E520A5" w:rsidR="009748D6" w:rsidRPr="00CB255A" w:rsidRDefault="009668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21B65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1B65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4B74D498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C766C" w:rsidRPr="00BC766C">
              <w:rPr>
                <w:rFonts w:ascii="Tahoma" w:hAnsi="Tahoma" w:cs="Tahoma"/>
                <w:sz w:val="20"/>
                <w:szCs w:val="20"/>
              </w:rPr>
              <w:t>K</w:t>
            </w:r>
            <w:r w:rsidR="00221B65"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80D3EE7" w:rsidR="009748D6" w:rsidRPr="002B0E45" w:rsidRDefault="00D041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1BE82D87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36293FF1" w:rsidR="009748D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1A74A826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5E21B1">
              <w:rPr>
                <w:rFonts w:ascii="Tahoma" w:hAnsi="Tahoma" w:cs="Tahoma"/>
                <w:sz w:val="20"/>
                <w:szCs w:val="20"/>
              </w:rPr>
              <w:t>1</w:t>
            </w:r>
            <w:r w:rsidR="00307EBF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B0E45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804">
              <w:rPr>
                <w:rFonts w:ascii="Tahoma" w:hAnsi="Tahoma" w:cs="Tahoma"/>
                <w:sz w:val="20"/>
                <w:szCs w:val="20"/>
              </w:rPr>
              <w:t>2</w:t>
            </w:r>
            <w:r w:rsidR="00D041AD">
              <w:rPr>
                <w:rFonts w:ascii="Tahoma" w:hAnsi="Tahoma" w:cs="Tahoma"/>
                <w:sz w:val="20"/>
                <w:szCs w:val="20"/>
              </w:rPr>
              <w:t>230</w:t>
            </w:r>
            <w:r w:rsidR="00A741F4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14B4" w:rsidRPr="002B0E45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709809A" w:rsidR="009748D6" w:rsidRPr="00AB5591" w:rsidRDefault="00AB55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591">
              <w:rPr>
                <w:rFonts w:ascii="Tahoma" w:hAnsi="Tahoma" w:cs="Tahoma"/>
                <w:bCs/>
                <w:sz w:val="20"/>
                <w:szCs w:val="20"/>
              </w:rPr>
              <w:t>https://ftp.wildfire.gov/public</w:t>
            </w:r>
            <w:r w:rsidR="00867394" w:rsidRPr="00867394">
              <w:rPr>
                <w:rFonts w:ascii="Tahoma" w:hAnsi="Tahoma" w:cs="Tahoma"/>
                <w:bCs/>
                <w:sz w:val="20"/>
                <w:szCs w:val="20"/>
              </w:rPr>
              <w:t>/incident_specific_data/great_basin/2023_Incidents/2023_East/IR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B0E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0E4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0E4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AA5A5E" w14:textId="4DD9D176" w:rsidR="009748D6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5E21B1">
              <w:rPr>
                <w:rFonts w:ascii="Tahoma" w:hAnsi="Tahoma" w:cs="Tahoma"/>
                <w:sz w:val="20"/>
                <w:szCs w:val="20"/>
              </w:rPr>
              <w:t>1</w:t>
            </w:r>
            <w:r w:rsidR="00307EBF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21B1">
              <w:rPr>
                <w:rFonts w:ascii="Tahoma" w:hAnsi="Tahoma" w:cs="Tahoma"/>
                <w:sz w:val="20"/>
                <w:szCs w:val="20"/>
              </w:rPr>
              <w:t>2</w:t>
            </w:r>
            <w:r w:rsidR="00AB22B3">
              <w:rPr>
                <w:rFonts w:ascii="Tahoma" w:hAnsi="Tahoma" w:cs="Tahoma"/>
                <w:sz w:val="20"/>
                <w:szCs w:val="20"/>
              </w:rPr>
              <w:t>330</w:t>
            </w:r>
            <w:r w:rsidR="0096680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CBDFB3F" w14:textId="411808C9" w:rsidR="00F4471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 w:rsidTr="001C4EF6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14:paraId="12AA4E35" w14:textId="09A13702" w:rsidR="00617055" w:rsidRDefault="00D822B8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downloaded at 2200 MDT</w:t>
            </w:r>
          </w:p>
          <w:p w14:paraId="57CB5AAF" w14:textId="71079647" w:rsidR="00D041AD" w:rsidRDefault="00D041AD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Event Polygon was not accurate in some places because of how it was mapped.  I did not shrink the polygon but if the fire wants a more accurate </w:t>
            </w:r>
            <w:r w:rsidR="00163481">
              <w:rPr>
                <w:rFonts w:ascii="Tahoma" w:hAnsi="Tahoma" w:cs="Tahoma"/>
                <w:bCs/>
                <w:sz w:val="20"/>
                <w:szCs w:val="20"/>
              </w:rPr>
              <w:t>perimeter,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 would suggest using the mapped heat to draw it.</w:t>
            </w:r>
          </w:p>
          <w:p w14:paraId="34FC385A" w14:textId="77777777" w:rsidR="0080572A" w:rsidRDefault="0080572A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055B7CA" w14:textId="3C5D0C9A" w:rsidR="0080572A" w:rsidRDefault="0080572A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Multiple areas contained intense heat, especially on the north end of the fire.  Spotting occurred in that area.  The majority of the interior of the fire contained scattered heat.</w:t>
            </w:r>
          </w:p>
          <w:p w14:paraId="547096CC" w14:textId="77777777" w:rsidR="0080572A" w:rsidRDefault="0080572A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CB809E" w14:textId="0E1CD7C5" w:rsidR="0080572A" w:rsidRDefault="0080572A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areas with intense heat were most likely areas of growth</w:t>
            </w:r>
          </w:p>
          <w:p w14:paraId="6DA00D6E" w14:textId="6BBC1AF7" w:rsidR="003748B7" w:rsidRPr="001C4EF6" w:rsidRDefault="003748B7" w:rsidP="001A753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67A7" w14:textId="77777777" w:rsidR="0031320E" w:rsidRDefault="0031320E">
      <w:r>
        <w:separator/>
      </w:r>
    </w:p>
  </w:endnote>
  <w:endnote w:type="continuationSeparator" w:id="0">
    <w:p w14:paraId="1F884687" w14:textId="77777777" w:rsidR="0031320E" w:rsidRDefault="0031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2AFF" w14:textId="77777777" w:rsidR="0031320E" w:rsidRDefault="0031320E">
      <w:r>
        <w:separator/>
      </w:r>
    </w:p>
  </w:footnote>
  <w:footnote w:type="continuationSeparator" w:id="0">
    <w:p w14:paraId="23243520" w14:textId="77777777" w:rsidR="0031320E" w:rsidRDefault="0031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120C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1F93"/>
    <w:rsid w:val="000C6F09"/>
    <w:rsid w:val="000E0160"/>
    <w:rsid w:val="000F184A"/>
    <w:rsid w:val="00103C8B"/>
    <w:rsid w:val="00105747"/>
    <w:rsid w:val="00111BF1"/>
    <w:rsid w:val="00132C2F"/>
    <w:rsid w:val="00133DB7"/>
    <w:rsid w:val="001444EF"/>
    <w:rsid w:val="0014673C"/>
    <w:rsid w:val="001544A7"/>
    <w:rsid w:val="001565FC"/>
    <w:rsid w:val="00161C80"/>
    <w:rsid w:val="00163481"/>
    <w:rsid w:val="00176F77"/>
    <w:rsid w:val="00180AA4"/>
    <w:rsid w:val="00181A56"/>
    <w:rsid w:val="00194467"/>
    <w:rsid w:val="001A0B3B"/>
    <w:rsid w:val="001A425B"/>
    <w:rsid w:val="001A7533"/>
    <w:rsid w:val="001B4047"/>
    <w:rsid w:val="001C4EF6"/>
    <w:rsid w:val="001C62BA"/>
    <w:rsid w:val="002016E8"/>
    <w:rsid w:val="00206A79"/>
    <w:rsid w:val="0022172E"/>
    <w:rsid w:val="00221B65"/>
    <w:rsid w:val="00262E34"/>
    <w:rsid w:val="00274C23"/>
    <w:rsid w:val="002771D1"/>
    <w:rsid w:val="00285AA7"/>
    <w:rsid w:val="002B0E45"/>
    <w:rsid w:val="002C4139"/>
    <w:rsid w:val="002C4F37"/>
    <w:rsid w:val="002F4B47"/>
    <w:rsid w:val="00304B0E"/>
    <w:rsid w:val="00307EBF"/>
    <w:rsid w:val="0031320E"/>
    <w:rsid w:val="00314609"/>
    <w:rsid w:val="00320B15"/>
    <w:rsid w:val="00333751"/>
    <w:rsid w:val="00333FAC"/>
    <w:rsid w:val="003362AF"/>
    <w:rsid w:val="00345C81"/>
    <w:rsid w:val="00355624"/>
    <w:rsid w:val="003636CB"/>
    <w:rsid w:val="003748B7"/>
    <w:rsid w:val="00394B54"/>
    <w:rsid w:val="003B0BD5"/>
    <w:rsid w:val="003D14B4"/>
    <w:rsid w:val="003F20F3"/>
    <w:rsid w:val="003F65B6"/>
    <w:rsid w:val="00413324"/>
    <w:rsid w:val="004137F0"/>
    <w:rsid w:val="00417240"/>
    <w:rsid w:val="00425288"/>
    <w:rsid w:val="00444C06"/>
    <w:rsid w:val="0045516F"/>
    <w:rsid w:val="004576E4"/>
    <w:rsid w:val="0048475F"/>
    <w:rsid w:val="0049053A"/>
    <w:rsid w:val="004C7142"/>
    <w:rsid w:val="004D38C6"/>
    <w:rsid w:val="004F4557"/>
    <w:rsid w:val="005173EB"/>
    <w:rsid w:val="00535469"/>
    <w:rsid w:val="005528FA"/>
    <w:rsid w:val="00554ED4"/>
    <w:rsid w:val="00556B98"/>
    <w:rsid w:val="00577303"/>
    <w:rsid w:val="00594DD8"/>
    <w:rsid w:val="005B320F"/>
    <w:rsid w:val="005B75C8"/>
    <w:rsid w:val="005C7C66"/>
    <w:rsid w:val="005D745E"/>
    <w:rsid w:val="005D7C37"/>
    <w:rsid w:val="005E21B1"/>
    <w:rsid w:val="005E4F85"/>
    <w:rsid w:val="005E5D3D"/>
    <w:rsid w:val="005E78F2"/>
    <w:rsid w:val="00607155"/>
    <w:rsid w:val="00617055"/>
    <w:rsid w:val="006230E8"/>
    <w:rsid w:val="00636D50"/>
    <w:rsid w:val="0063737D"/>
    <w:rsid w:val="00640C3C"/>
    <w:rsid w:val="006446A6"/>
    <w:rsid w:val="00650FBF"/>
    <w:rsid w:val="00653018"/>
    <w:rsid w:val="006710D6"/>
    <w:rsid w:val="006A1410"/>
    <w:rsid w:val="006B11D4"/>
    <w:rsid w:val="006B2A74"/>
    <w:rsid w:val="006D53AE"/>
    <w:rsid w:val="0071303B"/>
    <w:rsid w:val="00714306"/>
    <w:rsid w:val="00736B07"/>
    <w:rsid w:val="00750F12"/>
    <w:rsid w:val="00756F9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E708B"/>
    <w:rsid w:val="007F697C"/>
    <w:rsid w:val="0080572A"/>
    <w:rsid w:val="0081509B"/>
    <w:rsid w:val="00816EFF"/>
    <w:rsid w:val="00822967"/>
    <w:rsid w:val="008356FB"/>
    <w:rsid w:val="00840FBC"/>
    <w:rsid w:val="00867394"/>
    <w:rsid w:val="00873849"/>
    <w:rsid w:val="008905E1"/>
    <w:rsid w:val="008A48E3"/>
    <w:rsid w:val="008D021A"/>
    <w:rsid w:val="008D77C5"/>
    <w:rsid w:val="008E0C09"/>
    <w:rsid w:val="008E7C2C"/>
    <w:rsid w:val="00916749"/>
    <w:rsid w:val="00935C5E"/>
    <w:rsid w:val="009434EA"/>
    <w:rsid w:val="0096648C"/>
    <w:rsid w:val="00966804"/>
    <w:rsid w:val="009711D2"/>
    <w:rsid w:val="009747DF"/>
    <w:rsid w:val="009748D6"/>
    <w:rsid w:val="0098474C"/>
    <w:rsid w:val="00987882"/>
    <w:rsid w:val="00991254"/>
    <w:rsid w:val="0099702B"/>
    <w:rsid w:val="009A68F6"/>
    <w:rsid w:val="009C0BBE"/>
    <w:rsid w:val="009C2908"/>
    <w:rsid w:val="009D3128"/>
    <w:rsid w:val="009E239F"/>
    <w:rsid w:val="00A06847"/>
    <w:rsid w:val="00A2031B"/>
    <w:rsid w:val="00A208C0"/>
    <w:rsid w:val="00A43C17"/>
    <w:rsid w:val="00A56502"/>
    <w:rsid w:val="00A64DA8"/>
    <w:rsid w:val="00A6728A"/>
    <w:rsid w:val="00A7221B"/>
    <w:rsid w:val="00A741F4"/>
    <w:rsid w:val="00A74931"/>
    <w:rsid w:val="00A84471"/>
    <w:rsid w:val="00A84E55"/>
    <w:rsid w:val="00A87747"/>
    <w:rsid w:val="00AB22B3"/>
    <w:rsid w:val="00AB3E96"/>
    <w:rsid w:val="00AB5591"/>
    <w:rsid w:val="00AB5A65"/>
    <w:rsid w:val="00AB7E5C"/>
    <w:rsid w:val="00AF33FB"/>
    <w:rsid w:val="00AF7F4B"/>
    <w:rsid w:val="00B10526"/>
    <w:rsid w:val="00B513A5"/>
    <w:rsid w:val="00B61B38"/>
    <w:rsid w:val="00B7389B"/>
    <w:rsid w:val="00B74807"/>
    <w:rsid w:val="00B74DB7"/>
    <w:rsid w:val="00B770B9"/>
    <w:rsid w:val="00BA37CD"/>
    <w:rsid w:val="00BC6E47"/>
    <w:rsid w:val="00BC766C"/>
    <w:rsid w:val="00BD0A6F"/>
    <w:rsid w:val="00BF27C1"/>
    <w:rsid w:val="00BF30B1"/>
    <w:rsid w:val="00C02D66"/>
    <w:rsid w:val="00C23333"/>
    <w:rsid w:val="00C30B67"/>
    <w:rsid w:val="00C503E4"/>
    <w:rsid w:val="00C509EE"/>
    <w:rsid w:val="00C61171"/>
    <w:rsid w:val="00C81896"/>
    <w:rsid w:val="00CB255A"/>
    <w:rsid w:val="00CB2594"/>
    <w:rsid w:val="00CC218D"/>
    <w:rsid w:val="00CC3C38"/>
    <w:rsid w:val="00CE6272"/>
    <w:rsid w:val="00CF006E"/>
    <w:rsid w:val="00D041AD"/>
    <w:rsid w:val="00D045E5"/>
    <w:rsid w:val="00D07279"/>
    <w:rsid w:val="00D10974"/>
    <w:rsid w:val="00D234FE"/>
    <w:rsid w:val="00D31322"/>
    <w:rsid w:val="00D31D0D"/>
    <w:rsid w:val="00D337C3"/>
    <w:rsid w:val="00D43B48"/>
    <w:rsid w:val="00D822B8"/>
    <w:rsid w:val="00D9089E"/>
    <w:rsid w:val="00DB3EBE"/>
    <w:rsid w:val="00DB4574"/>
    <w:rsid w:val="00DC0FEF"/>
    <w:rsid w:val="00DC6D9B"/>
    <w:rsid w:val="00DD58B8"/>
    <w:rsid w:val="00E06650"/>
    <w:rsid w:val="00E20CAE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14B7C"/>
    <w:rsid w:val="00F16111"/>
    <w:rsid w:val="00F21E8F"/>
    <w:rsid w:val="00F22B97"/>
    <w:rsid w:val="00F44716"/>
    <w:rsid w:val="00F570AA"/>
    <w:rsid w:val="00F60CD2"/>
    <w:rsid w:val="00F63E69"/>
    <w:rsid w:val="00F73100"/>
    <w:rsid w:val="00FA12B8"/>
    <w:rsid w:val="00FB3C4A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2402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61</cp:revision>
  <cp:lastPrinted>2004-03-23T21:00:00Z</cp:lastPrinted>
  <dcterms:created xsi:type="dcterms:W3CDTF">2023-07-13T02:18:00Z</dcterms:created>
  <dcterms:modified xsi:type="dcterms:W3CDTF">2023-08-19T05:21:00Z</dcterms:modified>
</cp:coreProperties>
</file>