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4BF9F90A" w:rsidR="009748D6" w:rsidRPr="00840FBC" w:rsidRDefault="001A7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</w:t>
            </w:r>
          </w:p>
          <w:p w14:paraId="2E0D0C3C" w14:textId="796D1342" w:rsidR="005C7C66" w:rsidRPr="00840FBC" w:rsidRDefault="001A75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ID-BOF-000740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310E1F88" w:rsidR="009748D6" w:rsidRPr="00840FBC" w:rsidRDefault="00EB0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 Ogle (T)/Elise Bowne</w:t>
            </w:r>
          </w:p>
          <w:p w14:paraId="1B8E788F" w14:textId="140A4363" w:rsidR="00EB04F5" w:rsidRDefault="00EB0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EB04F5">
              <w:rPr>
                <w:rFonts w:ascii="Tahoma" w:hAnsi="Tahoma" w:cs="Tahoma"/>
                <w:sz w:val="20"/>
                <w:szCs w:val="20"/>
              </w:rPr>
              <w:t>eidi.ogle@</w:t>
            </w:r>
            <w:r>
              <w:rPr>
                <w:rFonts w:ascii="Tahoma" w:hAnsi="Tahoma" w:cs="Tahoma"/>
                <w:sz w:val="20"/>
                <w:szCs w:val="20"/>
              </w:rPr>
              <w:t>firenet</w:t>
            </w:r>
            <w:r w:rsidRPr="00EB04F5">
              <w:rPr>
                <w:rFonts w:ascii="Tahoma" w:hAnsi="Tahoma" w:cs="Tahoma"/>
                <w:sz w:val="20"/>
                <w:szCs w:val="20"/>
              </w:rPr>
              <w:t>.gov</w:t>
            </w:r>
          </w:p>
          <w:p w14:paraId="55D4B143" w14:textId="01BF1B7F" w:rsidR="00D07279" w:rsidRPr="00840FBC" w:rsidRDefault="002001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elise.bowne@usda.gov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477E5E5" w14:textId="5C2EF102" w:rsidR="00AB5591" w:rsidRPr="00F63E69" w:rsidRDefault="001A7533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BOISE DISPATCH (208-384-3398)</w:t>
            </w:r>
          </w:p>
        </w:tc>
        <w:tc>
          <w:tcPr>
            <w:tcW w:w="1250" w:type="pct"/>
            <w:shd w:val="clear" w:color="auto" w:fill="auto"/>
          </w:tcPr>
          <w:p w14:paraId="16BB6F11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4EAE533" w14:textId="61FA37C4" w:rsidR="00163481" w:rsidRPr="002B0E45" w:rsidRDefault="002F59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3,339</w:t>
            </w:r>
            <w:r w:rsidR="00163481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3DB6C762" w14:textId="6F87CEC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80BDB43" w14:textId="70E012E2" w:rsidR="009748D6" w:rsidRPr="002B0E45" w:rsidRDefault="00924D3E" w:rsidP="005B39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="00163481" w:rsidRPr="00163481"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  <w:r w:rsidR="0016348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748D6" w:rsidRPr="000309F5" w14:paraId="0A28E4A6" w14:textId="77777777">
        <w:trPr>
          <w:trHeight w:val="1059"/>
        </w:trPr>
        <w:tc>
          <w:tcPr>
            <w:tcW w:w="1250" w:type="pct"/>
          </w:tcPr>
          <w:p w14:paraId="6B4C6AA5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508D01CF" w:rsidR="009748D6" w:rsidRPr="002B0E45" w:rsidRDefault="00C407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2344</w:t>
            </w:r>
            <w:r w:rsidR="003362AF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14B4" w:rsidRPr="002B0E45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E42C49B" w14:textId="77777777" w:rsidR="00BD0A6F" w:rsidRPr="002B0E4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B0E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708D45DC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C40779">
              <w:rPr>
                <w:rFonts w:ascii="Tahoma" w:hAnsi="Tahoma" w:cs="Tahoma"/>
                <w:sz w:val="20"/>
                <w:szCs w:val="20"/>
              </w:rPr>
              <w:t>23</w:t>
            </w:r>
            <w:r w:rsidR="006B11D4"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Pr="002B0E45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B0E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7FF4EFCC" w:rsidR="009748D6" w:rsidRPr="00840FBC" w:rsidRDefault="002001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247C4FB5" w:rsidR="009748D6" w:rsidRPr="00840FBC" w:rsidRDefault="00EB0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720-884-6873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4D530E" w14:textId="2C75B014" w:rsidR="00D234FE" w:rsidRPr="00CC218D" w:rsidRDefault="003D14B4" w:rsidP="00D234F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4987545" w:rsidR="009748D6" w:rsidRPr="00840FBC" w:rsidRDefault="003D14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590</w:t>
            </w:r>
            <w:r w:rsidR="00CC218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610AC109" w:rsidR="009711D2" w:rsidRPr="00840FBC" w:rsidRDefault="000F184A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87D620B" w:rsidR="009748D6" w:rsidRPr="00840FBC" w:rsidRDefault="000F184A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A208C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7683CB5E" w:rsidR="009748D6" w:rsidRPr="00A208C0" w:rsidRDefault="002001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ID-BOF 208-384-3393</w:t>
            </w:r>
          </w:p>
        </w:tc>
        <w:tc>
          <w:tcPr>
            <w:tcW w:w="1250" w:type="pct"/>
          </w:tcPr>
          <w:p w14:paraId="29555F71" w14:textId="77777777" w:rsidR="009748D6" w:rsidRPr="00A208C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208C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A208C0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69C4A206" w:rsidR="009748D6" w:rsidRPr="00A208C0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08C0">
              <w:rPr>
                <w:rFonts w:ascii="Tahoma" w:hAnsi="Tahoma" w:cs="Tahoma"/>
                <w:sz w:val="20"/>
                <w:szCs w:val="20"/>
              </w:rPr>
              <w:t>A-</w:t>
            </w:r>
            <w:r w:rsidR="002001B3">
              <w:rPr>
                <w:rFonts w:ascii="Tahoma" w:hAnsi="Tahoma" w:cs="Tahoma"/>
                <w:sz w:val="20"/>
                <w:szCs w:val="20"/>
              </w:rPr>
              <w:t>7</w:t>
            </w:r>
            <w:r w:rsidR="0014033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54E520A5" w:rsidR="009748D6" w:rsidRPr="00CB255A" w:rsidRDefault="009668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221B65">
              <w:rPr>
                <w:rFonts w:ascii="Tahoma" w:hAnsi="Tahoma" w:cs="Tahoma"/>
                <w:sz w:val="20"/>
                <w:szCs w:val="20"/>
              </w:rPr>
              <w:t>350SM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21B65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664A0490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B04F5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7596B5C" w14:textId="77777777">
        <w:trPr>
          <w:trHeight w:val="630"/>
        </w:trPr>
        <w:tc>
          <w:tcPr>
            <w:tcW w:w="1250" w:type="pct"/>
            <w:gridSpan w:val="2"/>
          </w:tcPr>
          <w:p w14:paraId="52F370D8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279460FE" w:rsidR="009748D6" w:rsidRPr="002B0E45" w:rsidRDefault="00D041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  <w:r w:rsidR="00EB04F5">
              <w:rPr>
                <w:rFonts w:ascii="Tahoma" w:hAnsi="Tahoma" w:cs="Tahoma"/>
                <w:sz w:val="20"/>
                <w:szCs w:val="20"/>
              </w:rPr>
              <w:t>, one pass</w:t>
            </w:r>
          </w:p>
        </w:tc>
        <w:tc>
          <w:tcPr>
            <w:tcW w:w="1250" w:type="pct"/>
          </w:tcPr>
          <w:p w14:paraId="1BE82D87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36293FF1" w:rsidR="009748D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B0E4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4993E1AB" w:rsidR="009748D6" w:rsidRPr="002B0E45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C40779">
              <w:rPr>
                <w:rFonts w:ascii="Tahoma" w:hAnsi="Tahoma" w:cs="Tahoma"/>
                <w:sz w:val="20"/>
                <w:szCs w:val="20"/>
              </w:rPr>
              <w:t>24</w:t>
            </w:r>
            <w:r w:rsidRPr="002B0E45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B0E45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28CF">
              <w:rPr>
                <w:rFonts w:ascii="Tahoma" w:hAnsi="Tahoma" w:cs="Tahoma"/>
                <w:sz w:val="20"/>
                <w:szCs w:val="20"/>
              </w:rPr>
              <w:t>0030</w:t>
            </w:r>
            <w:r w:rsidR="00A741F4"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14B4" w:rsidRPr="002B0E45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B0E4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1B529C11" w:rsidR="002001B3" w:rsidRPr="00AB5591" w:rsidRDefault="00000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A616DA" w:rsidRPr="00AD7AE3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https://ftp.wildfire.gov/public/incident_specific_data/great_basin/2023_Incidents/2023_East/IR/20230824</w:t>
              </w:r>
            </w:hyperlink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B0E4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0E45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B0E4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0E4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AAA5A5E" w14:textId="2F00EF1F" w:rsidR="009748D6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0E45">
              <w:rPr>
                <w:rFonts w:ascii="Tahoma" w:hAnsi="Tahoma" w:cs="Tahoma"/>
                <w:sz w:val="20"/>
                <w:szCs w:val="20"/>
              </w:rPr>
              <w:t>0</w:t>
            </w:r>
            <w:r w:rsidR="00F16111">
              <w:rPr>
                <w:rFonts w:ascii="Tahoma" w:hAnsi="Tahoma" w:cs="Tahoma"/>
                <w:sz w:val="20"/>
                <w:szCs w:val="20"/>
              </w:rPr>
              <w:t>8</w:t>
            </w:r>
            <w:r w:rsidRPr="002B0E45">
              <w:rPr>
                <w:rFonts w:ascii="Tahoma" w:hAnsi="Tahoma" w:cs="Tahoma"/>
                <w:sz w:val="20"/>
                <w:szCs w:val="20"/>
              </w:rPr>
              <w:t>/</w:t>
            </w:r>
            <w:r w:rsidR="00C40779">
              <w:rPr>
                <w:rFonts w:ascii="Tahoma" w:hAnsi="Tahoma" w:cs="Tahoma"/>
                <w:sz w:val="20"/>
                <w:szCs w:val="20"/>
              </w:rPr>
              <w:t>24</w:t>
            </w:r>
            <w:r w:rsidRPr="002B0E45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B0E45">
              <w:rPr>
                <w:rFonts w:ascii="Tahoma" w:hAnsi="Tahoma" w:cs="Tahoma"/>
                <w:sz w:val="20"/>
                <w:szCs w:val="20"/>
              </w:rPr>
              <w:t>3</w:t>
            </w:r>
            <w:r w:rsidRPr="002B0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28CF">
              <w:rPr>
                <w:rFonts w:ascii="Tahoma" w:hAnsi="Tahoma" w:cs="Tahoma"/>
                <w:sz w:val="20"/>
                <w:szCs w:val="20"/>
              </w:rPr>
              <w:t>0500</w:t>
            </w:r>
            <w:r w:rsidR="0096680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1CBDFB3F" w14:textId="411808C9" w:rsidR="00F44716" w:rsidRPr="002B0E45" w:rsidRDefault="00F44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 w:rsidTr="001C4EF6">
        <w:trPr>
          <w:trHeight w:val="5275"/>
        </w:trPr>
        <w:tc>
          <w:tcPr>
            <w:tcW w:w="1250" w:type="pct"/>
            <w:gridSpan w:val="4"/>
            <w:shd w:val="clear" w:color="auto" w:fill="auto"/>
          </w:tcPr>
          <w:p w14:paraId="590CD033" w14:textId="77777777" w:rsidR="00806970" w:rsidRDefault="00806970" w:rsidP="0080697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B9C1B2E" w14:textId="77777777" w:rsidR="00806970" w:rsidRDefault="00806970" w:rsidP="008069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8C71B8" w14:textId="19512095" w:rsidR="00806970" w:rsidRPr="00806970" w:rsidRDefault="00806970" w:rsidP="008069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6970">
              <w:rPr>
                <w:rFonts w:ascii="Tahoma" w:hAnsi="Tahoma" w:cs="Tahoma"/>
                <w:b/>
                <w:sz w:val="20"/>
                <w:szCs w:val="20"/>
              </w:rPr>
              <w:t xml:space="preserve">Tonight’s interpretation began with the event polygon downloaded at 0400 MDT on </w:t>
            </w:r>
            <w:proofErr w:type="gramStart"/>
            <w:r w:rsidRPr="00806970">
              <w:rPr>
                <w:rFonts w:ascii="Tahoma" w:hAnsi="Tahoma" w:cs="Tahoma"/>
                <w:b/>
                <w:sz w:val="20"/>
                <w:szCs w:val="20"/>
              </w:rPr>
              <w:t>8/24/2023</w:t>
            </w:r>
            <w:proofErr w:type="gramEnd"/>
          </w:p>
          <w:p w14:paraId="3121F5FC" w14:textId="585BB6E4" w:rsidR="00806970" w:rsidRDefault="00806970" w:rsidP="008069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841C99" w14:textId="0FB8386B" w:rsidR="00192604" w:rsidRDefault="00192604" w:rsidP="008069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Two possible heat detections at Bull Creek Hot Springs, 4 miles east of current heat perimeter.</w:t>
            </w:r>
          </w:p>
          <w:p w14:paraId="203CE382" w14:textId="797836B4" w:rsidR="00175C52" w:rsidRDefault="00175C52" w:rsidP="008069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>
              <w:rPr>
                <w:rFonts w:ascii="Cambria Math" w:hAnsi="Cambria Math" w:cs="Tahoma"/>
                <w:b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25.725’N / 115</w:t>
            </w:r>
            <w:r>
              <w:rPr>
                <w:rFonts w:ascii="Cambria Math" w:hAnsi="Cambria Math" w:cs="Tahoma"/>
                <w:b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45.776’W</w:t>
            </w:r>
          </w:p>
          <w:p w14:paraId="4A0854A0" w14:textId="43C30A1A" w:rsidR="00175C52" w:rsidRDefault="00175C52" w:rsidP="00175C5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>
              <w:rPr>
                <w:rFonts w:ascii="Cambria Math" w:hAnsi="Cambria Math" w:cs="Tahoma"/>
                <w:b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25.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542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’N / 115</w:t>
            </w:r>
            <w:r>
              <w:rPr>
                <w:rFonts w:ascii="Cambria Math" w:hAnsi="Cambria Math" w:cs="Tahoma"/>
                <w:b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45.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662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’W</w:t>
            </w:r>
          </w:p>
          <w:p w14:paraId="347982FE" w14:textId="77777777" w:rsidR="00192604" w:rsidRDefault="00192604" w:rsidP="008069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159D85" w14:textId="41A5AEB5" w:rsidR="00BF51FB" w:rsidRPr="00BF51FB" w:rsidRDefault="00BF51FB" w:rsidP="00BF51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 growth</w:t>
            </w:r>
            <w:r w:rsidR="00192604">
              <w:rPr>
                <w:rFonts w:ascii="Tahoma" w:hAnsi="Tahoma" w:cs="Tahoma"/>
                <w:b/>
                <w:sz w:val="20"/>
                <w:szCs w:val="20"/>
              </w:rPr>
              <w:t xml:space="preserve"> along heat perimeter.</w:t>
            </w:r>
          </w:p>
          <w:p w14:paraId="6CB3B789" w14:textId="77777777" w:rsidR="00806970" w:rsidRDefault="00806970" w:rsidP="008069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F504B3" w14:textId="52F0B95A" w:rsidR="00EB04F5" w:rsidRDefault="00BF51FB" w:rsidP="00840FB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Two Scattered Heat areas and several </w:t>
            </w:r>
            <w:r w:rsidR="00806970">
              <w:rPr>
                <w:rFonts w:ascii="Tahoma" w:hAnsi="Tahoma" w:cs="Tahoma"/>
                <w:b/>
                <w:sz w:val="20"/>
                <w:szCs w:val="20"/>
              </w:rPr>
              <w:t>Isolated Heat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detections</w:t>
            </w:r>
            <w:r w:rsidR="00806970">
              <w:rPr>
                <w:rFonts w:ascii="Tahoma" w:hAnsi="Tahoma" w:cs="Tahoma"/>
                <w:b/>
                <w:sz w:val="20"/>
                <w:szCs w:val="20"/>
              </w:rPr>
              <w:t xml:space="preserve"> throughout the Heat Perimeter.</w:t>
            </w:r>
          </w:p>
          <w:p w14:paraId="7803A109" w14:textId="3E45D353" w:rsidR="00BF51FB" w:rsidRDefault="00BF51FB" w:rsidP="00840FB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E539F2" w14:textId="77777777" w:rsidR="003748B7" w:rsidRDefault="003748B7" w:rsidP="002001B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32D366CE" w:rsidR="00EB04F5" w:rsidRPr="001C4EF6" w:rsidRDefault="00EB04F5" w:rsidP="002001B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Questions?  Please contact the interpreters via the contact information above.</w:t>
            </w: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F757" w14:textId="77777777" w:rsidR="00EF744A" w:rsidRDefault="00EF744A">
      <w:r>
        <w:separator/>
      </w:r>
    </w:p>
  </w:endnote>
  <w:endnote w:type="continuationSeparator" w:id="0">
    <w:p w14:paraId="75EC7EBE" w14:textId="77777777" w:rsidR="00EF744A" w:rsidRDefault="00EF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6156" w14:textId="77777777" w:rsidR="00EF744A" w:rsidRDefault="00EF744A">
      <w:r>
        <w:separator/>
      </w:r>
    </w:p>
  </w:footnote>
  <w:footnote w:type="continuationSeparator" w:id="0">
    <w:p w14:paraId="43947B7B" w14:textId="77777777" w:rsidR="00EF744A" w:rsidRDefault="00EF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5E8A"/>
    <w:rsid w:val="0002120C"/>
    <w:rsid w:val="00022149"/>
    <w:rsid w:val="000309F5"/>
    <w:rsid w:val="00035CC1"/>
    <w:rsid w:val="00043245"/>
    <w:rsid w:val="00076B78"/>
    <w:rsid w:val="00086210"/>
    <w:rsid w:val="000865EA"/>
    <w:rsid w:val="00093DF6"/>
    <w:rsid w:val="000A012D"/>
    <w:rsid w:val="000C1F93"/>
    <w:rsid w:val="000C6F09"/>
    <w:rsid w:val="000E0160"/>
    <w:rsid w:val="000F184A"/>
    <w:rsid w:val="00103C8B"/>
    <w:rsid w:val="00105747"/>
    <w:rsid w:val="00111BF1"/>
    <w:rsid w:val="00132C2F"/>
    <w:rsid w:val="00133DB7"/>
    <w:rsid w:val="00140331"/>
    <w:rsid w:val="001444EF"/>
    <w:rsid w:val="0014673C"/>
    <w:rsid w:val="001544A7"/>
    <w:rsid w:val="001565FC"/>
    <w:rsid w:val="00161C80"/>
    <w:rsid w:val="00163481"/>
    <w:rsid w:val="00175C52"/>
    <w:rsid w:val="00176F77"/>
    <w:rsid w:val="00180AA4"/>
    <w:rsid w:val="00181A56"/>
    <w:rsid w:val="00192604"/>
    <w:rsid w:val="00194467"/>
    <w:rsid w:val="001A0B3B"/>
    <w:rsid w:val="001A37F7"/>
    <w:rsid w:val="001A425B"/>
    <w:rsid w:val="001A7533"/>
    <w:rsid w:val="001B4047"/>
    <w:rsid w:val="001C4EF6"/>
    <w:rsid w:val="001C62BA"/>
    <w:rsid w:val="002001B3"/>
    <w:rsid w:val="002016E8"/>
    <w:rsid w:val="00206A79"/>
    <w:rsid w:val="0022172E"/>
    <w:rsid w:val="00221B65"/>
    <w:rsid w:val="00262E34"/>
    <w:rsid w:val="00274C23"/>
    <w:rsid w:val="002771D1"/>
    <w:rsid w:val="00285AA7"/>
    <w:rsid w:val="002B0E45"/>
    <w:rsid w:val="002B3958"/>
    <w:rsid w:val="002C4139"/>
    <w:rsid w:val="002C4F37"/>
    <w:rsid w:val="002F4B47"/>
    <w:rsid w:val="002F596D"/>
    <w:rsid w:val="00304B0E"/>
    <w:rsid w:val="00307EBF"/>
    <w:rsid w:val="0031320E"/>
    <w:rsid w:val="00314609"/>
    <w:rsid w:val="00320B15"/>
    <w:rsid w:val="00333751"/>
    <w:rsid w:val="00333FAC"/>
    <w:rsid w:val="003362AF"/>
    <w:rsid w:val="00345C81"/>
    <w:rsid w:val="00355624"/>
    <w:rsid w:val="003636CB"/>
    <w:rsid w:val="003748B7"/>
    <w:rsid w:val="00394B54"/>
    <w:rsid w:val="003B0BD5"/>
    <w:rsid w:val="003D14B4"/>
    <w:rsid w:val="003F20F3"/>
    <w:rsid w:val="003F65B6"/>
    <w:rsid w:val="00413324"/>
    <w:rsid w:val="004137F0"/>
    <w:rsid w:val="00417240"/>
    <w:rsid w:val="00425288"/>
    <w:rsid w:val="00444C06"/>
    <w:rsid w:val="0045516F"/>
    <w:rsid w:val="004576E4"/>
    <w:rsid w:val="00475702"/>
    <w:rsid w:val="0048475F"/>
    <w:rsid w:val="0049053A"/>
    <w:rsid w:val="004C7142"/>
    <w:rsid w:val="004D38C6"/>
    <w:rsid w:val="004F4557"/>
    <w:rsid w:val="005173EB"/>
    <w:rsid w:val="00535469"/>
    <w:rsid w:val="005528FA"/>
    <w:rsid w:val="00554ED4"/>
    <w:rsid w:val="00556B98"/>
    <w:rsid w:val="00577303"/>
    <w:rsid w:val="00594DD8"/>
    <w:rsid w:val="005B320F"/>
    <w:rsid w:val="005B393B"/>
    <w:rsid w:val="005B75C8"/>
    <w:rsid w:val="005C7C66"/>
    <w:rsid w:val="005D745E"/>
    <w:rsid w:val="005D7C37"/>
    <w:rsid w:val="005E21B1"/>
    <w:rsid w:val="005E4F85"/>
    <w:rsid w:val="005E5D3D"/>
    <w:rsid w:val="005E78F2"/>
    <w:rsid w:val="00607155"/>
    <w:rsid w:val="00617055"/>
    <w:rsid w:val="006230E8"/>
    <w:rsid w:val="00636D50"/>
    <w:rsid w:val="0063737D"/>
    <w:rsid w:val="00640C3C"/>
    <w:rsid w:val="006446A6"/>
    <w:rsid w:val="00650FBF"/>
    <w:rsid w:val="00653018"/>
    <w:rsid w:val="006710D6"/>
    <w:rsid w:val="006A1410"/>
    <w:rsid w:val="006B11D4"/>
    <w:rsid w:val="006B2A74"/>
    <w:rsid w:val="006D53AE"/>
    <w:rsid w:val="0071303B"/>
    <w:rsid w:val="00714306"/>
    <w:rsid w:val="00736B07"/>
    <w:rsid w:val="00750F12"/>
    <w:rsid w:val="00756F9C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5B66"/>
    <w:rsid w:val="007E708B"/>
    <w:rsid w:val="007F697C"/>
    <w:rsid w:val="0080572A"/>
    <w:rsid w:val="00806970"/>
    <w:rsid w:val="0081509B"/>
    <w:rsid w:val="00816EFF"/>
    <w:rsid w:val="00822967"/>
    <w:rsid w:val="008356FB"/>
    <w:rsid w:val="00840FBC"/>
    <w:rsid w:val="00867394"/>
    <w:rsid w:val="00873849"/>
    <w:rsid w:val="008905E1"/>
    <w:rsid w:val="008A48E3"/>
    <w:rsid w:val="008D021A"/>
    <w:rsid w:val="008D77C5"/>
    <w:rsid w:val="008E0C09"/>
    <w:rsid w:val="008E7C2C"/>
    <w:rsid w:val="00916749"/>
    <w:rsid w:val="00924D3E"/>
    <w:rsid w:val="00935C5E"/>
    <w:rsid w:val="009434EA"/>
    <w:rsid w:val="0096648C"/>
    <w:rsid w:val="00966804"/>
    <w:rsid w:val="009711D2"/>
    <w:rsid w:val="009747DF"/>
    <w:rsid w:val="009748D6"/>
    <w:rsid w:val="0098474C"/>
    <w:rsid w:val="00987882"/>
    <w:rsid w:val="00991254"/>
    <w:rsid w:val="0099702B"/>
    <w:rsid w:val="009A68F6"/>
    <w:rsid w:val="009C0BBE"/>
    <w:rsid w:val="009C2908"/>
    <w:rsid w:val="009D3128"/>
    <w:rsid w:val="009E239F"/>
    <w:rsid w:val="00A06847"/>
    <w:rsid w:val="00A2031B"/>
    <w:rsid w:val="00A208C0"/>
    <w:rsid w:val="00A43C17"/>
    <w:rsid w:val="00A56502"/>
    <w:rsid w:val="00A616DA"/>
    <w:rsid w:val="00A64DA8"/>
    <w:rsid w:val="00A6728A"/>
    <w:rsid w:val="00A7221B"/>
    <w:rsid w:val="00A741F4"/>
    <w:rsid w:val="00A74931"/>
    <w:rsid w:val="00A84471"/>
    <w:rsid w:val="00A84E55"/>
    <w:rsid w:val="00A87747"/>
    <w:rsid w:val="00AB22B3"/>
    <w:rsid w:val="00AB3E96"/>
    <w:rsid w:val="00AB5591"/>
    <w:rsid w:val="00AB5A65"/>
    <w:rsid w:val="00AB7E5C"/>
    <w:rsid w:val="00AF33FB"/>
    <w:rsid w:val="00AF7F4B"/>
    <w:rsid w:val="00B10526"/>
    <w:rsid w:val="00B513A5"/>
    <w:rsid w:val="00B61B38"/>
    <w:rsid w:val="00B7389B"/>
    <w:rsid w:val="00B74807"/>
    <w:rsid w:val="00B74DB7"/>
    <w:rsid w:val="00B770B9"/>
    <w:rsid w:val="00BA37CD"/>
    <w:rsid w:val="00BC6E47"/>
    <w:rsid w:val="00BC766C"/>
    <w:rsid w:val="00BD0A6F"/>
    <w:rsid w:val="00BF27C1"/>
    <w:rsid w:val="00BF30B1"/>
    <w:rsid w:val="00BF51FB"/>
    <w:rsid w:val="00C02D66"/>
    <w:rsid w:val="00C23333"/>
    <w:rsid w:val="00C30B67"/>
    <w:rsid w:val="00C40779"/>
    <w:rsid w:val="00C503E4"/>
    <w:rsid w:val="00C509EE"/>
    <w:rsid w:val="00C61171"/>
    <w:rsid w:val="00C81896"/>
    <w:rsid w:val="00CB255A"/>
    <w:rsid w:val="00CB2594"/>
    <w:rsid w:val="00CC218D"/>
    <w:rsid w:val="00CC3C38"/>
    <w:rsid w:val="00CE6272"/>
    <w:rsid w:val="00CE6AC6"/>
    <w:rsid w:val="00CF006E"/>
    <w:rsid w:val="00D041AD"/>
    <w:rsid w:val="00D045E5"/>
    <w:rsid w:val="00D07279"/>
    <w:rsid w:val="00D10974"/>
    <w:rsid w:val="00D234FE"/>
    <w:rsid w:val="00D31322"/>
    <w:rsid w:val="00D31D0D"/>
    <w:rsid w:val="00D337C3"/>
    <w:rsid w:val="00D43B48"/>
    <w:rsid w:val="00D822B8"/>
    <w:rsid w:val="00D82BBF"/>
    <w:rsid w:val="00D9089E"/>
    <w:rsid w:val="00DB3EBE"/>
    <w:rsid w:val="00DB4574"/>
    <w:rsid w:val="00DC0FEF"/>
    <w:rsid w:val="00DC6D9B"/>
    <w:rsid w:val="00DD58B8"/>
    <w:rsid w:val="00E06650"/>
    <w:rsid w:val="00E20CAE"/>
    <w:rsid w:val="00E271A7"/>
    <w:rsid w:val="00E572F1"/>
    <w:rsid w:val="00E708A1"/>
    <w:rsid w:val="00E930E1"/>
    <w:rsid w:val="00E95108"/>
    <w:rsid w:val="00EA02EC"/>
    <w:rsid w:val="00EB04F5"/>
    <w:rsid w:val="00ED11A2"/>
    <w:rsid w:val="00ED5CEA"/>
    <w:rsid w:val="00EF744A"/>
    <w:rsid w:val="00EF76FD"/>
    <w:rsid w:val="00F1117B"/>
    <w:rsid w:val="00F14B7C"/>
    <w:rsid w:val="00F16111"/>
    <w:rsid w:val="00F21E8F"/>
    <w:rsid w:val="00F22B97"/>
    <w:rsid w:val="00F44716"/>
    <w:rsid w:val="00F570AA"/>
    <w:rsid w:val="00F60CD2"/>
    <w:rsid w:val="00F628CF"/>
    <w:rsid w:val="00F63E69"/>
    <w:rsid w:val="00F73100"/>
    <w:rsid w:val="00FA12B8"/>
    <w:rsid w:val="00FB3C4A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3_Incidents/2023_East/IR/202308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Heidi Ogle</cp:lastModifiedBy>
  <cp:revision>8</cp:revision>
  <cp:lastPrinted>2004-03-23T21:00:00Z</cp:lastPrinted>
  <dcterms:created xsi:type="dcterms:W3CDTF">2023-08-24T09:40:00Z</dcterms:created>
  <dcterms:modified xsi:type="dcterms:W3CDTF">2023-08-24T11:48:00Z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4d861d66c155355be1eeb638954d407aeaa01564437ff25261fb04534acde7e1</vt:lpwstr>
  </property>
</Properties>
</file>