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7039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36DF89D0" w:rsidR="009748D6" w:rsidRPr="00840FBC" w:rsidRDefault="00EE03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Goldrun</w:t>
            </w:r>
            <w:proofErr w:type="spellEnd"/>
          </w:p>
          <w:p w14:paraId="2E0D0C3C" w14:textId="5F510BD6" w:rsidR="005C7C66" w:rsidRPr="00840FBC" w:rsidRDefault="00EE03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CC218D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SWS</w:t>
            </w:r>
            <w:r w:rsidR="00CC218D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552</w:t>
            </w:r>
          </w:p>
        </w:tc>
        <w:tc>
          <w:tcPr>
            <w:tcW w:w="1250" w:type="pct"/>
            <w:shd w:val="clear" w:color="auto" w:fill="auto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746A3EC6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55D4B143" w14:textId="56D79118" w:rsidR="00D07279" w:rsidRPr="00840FBC" w:rsidRDefault="001C62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tephen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penny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@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firenet.gov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7039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7039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A27584" w14:textId="10F8917D" w:rsidR="00141F65" w:rsidRPr="00F70399" w:rsidRDefault="00EE0372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399">
              <w:rPr>
                <w:rFonts w:ascii="Tahoma" w:hAnsi="Tahoma" w:cs="Tahoma"/>
                <w:sz w:val="20"/>
                <w:szCs w:val="20"/>
              </w:rPr>
              <w:t>Boise</w:t>
            </w:r>
            <w:r w:rsidR="00141F65" w:rsidRPr="00F70399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5477E5E5" w14:textId="2A2E9B11" w:rsidR="00D234FE" w:rsidRPr="00F70399" w:rsidRDefault="00EE0372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399">
              <w:rPr>
                <w:rFonts w:ascii="Tahoma" w:hAnsi="Tahoma" w:cs="Tahoma"/>
                <w:sz w:val="20"/>
                <w:szCs w:val="20"/>
              </w:rPr>
              <w:t>208</w:t>
            </w:r>
            <w:r w:rsidR="00CC218D" w:rsidRPr="00F70399">
              <w:rPr>
                <w:rFonts w:ascii="Tahoma" w:hAnsi="Tahoma" w:cs="Tahoma"/>
                <w:sz w:val="20"/>
                <w:szCs w:val="20"/>
              </w:rPr>
              <w:t>-</w:t>
            </w:r>
            <w:r w:rsidRPr="00F70399">
              <w:rPr>
                <w:rFonts w:ascii="Tahoma" w:hAnsi="Tahoma" w:cs="Tahoma"/>
                <w:sz w:val="20"/>
                <w:szCs w:val="20"/>
              </w:rPr>
              <w:t>384</w:t>
            </w:r>
            <w:r w:rsidR="00141F65" w:rsidRPr="00F70399">
              <w:rPr>
                <w:rFonts w:ascii="Tahoma" w:hAnsi="Tahoma" w:cs="Tahoma"/>
                <w:sz w:val="20"/>
                <w:szCs w:val="20"/>
              </w:rPr>
              <w:t>-</w:t>
            </w:r>
            <w:r w:rsidRPr="00F70399">
              <w:rPr>
                <w:rFonts w:ascii="Tahoma" w:hAnsi="Tahoma" w:cs="Tahoma"/>
                <w:sz w:val="20"/>
                <w:szCs w:val="20"/>
              </w:rPr>
              <w:t>3398</w:t>
            </w:r>
          </w:p>
        </w:tc>
        <w:tc>
          <w:tcPr>
            <w:tcW w:w="1250" w:type="pct"/>
            <w:shd w:val="clear" w:color="auto" w:fill="auto"/>
          </w:tcPr>
          <w:p w14:paraId="16BB6F11" w14:textId="77777777" w:rsidR="009748D6" w:rsidRPr="00F7039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7039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814D0BB" w14:textId="1C70C2A4" w:rsidR="005C7C66" w:rsidRPr="00F70399" w:rsidRDefault="00F70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399">
              <w:rPr>
                <w:rFonts w:ascii="Tahoma" w:hAnsi="Tahoma" w:cs="Tahoma"/>
                <w:sz w:val="20"/>
                <w:szCs w:val="20"/>
              </w:rPr>
              <w:t>831</w:t>
            </w:r>
            <w:r w:rsidR="00B260B0" w:rsidRPr="00F7039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DB6C762" w14:textId="584289A2" w:rsidR="009748D6" w:rsidRPr="00F7039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7039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2E3DD916" w:rsidR="009748D6" w:rsidRPr="00F70399" w:rsidRDefault="00EE03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399"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 w14:paraId="0A28E4A6" w14:textId="77777777">
        <w:trPr>
          <w:trHeight w:val="1059"/>
        </w:trPr>
        <w:tc>
          <w:tcPr>
            <w:tcW w:w="1250" w:type="pct"/>
          </w:tcPr>
          <w:p w14:paraId="6B4C6AA5" w14:textId="77777777" w:rsidR="00BD0A6F" w:rsidRPr="00F7039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7039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5FF2A606" w:rsidR="009748D6" w:rsidRPr="00F7039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399">
              <w:rPr>
                <w:rFonts w:ascii="Tahoma" w:hAnsi="Tahoma" w:cs="Tahoma"/>
                <w:sz w:val="20"/>
                <w:szCs w:val="20"/>
              </w:rPr>
              <w:t>2</w:t>
            </w:r>
            <w:r w:rsidR="003146D3" w:rsidRPr="00F70399">
              <w:rPr>
                <w:rFonts w:ascii="Tahoma" w:hAnsi="Tahoma" w:cs="Tahoma"/>
                <w:sz w:val="20"/>
                <w:szCs w:val="20"/>
              </w:rPr>
              <w:t>1</w:t>
            </w:r>
            <w:r w:rsidR="00F63E69" w:rsidRPr="00F70399">
              <w:rPr>
                <w:rFonts w:ascii="Tahoma" w:hAnsi="Tahoma" w:cs="Tahoma"/>
                <w:sz w:val="20"/>
                <w:szCs w:val="20"/>
              </w:rPr>
              <w:t>:</w:t>
            </w:r>
            <w:r w:rsidR="00EE0372" w:rsidRPr="00F70399">
              <w:rPr>
                <w:rFonts w:ascii="Tahoma" w:hAnsi="Tahoma" w:cs="Tahoma"/>
                <w:sz w:val="20"/>
                <w:szCs w:val="20"/>
              </w:rPr>
              <w:t>5</w:t>
            </w:r>
            <w:r w:rsidR="00F70399" w:rsidRPr="00F70399">
              <w:rPr>
                <w:rFonts w:ascii="Tahoma" w:hAnsi="Tahoma" w:cs="Tahoma"/>
                <w:sz w:val="20"/>
                <w:szCs w:val="20"/>
              </w:rPr>
              <w:t>2</w:t>
            </w:r>
            <w:r w:rsidR="003362AF" w:rsidRPr="00F703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F7039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E42C49B" w14:textId="77777777" w:rsidR="00BD0A6F" w:rsidRPr="00F7039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39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7039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2DCCA679" w:rsidR="009748D6" w:rsidRPr="00F7039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399">
              <w:rPr>
                <w:rFonts w:ascii="Tahoma" w:hAnsi="Tahoma" w:cs="Tahoma"/>
                <w:sz w:val="20"/>
                <w:szCs w:val="20"/>
              </w:rPr>
              <w:t>0</w:t>
            </w:r>
            <w:r w:rsidR="00795E35" w:rsidRPr="00F70399">
              <w:rPr>
                <w:rFonts w:ascii="Tahoma" w:hAnsi="Tahoma" w:cs="Tahoma"/>
                <w:sz w:val="20"/>
                <w:szCs w:val="20"/>
              </w:rPr>
              <w:t>7</w:t>
            </w:r>
            <w:r w:rsidRPr="00F70399">
              <w:rPr>
                <w:rFonts w:ascii="Tahoma" w:hAnsi="Tahoma" w:cs="Tahoma"/>
                <w:sz w:val="20"/>
                <w:szCs w:val="20"/>
              </w:rPr>
              <w:t>/</w:t>
            </w:r>
            <w:r w:rsidR="00EE0372" w:rsidRPr="00F70399">
              <w:rPr>
                <w:rFonts w:ascii="Tahoma" w:hAnsi="Tahoma" w:cs="Tahoma"/>
                <w:sz w:val="20"/>
                <w:szCs w:val="20"/>
              </w:rPr>
              <w:t>20</w:t>
            </w:r>
            <w:r w:rsidR="006B11D4" w:rsidRPr="00F70399">
              <w:rPr>
                <w:rFonts w:ascii="Tahoma" w:hAnsi="Tahoma" w:cs="Tahoma"/>
                <w:sz w:val="20"/>
                <w:szCs w:val="20"/>
              </w:rPr>
              <w:t>/</w:t>
            </w:r>
            <w:r w:rsidRPr="00F70399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F7039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412CB4DF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08B7E0B2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208</w:t>
            </w:r>
            <w:r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315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3729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01E1" w14:textId="77777777" w:rsidR="00141F65" w:rsidRPr="00840FBC" w:rsidRDefault="00141F65" w:rsidP="00141F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1DB9175F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E93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0E1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1D494C59" w:rsidR="009748D6" w:rsidRPr="00E930E1" w:rsidRDefault="00314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46D3">
              <w:rPr>
                <w:rFonts w:ascii="Tahoma" w:hAnsi="Tahoma" w:cs="Tahoma"/>
                <w:sz w:val="20"/>
                <w:szCs w:val="20"/>
              </w:rPr>
              <w:t>T</w:t>
            </w:r>
            <w:r w:rsidR="00EE0372">
              <w:rPr>
                <w:rFonts w:ascii="Tahoma" w:hAnsi="Tahoma" w:cs="Tahoma"/>
                <w:sz w:val="20"/>
                <w:szCs w:val="20"/>
              </w:rPr>
              <w:t>om Green</w:t>
            </w:r>
          </w:p>
        </w:tc>
        <w:tc>
          <w:tcPr>
            <w:tcW w:w="1250" w:type="pct"/>
          </w:tcPr>
          <w:p w14:paraId="29555F71" w14:textId="77777777" w:rsidR="009748D6" w:rsidRPr="007B08E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B08E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B08E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07697F1F" w:rsidR="009748D6" w:rsidRPr="00CC218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B08EC">
              <w:rPr>
                <w:rFonts w:ascii="Tahoma" w:hAnsi="Tahoma" w:cs="Tahoma"/>
                <w:sz w:val="20"/>
                <w:szCs w:val="20"/>
              </w:rPr>
              <w:t>A-</w:t>
            </w:r>
            <w:r w:rsidR="00EE0372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073A11CF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EE0372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7ADEC3B5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EE0372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47596B5C" w14:textId="77777777">
        <w:trPr>
          <w:trHeight w:val="630"/>
        </w:trPr>
        <w:tc>
          <w:tcPr>
            <w:tcW w:w="1250" w:type="pct"/>
            <w:gridSpan w:val="2"/>
          </w:tcPr>
          <w:p w14:paraId="52F370D8" w14:textId="77777777" w:rsidR="009748D6" w:rsidRPr="00F7039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7039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1F7A7A58" w:rsidR="009748D6" w:rsidRPr="00F70399" w:rsidRDefault="00F70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399">
              <w:rPr>
                <w:rFonts w:ascii="Tahoma" w:hAnsi="Tahoma" w:cs="Tahoma"/>
                <w:sz w:val="20"/>
                <w:szCs w:val="20"/>
              </w:rPr>
              <w:t>Clear imagery, minor georeferencing needed</w:t>
            </w:r>
          </w:p>
        </w:tc>
        <w:tc>
          <w:tcPr>
            <w:tcW w:w="1250" w:type="pct"/>
          </w:tcPr>
          <w:p w14:paraId="1BE82D87" w14:textId="77777777" w:rsidR="009748D6" w:rsidRPr="00F7039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7039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1CA5625D" w:rsidR="009748D6" w:rsidRPr="00F70399" w:rsidRDefault="00F70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399"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F7039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7039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6D52A76C" w:rsidR="009748D6" w:rsidRPr="00F7039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39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F70399">
              <w:rPr>
                <w:rFonts w:ascii="Tahoma" w:hAnsi="Tahoma" w:cs="Tahoma"/>
                <w:sz w:val="20"/>
                <w:szCs w:val="20"/>
              </w:rPr>
              <w:t>7</w:t>
            </w:r>
            <w:r w:rsidRPr="00F70399">
              <w:rPr>
                <w:rFonts w:ascii="Tahoma" w:hAnsi="Tahoma" w:cs="Tahoma"/>
                <w:sz w:val="20"/>
                <w:szCs w:val="20"/>
              </w:rPr>
              <w:t>/</w:t>
            </w:r>
            <w:r w:rsidR="00EE0372" w:rsidRPr="00F70399">
              <w:rPr>
                <w:rFonts w:ascii="Tahoma" w:hAnsi="Tahoma" w:cs="Tahoma"/>
                <w:sz w:val="20"/>
                <w:szCs w:val="20"/>
              </w:rPr>
              <w:t>20</w:t>
            </w:r>
            <w:r w:rsidRPr="00F70399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F70399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F70399">
              <w:rPr>
                <w:rFonts w:ascii="Tahoma" w:hAnsi="Tahoma" w:cs="Tahoma"/>
                <w:sz w:val="20"/>
                <w:szCs w:val="20"/>
              </w:rPr>
              <w:t>3</w:t>
            </w:r>
            <w:r w:rsidRPr="00F703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0067E" w:rsidRPr="00F70399">
              <w:rPr>
                <w:rFonts w:ascii="Tahoma" w:hAnsi="Tahoma" w:cs="Tahoma"/>
                <w:sz w:val="20"/>
                <w:szCs w:val="20"/>
              </w:rPr>
              <w:t>2</w:t>
            </w:r>
            <w:r w:rsidR="00EE0372" w:rsidRPr="00F70399">
              <w:rPr>
                <w:rFonts w:ascii="Tahoma" w:hAnsi="Tahoma" w:cs="Tahoma"/>
                <w:sz w:val="20"/>
                <w:szCs w:val="20"/>
              </w:rPr>
              <w:t>2</w:t>
            </w:r>
            <w:r w:rsidR="00F63E69" w:rsidRPr="00F70399">
              <w:rPr>
                <w:rFonts w:ascii="Tahoma" w:hAnsi="Tahoma" w:cs="Tahoma"/>
                <w:sz w:val="20"/>
                <w:szCs w:val="20"/>
              </w:rPr>
              <w:t>:</w:t>
            </w:r>
            <w:r w:rsidR="00EE0372" w:rsidRPr="00F70399">
              <w:rPr>
                <w:rFonts w:ascii="Tahoma" w:hAnsi="Tahoma" w:cs="Tahoma"/>
                <w:sz w:val="20"/>
                <w:szCs w:val="20"/>
              </w:rPr>
              <w:t>00</w:t>
            </w:r>
            <w:r w:rsidR="00A741F4" w:rsidRPr="00F703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F70399">
              <w:rPr>
                <w:rFonts w:ascii="Tahoma" w:hAnsi="Tahoma" w:cs="Tahoma"/>
                <w:sz w:val="20"/>
                <w:szCs w:val="20"/>
              </w:rPr>
              <w:t>M</w:t>
            </w:r>
            <w:r w:rsidR="00CC218D" w:rsidRPr="00F7039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2B2A146E" w:rsidR="009748D6" w:rsidRPr="00840FBC" w:rsidRDefault="00EE037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0372">
              <w:rPr>
                <w:rFonts w:ascii="Tahoma" w:hAnsi="Tahoma" w:cs="Tahoma"/>
                <w:sz w:val="16"/>
                <w:szCs w:val="16"/>
              </w:rPr>
              <w:t>/</w:t>
            </w:r>
            <w:proofErr w:type="gramStart"/>
            <w:r w:rsidRPr="00EE0372">
              <w:rPr>
                <w:rFonts w:ascii="Tahoma" w:hAnsi="Tahoma" w:cs="Tahoma"/>
                <w:sz w:val="16"/>
                <w:szCs w:val="16"/>
              </w:rPr>
              <w:t>incident</w:t>
            </w:r>
            <w:proofErr w:type="gramEnd"/>
            <w:r w:rsidRPr="00EE0372">
              <w:rPr>
                <w:rFonts w:ascii="Tahoma" w:hAnsi="Tahoma" w:cs="Tahoma"/>
                <w:sz w:val="16"/>
                <w:szCs w:val="16"/>
              </w:rPr>
              <w:t>_specific_data/great_basin/2023_Incidents/2023_Goldrun/IR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F7039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7039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F7039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F7039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7E30731C" w:rsidR="009748D6" w:rsidRPr="00F70399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39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F70399">
              <w:rPr>
                <w:rFonts w:ascii="Tahoma" w:hAnsi="Tahoma" w:cs="Tahoma"/>
                <w:sz w:val="20"/>
                <w:szCs w:val="20"/>
              </w:rPr>
              <w:t>7</w:t>
            </w:r>
            <w:r w:rsidRPr="00F70399">
              <w:rPr>
                <w:rFonts w:ascii="Tahoma" w:hAnsi="Tahoma" w:cs="Tahoma"/>
                <w:sz w:val="20"/>
                <w:szCs w:val="20"/>
              </w:rPr>
              <w:t>/</w:t>
            </w:r>
            <w:r w:rsidR="00B260B0" w:rsidRPr="00F70399">
              <w:rPr>
                <w:rFonts w:ascii="Tahoma" w:hAnsi="Tahoma" w:cs="Tahoma"/>
                <w:sz w:val="20"/>
                <w:szCs w:val="20"/>
              </w:rPr>
              <w:t>2</w:t>
            </w:r>
            <w:r w:rsidR="00F70399" w:rsidRPr="00F70399">
              <w:rPr>
                <w:rFonts w:ascii="Tahoma" w:hAnsi="Tahoma" w:cs="Tahoma"/>
                <w:sz w:val="20"/>
                <w:szCs w:val="20"/>
              </w:rPr>
              <w:t>1</w:t>
            </w:r>
            <w:r w:rsidRPr="00F70399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F70399">
              <w:rPr>
                <w:rFonts w:ascii="Tahoma" w:hAnsi="Tahoma" w:cs="Tahoma"/>
                <w:sz w:val="20"/>
                <w:szCs w:val="20"/>
              </w:rPr>
              <w:t>3</w:t>
            </w:r>
            <w:r w:rsidRPr="00F703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0399" w:rsidRPr="00F70399">
              <w:rPr>
                <w:rFonts w:ascii="Tahoma" w:hAnsi="Tahoma" w:cs="Tahoma"/>
                <w:sz w:val="20"/>
                <w:szCs w:val="20"/>
              </w:rPr>
              <w:t>01</w:t>
            </w:r>
            <w:r w:rsidR="00B260B0" w:rsidRPr="00F70399">
              <w:rPr>
                <w:rFonts w:ascii="Tahoma" w:hAnsi="Tahoma" w:cs="Tahoma"/>
                <w:sz w:val="20"/>
                <w:szCs w:val="20"/>
              </w:rPr>
              <w:t>:</w:t>
            </w:r>
            <w:r w:rsidR="00F70399" w:rsidRPr="00F70399">
              <w:rPr>
                <w:rFonts w:ascii="Tahoma" w:hAnsi="Tahoma" w:cs="Tahoma"/>
                <w:sz w:val="20"/>
                <w:szCs w:val="20"/>
              </w:rPr>
              <w:t>30</w:t>
            </w:r>
            <w:r w:rsidR="00B260B0" w:rsidRPr="00F7039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66232DF6" w14:textId="344ACB34" w:rsidR="006A38FC" w:rsidRPr="00F70399" w:rsidRDefault="00F70399" w:rsidP="006A38F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70399">
              <w:rPr>
                <w:rFonts w:ascii="Tahoma" w:hAnsi="Tahoma" w:cs="Tahoma"/>
                <w:bCs/>
                <w:sz w:val="20"/>
                <w:szCs w:val="20"/>
              </w:rPr>
              <w:t>This was the first IR interpretation of the fire. I used the Wildfire Daily Fire Perimeter in the NIFS as the starting polygon at 00:00 MDT, 7/21/2023. No intense heat was mapped. The east side of the fire is primarily scattered heat and the west primarily isolated heat.</w:t>
            </w:r>
          </w:p>
          <w:p w14:paraId="6DA00D6E" w14:textId="45539749" w:rsidR="00617055" w:rsidRPr="00EE0372" w:rsidRDefault="00617055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7F26" w14:textId="77777777" w:rsidR="0037057A" w:rsidRDefault="0037057A">
      <w:r>
        <w:separator/>
      </w:r>
    </w:p>
  </w:endnote>
  <w:endnote w:type="continuationSeparator" w:id="0">
    <w:p w14:paraId="0B8CBFBC" w14:textId="77777777" w:rsidR="0037057A" w:rsidRDefault="0037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072D" w14:textId="77777777" w:rsidR="0037057A" w:rsidRDefault="0037057A">
      <w:r>
        <w:separator/>
      </w:r>
    </w:p>
  </w:footnote>
  <w:footnote w:type="continuationSeparator" w:id="0">
    <w:p w14:paraId="6AEF04D3" w14:textId="77777777" w:rsidR="0037057A" w:rsidRDefault="0037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E8A"/>
    <w:rsid w:val="00020A8A"/>
    <w:rsid w:val="00022149"/>
    <w:rsid w:val="000309F5"/>
    <w:rsid w:val="0003130F"/>
    <w:rsid w:val="00035CC1"/>
    <w:rsid w:val="00043245"/>
    <w:rsid w:val="00076B78"/>
    <w:rsid w:val="00086210"/>
    <w:rsid w:val="000865EA"/>
    <w:rsid w:val="00093DF6"/>
    <w:rsid w:val="000A012D"/>
    <w:rsid w:val="000C6F09"/>
    <w:rsid w:val="000E0160"/>
    <w:rsid w:val="00103C8B"/>
    <w:rsid w:val="00105747"/>
    <w:rsid w:val="00111BF1"/>
    <w:rsid w:val="0012156E"/>
    <w:rsid w:val="00132C2F"/>
    <w:rsid w:val="00133DB7"/>
    <w:rsid w:val="00141F65"/>
    <w:rsid w:val="001444EF"/>
    <w:rsid w:val="0014673C"/>
    <w:rsid w:val="001544A7"/>
    <w:rsid w:val="001565FC"/>
    <w:rsid w:val="00176F77"/>
    <w:rsid w:val="00180AA4"/>
    <w:rsid w:val="00181A56"/>
    <w:rsid w:val="001A425B"/>
    <w:rsid w:val="001B4047"/>
    <w:rsid w:val="001C62BA"/>
    <w:rsid w:val="00206A79"/>
    <w:rsid w:val="0022172E"/>
    <w:rsid w:val="00262E34"/>
    <w:rsid w:val="002771D1"/>
    <w:rsid w:val="002C4F37"/>
    <w:rsid w:val="002F4B47"/>
    <w:rsid w:val="002F4EB2"/>
    <w:rsid w:val="00314609"/>
    <w:rsid w:val="003146D3"/>
    <w:rsid w:val="00320B15"/>
    <w:rsid w:val="00333751"/>
    <w:rsid w:val="00333FAC"/>
    <w:rsid w:val="003362AF"/>
    <w:rsid w:val="00345C81"/>
    <w:rsid w:val="00355624"/>
    <w:rsid w:val="003636CB"/>
    <w:rsid w:val="0037057A"/>
    <w:rsid w:val="003B0BD5"/>
    <w:rsid w:val="003F20F3"/>
    <w:rsid w:val="003F65B6"/>
    <w:rsid w:val="004137F0"/>
    <w:rsid w:val="00444C06"/>
    <w:rsid w:val="0045516F"/>
    <w:rsid w:val="004576E4"/>
    <w:rsid w:val="00482B47"/>
    <w:rsid w:val="0048475F"/>
    <w:rsid w:val="005173EB"/>
    <w:rsid w:val="00535469"/>
    <w:rsid w:val="005528FA"/>
    <w:rsid w:val="00553B97"/>
    <w:rsid w:val="00554ED4"/>
    <w:rsid w:val="00594DD8"/>
    <w:rsid w:val="005B320F"/>
    <w:rsid w:val="005B75C8"/>
    <w:rsid w:val="005C7C66"/>
    <w:rsid w:val="005D7C37"/>
    <w:rsid w:val="005E4F85"/>
    <w:rsid w:val="005E5D3D"/>
    <w:rsid w:val="005E78F2"/>
    <w:rsid w:val="0060067E"/>
    <w:rsid w:val="00607155"/>
    <w:rsid w:val="00617055"/>
    <w:rsid w:val="00636D50"/>
    <w:rsid w:val="0063737D"/>
    <w:rsid w:val="006446A6"/>
    <w:rsid w:val="00650FBF"/>
    <w:rsid w:val="0067282A"/>
    <w:rsid w:val="00680474"/>
    <w:rsid w:val="006A38FC"/>
    <w:rsid w:val="006B11D4"/>
    <w:rsid w:val="006B2A74"/>
    <w:rsid w:val="006D53AE"/>
    <w:rsid w:val="0071303B"/>
    <w:rsid w:val="00736B07"/>
    <w:rsid w:val="00750F12"/>
    <w:rsid w:val="00756C3C"/>
    <w:rsid w:val="00765114"/>
    <w:rsid w:val="00765B41"/>
    <w:rsid w:val="007672C8"/>
    <w:rsid w:val="00782897"/>
    <w:rsid w:val="007924FE"/>
    <w:rsid w:val="00795E35"/>
    <w:rsid w:val="007B08EC"/>
    <w:rsid w:val="007B2F7F"/>
    <w:rsid w:val="007B4AA3"/>
    <w:rsid w:val="007D0047"/>
    <w:rsid w:val="007D57F9"/>
    <w:rsid w:val="007E5B66"/>
    <w:rsid w:val="007F697C"/>
    <w:rsid w:val="00816EFF"/>
    <w:rsid w:val="00822967"/>
    <w:rsid w:val="008356FB"/>
    <w:rsid w:val="00840FBC"/>
    <w:rsid w:val="008446EC"/>
    <w:rsid w:val="008905E1"/>
    <w:rsid w:val="008A48E3"/>
    <w:rsid w:val="008B0C71"/>
    <w:rsid w:val="008D021A"/>
    <w:rsid w:val="008D77C5"/>
    <w:rsid w:val="008E0C09"/>
    <w:rsid w:val="008E7C2C"/>
    <w:rsid w:val="00916749"/>
    <w:rsid w:val="00935C5E"/>
    <w:rsid w:val="009434EA"/>
    <w:rsid w:val="00944567"/>
    <w:rsid w:val="0096648C"/>
    <w:rsid w:val="009711D2"/>
    <w:rsid w:val="009748D6"/>
    <w:rsid w:val="009876C5"/>
    <w:rsid w:val="00987882"/>
    <w:rsid w:val="00991254"/>
    <w:rsid w:val="0099702B"/>
    <w:rsid w:val="009A68F6"/>
    <w:rsid w:val="009C0BBE"/>
    <w:rsid w:val="009C2908"/>
    <w:rsid w:val="009D3128"/>
    <w:rsid w:val="009E239F"/>
    <w:rsid w:val="00A03CEC"/>
    <w:rsid w:val="00A06847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B3E96"/>
    <w:rsid w:val="00AB5A65"/>
    <w:rsid w:val="00AB7E5C"/>
    <w:rsid w:val="00AF7F4B"/>
    <w:rsid w:val="00B10526"/>
    <w:rsid w:val="00B260B0"/>
    <w:rsid w:val="00B276F4"/>
    <w:rsid w:val="00B61B38"/>
    <w:rsid w:val="00B7389B"/>
    <w:rsid w:val="00B74807"/>
    <w:rsid w:val="00B74DB7"/>
    <w:rsid w:val="00B770B9"/>
    <w:rsid w:val="00BA37CD"/>
    <w:rsid w:val="00BC766C"/>
    <w:rsid w:val="00BD0A6F"/>
    <w:rsid w:val="00BF30B1"/>
    <w:rsid w:val="00C23333"/>
    <w:rsid w:val="00C30B67"/>
    <w:rsid w:val="00C503E4"/>
    <w:rsid w:val="00C509EE"/>
    <w:rsid w:val="00C57FF0"/>
    <w:rsid w:val="00C61171"/>
    <w:rsid w:val="00C81896"/>
    <w:rsid w:val="00C9665E"/>
    <w:rsid w:val="00CB255A"/>
    <w:rsid w:val="00CB2594"/>
    <w:rsid w:val="00CC218D"/>
    <w:rsid w:val="00CD3FC2"/>
    <w:rsid w:val="00CF006E"/>
    <w:rsid w:val="00D045E5"/>
    <w:rsid w:val="00D07279"/>
    <w:rsid w:val="00D234FE"/>
    <w:rsid w:val="00D31322"/>
    <w:rsid w:val="00D31D0D"/>
    <w:rsid w:val="00D43B48"/>
    <w:rsid w:val="00DB3EBE"/>
    <w:rsid w:val="00DC6D9B"/>
    <w:rsid w:val="00DD330D"/>
    <w:rsid w:val="00DD58B8"/>
    <w:rsid w:val="00E06650"/>
    <w:rsid w:val="00E271A7"/>
    <w:rsid w:val="00E572F1"/>
    <w:rsid w:val="00E708A1"/>
    <w:rsid w:val="00E930E1"/>
    <w:rsid w:val="00E95108"/>
    <w:rsid w:val="00EA02EC"/>
    <w:rsid w:val="00ED11A2"/>
    <w:rsid w:val="00ED5CEA"/>
    <w:rsid w:val="00EE0372"/>
    <w:rsid w:val="00EF76FD"/>
    <w:rsid w:val="00F1117B"/>
    <w:rsid w:val="00F21E8F"/>
    <w:rsid w:val="00F22B97"/>
    <w:rsid w:val="00F55000"/>
    <w:rsid w:val="00F570AA"/>
    <w:rsid w:val="00F63E69"/>
    <w:rsid w:val="00F70399"/>
    <w:rsid w:val="00F73100"/>
    <w:rsid w:val="00FA12B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2133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- FS, ID</cp:lastModifiedBy>
  <cp:revision>26</cp:revision>
  <cp:lastPrinted>2004-03-23T21:00:00Z</cp:lastPrinted>
  <dcterms:created xsi:type="dcterms:W3CDTF">2023-07-13T02:18:00Z</dcterms:created>
  <dcterms:modified xsi:type="dcterms:W3CDTF">2023-07-21T11:52:00Z</dcterms:modified>
</cp:coreProperties>
</file>