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0946711" w14:textId="09D31633" w:rsidR="009748D6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Hayden</w:t>
            </w:r>
          </w:p>
          <w:p w14:paraId="3523B8ED" w14:textId="6AED0C9F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50238" w:rsidRPr="00D50238">
              <w:t>ID-SCF-023084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DE716C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 xml:space="preserve">IDCIC </w:t>
            </w:r>
          </w:p>
          <w:p w14:paraId="053C64C8" w14:textId="3392A55B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()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32728947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06D8A4AD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4D5426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5BB653D" w14:textId="0757B87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CBBAFE5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2D0776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23F6FFC" w14:textId="4BB7185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E80B6AE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0005370" w14:textId="77777777" w:rsidR="00054420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256007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4F5CC00D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Madeline Scheintaub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2830C473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50238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7247FF75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4A8FEBA7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Michelle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13E302C1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52CFDC45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5D0B2B13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27D7E029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72926627" w:rsidR="0012142A" w:rsidRDefault="00D502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Weather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0C0B" w14:textId="77777777" w:rsidR="009E4124" w:rsidRDefault="009E4124">
      <w:r>
        <w:separator/>
      </w:r>
    </w:p>
  </w:endnote>
  <w:endnote w:type="continuationSeparator" w:id="0">
    <w:p w14:paraId="2CFC9FF0" w14:textId="77777777" w:rsidR="009E4124" w:rsidRDefault="009E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80DD" w14:textId="77777777" w:rsidR="009E4124" w:rsidRDefault="009E4124">
      <w:r>
        <w:separator/>
      </w:r>
    </w:p>
  </w:footnote>
  <w:footnote w:type="continuationSeparator" w:id="0">
    <w:p w14:paraId="0C4CE357" w14:textId="77777777" w:rsidR="009E4124" w:rsidRDefault="009E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54420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F3"/>
    <w:rsid w:val="005B320F"/>
    <w:rsid w:val="0063737D"/>
    <w:rsid w:val="006446A6"/>
    <w:rsid w:val="00650FBF"/>
    <w:rsid w:val="006D53AE"/>
    <w:rsid w:val="00763CB9"/>
    <w:rsid w:val="007924FE"/>
    <w:rsid w:val="007B2F7F"/>
    <w:rsid w:val="008905E1"/>
    <w:rsid w:val="00935C5E"/>
    <w:rsid w:val="00941A69"/>
    <w:rsid w:val="009748D6"/>
    <w:rsid w:val="009C2908"/>
    <w:rsid w:val="009E4124"/>
    <w:rsid w:val="00A2031B"/>
    <w:rsid w:val="00A56502"/>
    <w:rsid w:val="00B770B9"/>
    <w:rsid w:val="00BD0A6F"/>
    <w:rsid w:val="00C503E4"/>
    <w:rsid w:val="00C61171"/>
    <w:rsid w:val="00CB255A"/>
    <w:rsid w:val="00D07279"/>
    <w:rsid w:val="00D50238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10</cp:revision>
  <cp:lastPrinted>2004-03-23T21:00:00Z</cp:lastPrinted>
  <dcterms:created xsi:type="dcterms:W3CDTF">2014-03-03T14:32:00Z</dcterms:created>
  <dcterms:modified xsi:type="dcterms:W3CDTF">2023-08-09T03:39:00Z</dcterms:modified>
</cp:coreProperties>
</file>