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84CE094" w:rsidR="009748D6" w:rsidRPr="00CB255A" w:rsidRDefault="00EB20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015">
              <w:rPr>
                <w:rFonts w:ascii="Tahoma" w:hAnsi="Tahoma" w:cs="Tahoma"/>
                <w:sz w:val="20"/>
                <w:szCs w:val="20"/>
              </w:rPr>
              <w:t>24,</w:t>
            </w:r>
            <w:r w:rsidR="008561CC" w:rsidRPr="008561CC">
              <w:rPr>
                <w:rFonts w:ascii="Tahoma" w:hAnsi="Tahoma" w:cs="Tahoma"/>
                <w:sz w:val="20"/>
                <w:szCs w:val="20"/>
              </w:rPr>
              <w:t>7</w:t>
            </w:r>
            <w:r w:rsidR="00693D3B">
              <w:rPr>
                <w:rFonts w:ascii="Tahoma" w:hAnsi="Tahoma" w:cs="Tahoma"/>
                <w:sz w:val="20"/>
                <w:szCs w:val="20"/>
              </w:rPr>
              <w:t>06</w:t>
            </w:r>
            <w:r w:rsidR="008561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1D9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C004E9D" w:rsidR="009748D6" w:rsidRPr="00481D91" w:rsidRDefault="008561CC" w:rsidP="0048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93D3B">
              <w:rPr>
                <w:rFonts w:ascii="Tahoma" w:hAnsi="Tahoma" w:cs="Tahoma"/>
                <w:sz w:val="20"/>
                <w:szCs w:val="20"/>
              </w:rPr>
              <w:t>08</w:t>
            </w:r>
            <w:r w:rsidR="00481D91" w:rsidRPr="00481D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1178CBBB" w:rsidR="00D50238" w:rsidRDefault="008561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0027</w:t>
            </w:r>
            <w:r w:rsidR="00481D9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825A33C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561CC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Madeline Scheintaub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7D4A393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1349">
              <w:rPr>
                <w:rFonts w:ascii="Tahoma" w:hAnsi="Tahoma" w:cs="Tahoma"/>
                <w:sz w:val="20"/>
                <w:szCs w:val="20"/>
              </w:rPr>
              <w:t>7</w:t>
            </w:r>
            <w:r w:rsidR="008561C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6CC78CD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55E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FB9DFC7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257BF7">
              <w:rPr>
                <w:rFonts w:ascii="Tahoma" w:hAnsi="Tahoma" w:cs="Tahoma"/>
                <w:sz w:val="20"/>
                <w:szCs w:val="20"/>
              </w:rPr>
              <w:t>ean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4A0B3A50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50DD532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57BF7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EB2015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04CE054" w:rsidR="009748D6" w:rsidRPr="00CB255A" w:rsidRDefault="0040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A12">
              <w:rPr>
                <w:rFonts w:ascii="Tahoma" w:hAnsi="Tahoma" w:cs="Tahoma"/>
                <w:sz w:val="20"/>
                <w:szCs w:val="20"/>
              </w:rPr>
              <w:t>08/</w:t>
            </w:r>
            <w:r w:rsidR="00257BF7">
              <w:rPr>
                <w:rFonts w:ascii="Tahoma" w:hAnsi="Tahoma" w:cs="Tahoma"/>
                <w:sz w:val="20"/>
                <w:szCs w:val="20"/>
              </w:rPr>
              <w:t>16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257BF7">
              <w:rPr>
                <w:rFonts w:ascii="Tahoma" w:hAnsi="Tahoma" w:cs="Tahoma"/>
                <w:sz w:val="20"/>
                <w:szCs w:val="20"/>
              </w:rPr>
              <w:t>0</w:t>
            </w:r>
            <w:r w:rsidR="00310276">
              <w:rPr>
                <w:rFonts w:ascii="Tahoma" w:hAnsi="Tahoma" w:cs="Tahoma"/>
                <w:sz w:val="20"/>
                <w:szCs w:val="20"/>
              </w:rPr>
              <w:t>415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BDA89" w14:textId="43EA97C5" w:rsidR="0078149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EB2015" w:rsidRPr="00F54FCE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257BF7" w:rsidRPr="00257BF7">
              <w:rPr>
                <w:rFonts w:ascii="Tahoma" w:hAnsi="Tahoma" w:cs="Tahoma"/>
                <w:b/>
                <w:sz w:val="20"/>
                <w:szCs w:val="20"/>
              </w:rPr>
              <w:t>498</w:t>
            </w:r>
            <w:r w:rsidR="0078149E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End: </w:t>
            </w:r>
            <w:r w:rsidR="00EB2015" w:rsidRPr="00EB2015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257BF7" w:rsidRPr="008561C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693D3B">
              <w:rPr>
                <w:rFonts w:ascii="Tahoma" w:hAnsi="Tahoma" w:cs="Tahoma"/>
                <w:b/>
                <w:sz w:val="20"/>
                <w:szCs w:val="20"/>
              </w:rPr>
              <w:t>06</w:t>
            </w:r>
            <w:r w:rsidR="00257B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1ABD0FE" w14:textId="240077B8" w:rsidR="0012142A" w:rsidRDefault="007814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EB2015">
              <w:rPr>
                <w:rFonts w:ascii="Tahoma" w:hAnsi="Tahoma" w:cs="Tahoma"/>
                <w:b/>
                <w:sz w:val="20"/>
                <w:szCs w:val="20"/>
              </w:rPr>
              <w:t>continued from previous IR Heat Perimeter.</w:t>
            </w:r>
          </w:p>
          <w:p w14:paraId="08A0F2BC" w14:textId="77777777" w:rsidR="00F54FC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5AE34" w14:textId="412D79A8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scattered all throughout the interior of the heat perimeter.</w:t>
            </w:r>
          </w:p>
          <w:p w14:paraId="511A6413" w14:textId="51141C81" w:rsidR="0012142A" w:rsidRPr="000309F5" w:rsidRDefault="00481D91" w:rsidP="00257B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growth </w:t>
            </w:r>
            <w:r w:rsidR="00257BF7">
              <w:rPr>
                <w:rFonts w:ascii="Tahoma" w:hAnsi="Tahoma" w:cs="Tahoma"/>
                <w:b/>
                <w:sz w:val="20"/>
                <w:szCs w:val="20"/>
              </w:rPr>
              <w:t xml:space="preserve">with Intense 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on the southern perimeter </w:t>
            </w:r>
            <w:r w:rsidR="00257BF7">
              <w:rPr>
                <w:rFonts w:ascii="Tahoma" w:hAnsi="Tahoma" w:cs="Tahoma"/>
                <w:b/>
                <w:sz w:val="20"/>
                <w:szCs w:val="20"/>
              </w:rPr>
              <w:t>into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Morse Creek </w:t>
            </w:r>
            <w:r w:rsidR="00257BF7">
              <w:rPr>
                <w:rFonts w:ascii="Tahoma" w:hAnsi="Tahoma" w:cs="Tahoma"/>
                <w:b/>
                <w:sz w:val="20"/>
                <w:szCs w:val="20"/>
              </w:rPr>
              <w:t>headwaters.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AB7B" w14:textId="77777777" w:rsidR="00E555E5" w:rsidRDefault="00E555E5">
      <w:r>
        <w:separator/>
      </w:r>
    </w:p>
  </w:endnote>
  <w:endnote w:type="continuationSeparator" w:id="0">
    <w:p w14:paraId="1364325F" w14:textId="77777777" w:rsidR="00E555E5" w:rsidRDefault="00E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73E8" w14:textId="77777777" w:rsidR="00E555E5" w:rsidRDefault="00E555E5">
      <w:r>
        <w:separator/>
      </w:r>
    </w:p>
  </w:footnote>
  <w:footnote w:type="continuationSeparator" w:id="0">
    <w:p w14:paraId="05211DC8" w14:textId="77777777" w:rsidR="00E555E5" w:rsidRDefault="00E5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7"/>
    <w:multiLevelType w:val="hybridMultilevel"/>
    <w:tmpl w:val="0532B7A0"/>
    <w:lvl w:ilvl="0" w:tplc="7D0E03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7101B"/>
    <w:rsid w:val="000E0160"/>
    <w:rsid w:val="000F02A1"/>
    <w:rsid w:val="00105747"/>
    <w:rsid w:val="0012142A"/>
    <w:rsid w:val="001255E2"/>
    <w:rsid w:val="00133DB7"/>
    <w:rsid w:val="00181A56"/>
    <w:rsid w:val="001A7C02"/>
    <w:rsid w:val="0022172E"/>
    <w:rsid w:val="00257BF7"/>
    <w:rsid w:val="00262E34"/>
    <w:rsid w:val="00310276"/>
    <w:rsid w:val="00320B15"/>
    <w:rsid w:val="00372C89"/>
    <w:rsid w:val="003F20F3"/>
    <w:rsid w:val="00407A12"/>
    <w:rsid w:val="0044537D"/>
    <w:rsid w:val="00481D91"/>
    <w:rsid w:val="005B320F"/>
    <w:rsid w:val="0063737D"/>
    <w:rsid w:val="006446A6"/>
    <w:rsid w:val="00650FBF"/>
    <w:rsid w:val="00693D3B"/>
    <w:rsid w:val="006D53AE"/>
    <w:rsid w:val="00763CB9"/>
    <w:rsid w:val="0078149E"/>
    <w:rsid w:val="007924FE"/>
    <w:rsid w:val="007B2F7F"/>
    <w:rsid w:val="00843FC4"/>
    <w:rsid w:val="008561CC"/>
    <w:rsid w:val="008905E1"/>
    <w:rsid w:val="00935C5E"/>
    <w:rsid w:val="00941A69"/>
    <w:rsid w:val="009748D6"/>
    <w:rsid w:val="009B2211"/>
    <w:rsid w:val="009C2908"/>
    <w:rsid w:val="009E4124"/>
    <w:rsid w:val="00A2031B"/>
    <w:rsid w:val="00A56502"/>
    <w:rsid w:val="00B14DFB"/>
    <w:rsid w:val="00B770B9"/>
    <w:rsid w:val="00BD0A6F"/>
    <w:rsid w:val="00BF1349"/>
    <w:rsid w:val="00BF7F9C"/>
    <w:rsid w:val="00C503E4"/>
    <w:rsid w:val="00C61171"/>
    <w:rsid w:val="00CB255A"/>
    <w:rsid w:val="00CC2366"/>
    <w:rsid w:val="00D07279"/>
    <w:rsid w:val="00D50238"/>
    <w:rsid w:val="00D53CCD"/>
    <w:rsid w:val="00DC6D9B"/>
    <w:rsid w:val="00DF260A"/>
    <w:rsid w:val="00E27824"/>
    <w:rsid w:val="00E555E5"/>
    <w:rsid w:val="00EB2015"/>
    <w:rsid w:val="00EF76FD"/>
    <w:rsid w:val="00F149E9"/>
    <w:rsid w:val="00F54F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21</cp:revision>
  <cp:lastPrinted>2004-03-23T21:00:00Z</cp:lastPrinted>
  <dcterms:created xsi:type="dcterms:W3CDTF">2014-03-03T14:32:00Z</dcterms:created>
  <dcterms:modified xsi:type="dcterms:W3CDTF">2023-08-16T10:10:00Z</dcterms:modified>
</cp:coreProperties>
</file>