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879"/>
        <w:gridCol w:w="2700"/>
        <w:gridCol w:w="3204"/>
      </w:tblGrid>
      <w:tr w:rsidR="009748D6" w:rsidRPr="000309F5" w14:paraId="23329922" w14:textId="77777777" w:rsidTr="00E47540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720749BE" w:rsidR="00294DF7" w:rsidRPr="00294DF7" w:rsidRDefault="0059260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Little Twist</w:t>
            </w:r>
          </w:p>
          <w:p w14:paraId="7CB6887C" w14:textId="3272FE88" w:rsidR="002C306E" w:rsidRPr="003C4C67" w:rsidRDefault="0059260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F22B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FI</w:t>
            </w:r>
            <w:r w:rsidR="00286AE4">
              <w:rPr>
                <w:rFonts w:ascii="Tahoma" w:hAnsi="Tahoma" w:cs="Tahoma"/>
                <w:sz w:val="20"/>
                <w:szCs w:val="20"/>
              </w:rPr>
              <w:t>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240112</w:t>
            </w:r>
          </w:p>
        </w:tc>
        <w:tc>
          <w:tcPr>
            <w:tcW w:w="1274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FAA5FB1" w:rsidR="009748D6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49415629" w14:textId="095080FB" w:rsidR="002C306E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195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4E71626" w:rsidR="00B82EC5" w:rsidRDefault="0059260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Richfield Interagency Fire Center</w:t>
            </w:r>
          </w:p>
          <w:p w14:paraId="304E15C0" w14:textId="005A2CE7" w:rsidR="002C306E" w:rsidRPr="00CB255A" w:rsidRDefault="0059260B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260B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418" w:type="pct"/>
          </w:tcPr>
          <w:p w14:paraId="6BC7D399" w14:textId="37D40D0A" w:rsidR="006855E9" w:rsidRPr="006855E9" w:rsidRDefault="009748D6" w:rsidP="007202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0A940671" w:rsidR="003B08AC" w:rsidRPr="00B00F0C" w:rsidRDefault="0059260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</w:t>
            </w:r>
            <w:r w:rsidR="00F17A19">
              <w:rPr>
                <w:rFonts w:ascii="Tahoma" w:hAnsi="Tahoma" w:cs="Tahoma"/>
                <w:sz w:val="20"/>
                <w:szCs w:val="20"/>
              </w:rPr>
              <w:t>3</w:t>
            </w:r>
            <w:r w:rsidR="00682485">
              <w:rPr>
                <w:rFonts w:ascii="Tahoma" w:hAnsi="Tahoma" w:cs="Tahoma"/>
                <w:sz w:val="20"/>
                <w:szCs w:val="20"/>
              </w:rPr>
              <w:t>6</w:t>
            </w:r>
            <w:r w:rsidR="00F56A0B">
              <w:rPr>
                <w:rFonts w:ascii="Tahoma" w:hAnsi="Tahoma" w:cs="Tahoma"/>
                <w:sz w:val="20"/>
                <w:szCs w:val="20"/>
              </w:rPr>
              <w:t>7</w:t>
            </w:r>
            <w:r w:rsidR="003309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2485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3309D1">
              <w:rPr>
                <w:rFonts w:ascii="Tahoma" w:hAnsi="Tahoma" w:cs="Tahoma"/>
                <w:sz w:val="20"/>
                <w:szCs w:val="20"/>
              </w:rPr>
              <w:t>acres</w:t>
            </w:r>
            <w:r w:rsidR="006824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F3AEBDC" w:rsidR="003B08AC" w:rsidRPr="00AB3587" w:rsidRDefault="006855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309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2485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3309D1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FB985D6" w14:textId="77777777" w:rsidTr="00E47540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E76C1CA" w:rsidR="009748D6" w:rsidRPr="00C7489C" w:rsidRDefault="00330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FB5FAF">
              <w:rPr>
                <w:rFonts w:ascii="Tahoma" w:hAnsi="Tahoma" w:cs="Tahoma"/>
                <w:sz w:val="20"/>
                <w:szCs w:val="20"/>
              </w:rPr>
              <w:t>028</w:t>
            </w:r>
            <w:r w:rsidR="004271B9" w:rsidRPr="00F70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C7F" w:rsidRPr="00F70AB5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F70AB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7489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7489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20B443EA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489C">
              <w:rPr>
                <w:rFonts w:ascii="Tahoma" w:hAnsi="Tahoma" w:cs="Tahoma"/>
                <w:sz w:val="20"/>
                <w:szCs w:val="20"/>
              </w:rPr>
              <w:t>0</w:t>
            </w:r>
            <w:r w:rsidR="00FB5FAF">
              <w:rPr>
                <w:rFonts w:ascii="Tahoma" w:hAnsi="Tahoma" w:cs="Tahoma"/>
                <w:sz w:val="20"/>
                <w:szCs w:val="20"/>
              </w:rPr>
              <w:t>7</w:t>
            </w:r>
            <w:r w:rsidRPr="00C7489C">
              <w:rPr>
                <w:rFonts w:ascii="Tahoma" w:hAnsi="Tahoma" w:cs="Tahoma"/>
                <w:sz w:val="20"/>
                <w:szCs w:val="20"/>
              </w:rPr>
              <w:t>/</w:t>
            </w:r>
            <w:r w:rsidR="00FB5FAF">
              <w:rPr>
                <w:rFonts w:ascii="Tahoma" w:hAnsi="Tahoma" w:cs="Tahoma"/>
                <w:sz w:val="20"/>
                <w:szCs w:val="20"/>
              </w:rPr>
              <w:t>11</w:t>
            </w:r>
            <w:r w:rsidRPr="00C7489C">
              <w:rPr>
                <w:rFonts w:ascii="Tahoma" w:hAnsi="Tahoma" w:cs="Tahoma"/>
                <w:sz w:val="20"/>
                <w:szCs w:val="20"/>
              </w:rPr>
              <w:t>/2</w:t>
            </w:r>
            <w:r w:rsidR="00E47540">
              <w:rPr>
                <w:rFonts w:ascii="Tahoma" w:hAnsi="Tahoma" w:cs="Tahoma"/>
                <w:sz w:val="20"/>
                <w:szCs w:val="20"/>
              </w:rPr>
              <w:t>02</w:t>
            </w:r>
            <w:r w:rsidR="002D0B1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4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60764B7" w:rsidR="009748D6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733B049" w:rsidR="009748D6" w:rsidRPr="00CB255A" w:rsidRDefault="00CC15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195" w:type="pct"/>
          </w:tcPr>
          <w:p w14:paraId="087AA7F2" w14:textId="77777777" w:rsidR="00A920DD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7F3F47" w14:textId="2311C67C" w:rsidR="000A6C7F" w:rsidRPr="002D0B1F" w:rsidRDefault="0059260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Steve Penny</w:t>
            </w:r>
          </w:p>
          <w:p w14:paraId="4A0E804C" w14:textId="670D279E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3FACF786" w:rsidR="009748D6" w:rsidRPr="00294DF7" w:rsidRDefault="0059260B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9260B">
              <w:rPr>
                <w:rFonts w:ascii="Tahoma" w:hAnsi="Tahoma" w:cs="Tahoma"/>
                <w:sz w:val="20"/>
                <w:szCs w:val="20"/>
              </w:rPr>
              <w:t>208-315-3729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29AE9494" w:rsidR="008C3637" w:rsidRDefault="00BB138A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1F17D0A" w:rsidR="009748D6" w:rsidRPr="00CB255A" w:rsidRDefault="002D0B1F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E47540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096AADD" w14:textId="5A709F08" w:rsidR="00F22BD7" w:rsidRDefault="005926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Rhonda Toronto</w:t>
            </w:r>
          </w:p>
          <w:p w14:paraId="2A31F6DD" w14:textId="629F76A7" w:rsidR="00AB3587" w:rsidRPr="00EB2351" w:rsidRDefault="00EB2351" w:rsidP="00EB235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B2351">
              <w:rPr>
                <w:rFonts w:ascii="DejaVuSansCondensed" w:hAnsi="DejaVuSansCondensed" w:cs="DejaVuSansCondensed"/>
                <w:sz w:val="18"/>
                <w:szCs w:val="18"/>
              </w:rPr>
              <w:t>UT-FIF (435-691-1419)</w:t>
            </w:r>
          </w:p>
        </w:tc>
        <w:tc>
          <w:tcPr>
            <w:tcW w:w="1274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E630AFF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B2351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195" w:type="pct"/>
          </w:tcPr>
          <w:p w14:paraId="76D4784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C55B934" w14:textId="2E8A8BCE" w:rsidR="002D0B1F" w:rsidRPr="0080073F" w:rsidRDefault="002D0B1F" w:rsidP="002D0B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C2478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3315A2">
              <w:rPr>
                <w:rFonts w:ascii="Tahoma" w:hAnsi="Tahoma" w:cs="Tahoma"/>
                <w:bCs/>
                <w:sz w:val="20"/>
                <w:szCs w:val="20"/>
              </w:rPr>
              <w:t>181Z</w:t>
            </w:r>
            <w:r w:rsidRPr="00CC2478">
              <w:rPr>
                <w:rFonts w:ascii="Tahoma" w:hAnsi="Tahoma" w:cs="Tahoma"/>
                <w:bCs/>
                <w:sz w:val="20"/>
                <w:szCs w:val="20"/>
              </w:rPr>
              <w:t>/TK9</w:t>
            </w:r>
          </w:p>
          <w:p w14:paraId="5017E6E8" w14:textId="26DD4F56" w:rsidR="009748D6" w:rsidRPr="00596A1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4000" w14:textId="1D86583D" w:rsidR="0080073F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  <w:r w:rsidR="003315A2">
              <w:rPr>
                <w:rFonts w:ascii="Arial" w:hAnsi="Arial" w:cs="Arial"/>
                <w:color w:val="444444"/>
                <w:sz w:val="20"/>
                <w:szCs w:val="20"/>
              </w:rPr>
              <w:t>Johnson &amp; Boyce</w:t>
            </w:r>
          </w:p>
          <w:p w14:paraId="2F046BB1" w14:textId="45DD09AE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2D0B1F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="003315A2">
              <w:rPr>
                <w:rFonts w:ascii="Arial" w:hAnsi="Arial" w:cs="Arial"/>
                <w:color w:val="444444"/>
                <w:sz w:val="20"/>
                <w:szCs w:val="20"/>
              </w:rPr>
              <w:t>Brian Teats</w:t>
            </w:r>
          </w:p>
        </w:tc>
      </w:tr>
      <w:tr w:rsidR="009748D6" w:rsidRPr="000309F5" w14:paraId="750A026F" w14:textId="77777777" w:rsidTr="00E47540">
        <w:trPr>
          <w:trHeight w:val="630"/>
        </w:trPr>
        <w:tc>
          <w:tcPr>
            <w:tcW w:w="2387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B10BDEA" w:rsidR="009748D6" w:rsidRPr="00D26188" w:rsidRDefault="00EB23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195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5C46FD7" w:rsidR="009748D6" w:rsidRPr="00D26188" w:rsidRDefault="00CD7A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4580B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47540">
        <w:trPr>
          <w:trHeight w:val="614"/>
        </w:trPr>
        <w:tc>
          <w:tcPr>
            <w:tcW w:w="2387" w:type="pct"/>
            <w:gridSpan w:val="2"/>
          </w:tcPr>
          <w:p w14:paraId="1C0C490C" w14:textId="77777777" w:rsidR="009748D6" w:rsidRPr="00553B1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9F86BA8" w:rsidR="009748D6" w:rsidRPr="00553B18" w:rsidRDefault="002D0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FB5FAF">
              <w:rPr>
                <w:rFonts w:ascii="Tahoma" w:hAnsi="Tahoma" w:cs="Tahoma"/>
                <w:sz w:val="20"/>
                <w:szCs w:val="20"/>
              </w:rPr>
              <w:t>11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9D1">
              <w:rPr>
                <w:rFonts w:ascii="Tahoma" w:hAnsi="Tahoma" w:cs="Tahoma"/>
                <w:sz w:val="20"/>
                <w:szCs w:val="20"/>
              </w:rPr>
              <w:t>0</w:t>
            </w:r>
            <w:r w:rsidR="00FB5FAF">
              <w:rPr>
                <w:rFonts w:ascii="Tahoma" w:hAnsi="Tahoma" w:cs="Tahoma"/>
                <w:sz w:val="20"/>
                <w:szCs w:val="20"/>
              </w:rPr>
              <w:t>100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30A2935" w:rsidR="00DC2E0D" w:rsidRPr="00DC2E0D" w:rsidRDefault="00000000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7D169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/incident_specific_data/great_basin/2024_Incidents/2024_LittleTwist/IR/</w:t>
              </w:r>
            </w:hyperlink>
            <w:r w:rsidR="00DC2E0D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5E66CA16" w14:textId="77777777" w:rsidTr="00E47540">
        <w:trPr>
          <w:trHeight w:val="1517"/>
        </w:trPr>
        <w:tc>
          <w:tcPr>
            <w:tcW w:w="2387" w:type="pct"/>
            <w:gridSpan w:val="2"/>
          </w:tcPr>
          <w:p w14:paraId="192A8DA1" w14:textId="39043D80" w:rsidR="009748D6" w:rsidRPr="00553B1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B1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53B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53B1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0C218E7" w:rsidR="009748D6" w:rsidRPr="00553B18" w:rsidRDefault="002D0B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B1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553B18">
              <w:rPr>
                <w:rFonts w:ascii="Tahoma" w:hAnsi="Tahoma" w:cs="Tahoma"/>
                <w:sz w:val="20"/>
                <w:szCs w:val="20"/>
              </w:rPr>
              <w:t>/</w:t>
            </w:r>
            <w:r w:rsidR="006C7071">
              <w:rPr>
                <w:rFonts w:ascii="Tahoma" w:hAnsi="Tahoma" w:cs="Tahoma"/>
                <w:sz w:val="20"/>
                <w:szCs w:val="20"/>
              </w:rPr>
              <w:t>11</w:t>
            </w:r>
            <w:r w:rsidRPr="00553B18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9D1">
              <w:rPr>
                <w:rFonts w:ascii="Tahoma" w:hAnsi="Tahoma" w:cs="Tahoma"/>
                <w:sz w:val="20"/>
                <w:szCs w:val="20"/>
              </w:rPr>
              <w:t>0</w:t>
            </w:r>
            <w:r w:rsidR="00F17A19">
              <w:rPr>
                <w:rFonts w:ascii="Tahoma" w:hAnsi="Tahoma" w:cs="Tahoma"/>
                <w:sz w:val="20"/>
                <w:szCs w:val="20"/>
              </w:rPr>
              <w:t>2</w:t>
            </w:r>
            <w:r w:rsidR="003309D1">
              <w:rPr>
                <w:rFonts w:ascii="Tahoma" w:hAnsi="Tahoma" w:cs="Tahoma"/>
                <w:sz w:val="20"/>
                <w:szCs w:val="20"/>
              </w:rPr>
              <w:t>30</w:t>
            </w:r>
            <w:r w:rsidRPr="00553B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53B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13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7F392BE4" w14:textId="77777777" w:rsidR="009F707E" w:rsidRDefault="009F70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AD783E" w14:textId="6D194F9D" w:rsidR="009F707E" w:rsidRDefault="009F70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707E">
              <w:rPr>
                <w:rFonts w:ascii="Tahoma" w:hAnsi="Tahoma" w:cs="Tahoma"/>
                <w:bCs/>
                <w:sz w:val="20"/>
                <w:szCs w:val="20"/>
              </w:rPr>
              <w:t>I started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the event polygon downloaded at 2300 MDT</w:t>
            </w:r>
          </w:p>
          <w:p w14:paraId="2A526208" w14:textId="43485BA9" w:rsidR="009F707E" w:rsidRDefault="009F70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was significant cloud cover over the fire.  I was asked to check for heat to the north of the fire. I didn’t detect any but the cloud cover in that area was heavy</w:t>
            </w:r>
          </w:p>
          <w:p w14:paraId="397F1F0B" w14:textId="160E466B" w:rsidR="00A66891" w:rsidRDefault="00A6689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areas of growth occurred on the west side of the fire. One area of intense heat was detected.</w:t>
            </w:r>
          </w:p>
          <w:p w14:paraId="25EF8952" w14:textId="29AB8A34" w:rsidR="00A66891" w:rsidRPr="009F707E" w:rsidRDefault="00A6689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mostly isolated heat.</w:t>
            </w:r>
          </w:p>
          <w:p w14:paraId="0DC083A8" w14:textId="6D81EB8F" w:rsidR="00075A26" w:rsidRPr="003309D1" w:rsidRDefault="00075A26" w:rsidP="00BB138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15053" w14:textId="77777777" w:rsidR="00454295" w:rsidRDefault="00454295">
      <w:r>
        <w:separator/>
      </w:r>
    </w:p>
  </w:endnote>
  <w:endnote w:type="continuationSeparator" w:id="0">
    <w:p w14:paraId="441EA7CE" w14:textId="77777777" w:rsidR="00454295" w:rsidRDefault="004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2E418" w14:textId="77777777" w:rsidR="00454295" w:rsidRDefault="00454295">
      <w:r>
        <w:separator/>
      </w:r>
    </w:p>
  </w:footnote>
  <w:footnote w:type="continuationSeparator" w:id="0">
    <w:p w14:paraId="01041A6E" w14:textId="77777777" w:rsidR="00454295" w:rsidRDefault="0045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67D8C"/>
    <w:rsid w:val="00075A26"/>
    <w:rsid w:val="0007784A"/>
    <w:rsid w:val="000804B3"/>
    <w:rsid w:val="000A6C7F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304A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87454"/>
    <w:rsid w:val="00195CF0"/>
    <w:rsid w:val="00196AB2"/>
    <w:rsid w:val="001A24AC"/>
    <w:rsid w:val="001A2B0A"/>
    <w:rsid w:val="001B115D"/>
    <w:rsid w:val="001C6D2B"/>
    <w:rsid w:val="001D0B29"/>
    <w:rsid w:val="001D1AFD"/>
    <w:rsid w:val="001D36CC"/>
    <w:rsid w:val="001E1F89"/>
    <w:rsid w:val="001E6FC2"/>
    <w:rsid w:val="001F06F8"/>
    <w:rsid w:val="001F4227"/>
    <w:rsid w:val="001F47B5"/>
    <w:rsid w:val="001F74FE"/>
    <w:rsid w:val="00200D7F"/>
    <w:rsid w:val="002020D1"/>
    <w:rsid w:val="00204161"/>
    <w:rsid w:val="002053C7"/>
    <w:rsid w:val="00214A05"/>
    <w:rsid w:val="002204C3"/>
    <w:rsid w:val="0022172E"/>
    <w:rsid w:val="00221C1F"/>
    <w:rsid w:val="002343C2"/>
    <w:rsid w:val="00235C41"/>
    <w:rsid w:val="00237B87"/>
    <w:rsid w:val="0024580B"/>
    <w:rsid w:val="0024721E"/>
    <w:rsid w:val="00250DA0"/>
    <w:rsid w:val="00254E15"/>
    <w:rsid w:val="00262E34"/>
    <w:rsid w:val="00262FCA"/>
    <w:rsid w:val="0026715B"/>
    <w:rsid w:val="00270C82"/>
    <w:rsid w:val="00283EDC"/>
    <w:rsid w:val="00286AE4"/>
    <w:rsid w:val="0029463F"/>
    <w:rsid w:val="00294DF7"/>
    <w:rsid w:val="002C13EC"/>
    <w:rsid w:val="002C306E"/>
    <w:rsid w:val="002C76DB"/>
    <w:rsid w:val="002C7841"/>
    <w:rsid w:val="002D0B1F"/>
    <w:rsid w:val="002E3757"/>
    <w:rsid w:val="002E49B7"/>
    <w:rsid w:val="002F47ED"/>
    <w:rsid w:val="002F758D"/>
    <w:rsid w:val="003028BA"/>
    <w:rsid w:val="00320B15"/>
    <w:rsid w:val="00321B37"/>
    <w:rsid w:val="003309D1"/>
    <w:rsid w:val="003315A2"/>
    <w:rsid w:val="00342060"/>
    <w:rsid w:val="0034474C"/>
    <w:rsid w:val="00354E4A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471C"/>
    <w:rsid w:val="00446C54"/>
    <w:rsid w:val="0044748E"/>
    <w:rsid w:val="00451DF8"/>
    <w:rsid w:val="00454295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A52D6"/>
    <w:rsid w:val="004B0C59"/>
    <w:rsid w:val="004B3014"/>
    <w:rsid w:val="004B75DD"/>
    <w:rsid w:val="004C0E9F"/>
    <w:rsid w:val="004C1478"/>
    <w:rsid w:val="004C241A"/>
    <w:rsid w:val="004E1C67"/>
    <w:rsid w:val="004F0FD8"/>
    <w:rsid w:val="00500540"/>
    <w:rsid w:val="0051414D"/>
    <w:rsid w:val="00542FCE"/>
    <w:rsid w:val="00553B18"/>
    <w:rsid w:val="005578E8"/>
    <w:rsid w:val="00565D99"/>
    <w:rsid w:val="005730A9"/>
    <w:rsid w:val="0057402A"/>
    <w:rsid w:val="005844DD"/>
    <w:rsid w:val="0059260B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82485"/>
    <w:rsid w:val="00683F8F"/>
    <w:rsid w:val="006848AB"/>
    <w:rsid w:val="006855E9"/>
    <w:rsid w:val="00687C79"/>
    <w:rsid w:val="0069440F"/>
    <w:rsid w:val="006A01E0"/>
    <w:rsid w:val="006A13A7"/>
    <w:rsid w:val="006A4781"/>
    <w:rsid w:val="006A6F20"/>
    <w:rsid w:val="006C00E5"/>
    <w:rsid w:val="006C38BB"/>
    <w:rsid w:val="006C7071"/>
    <w:rsid w:val="006D53AE"/>
    <w:rsid w:val="006E4532"/>
    <w:rsid w:val="006E4808"/>
    <w:rsid w:val="006E51CB"/>
    <w:rsid w:val="006E6940"/>
    <w:rsid w:val="006F6036"/>
    <w:rsid w:val="007010B3"/>
    <w:rsid w:val="00720214"/>
    <w:rsid w:val="00732F4C"/>
    <w:rsid w:val="0074093F"/>
    <w:rsid w:val="00743FFC"/>
    <w:rsid w:val="00763FA9"/>
    <w:rsid w:val="007747C3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C7E6A"/>
    <w:rsid w:val="007D169A"/>
    <w:rsid w:val="007D3BBA"/>
    <w:rsid w:val="007E65C0"/>
    <w:rsid w:val="007F7F78"/>
    <w:rsid w:val="0080073F"/>
    <w:rsid w:val="0080187E"/>
    <w:rsid w:val="00806548"/>
    <w:rsid w:val="00806A1F"/>
    <w:rsid w:val="00806A67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16"/>
    <w:rsid w:val="009F19E8"/>
    <w:rsid w:val="009F39BC"/>
    <w:rsid w:val="009F6A61"/>
    <w:rsid w:val="009F707E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6891"/>
    <w:rsid w:val="00A67578"/>
    <w:rsid w:val="00A67AF0"/>
    <w:rsid w:val="00A83AFA"/>
    <w:rsid w:val="00A84E3E"/>
    <w:rsid w:val="00A920DD"/>
    <w:rsid w:val="00A938F0"/>
    <w:rsid w:val="00AA363B"/>
    <w:rsid w:val="00AA63AB"/>
    <w:rsid w:val="00AB007B"/>
    <w:rsid w:val="00AB2084"/>
    <w:rsid w:val="00AB3587"/>
    <w:rsid w:val="00AB6DFC"/>
    <w:rsid w:val="00AC26DD"/>
    <w:rsid w:val="00AD752C"/>
    <w:rsid w:val="00AE206C"/>
    <w:rsid w:val="00B00F0C"/>
    <w:rsid w:val="00B0172E"/>
    <w:rsid w:val="00B030D2"/>
    <w:rsid w:val="00B17A58"/>
    <w:rsid w:val="00B2214C"/>
    <w:rsid w:val="00B25B89"/>
    <w:rsid w:val="00B428A2"/>
    <w:rsid w:val="00B428DD"/>
    <w:rsid w:val="00B50D81"/>
    <w:rsid w:val="00B522CC"/>
    <w:rsid w:val="00B52382"/>
    <w:rsid w:val="00B64F4B"/>
    <w:rsid w:val="00B770B9"/>
    <w:rsid w:val="00B8050D"/>
    <w:rsid w:val="00B82EC5"/>
    <w:rsid w:val="00B87BF0"/>
    <w:rsid w:val="00B95784"/>
    <w:rsid w:val="00BA35D4"/>
    <w:rsid w:val="00BB138A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3BC7"/>
    <w:rsid w:val="00C1446C"/>
    <w:rsid w:val="00C14C67"/>
    <w:rsid w:val="00C32057"/>
    <w:rsid w:val="00C33806"/>
    <w:rsid w:val="00C45701"/>
    <w:rsid w:val="00C503E4"/>
    <w:rsid w:val="00C57ECC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43A4"/>
    <w:rsid w:val="00CB5E71"/>
    <w:rsid w:val="00CC1599"/>
    <w:rsid w:val="00CC4FC6"/>
    <w:rsid w:val="00CD1607"/>
    <w:rsid w:val="00CD2D00"/>
    <w:rsid w:val="00CD7A35"/>
    <w:rsid w:val="00CE1791"/>
    <w:rsid w:val="00CE7116"/>
    <w:rsid w:val="00CF2958"/>
    <w:rsid w:val="00CF40DE"/>
    <w:rsid w:val="00CF4122"/>
    <w:rsid w:val="00D0677C"/>
    <w:rsid w:val="00D07500"/>
    <w:rsid w:val="00D15726"/>
    <w:rsid w:val="00D241CA"/>
    <w:rsid w:val="00D26188"/>
    <w:rsid w:val="00D26782"/>
    <w:rsid w:val="00D32068"/>
    <w:rsid w:val="00D33D14"/>
    <w:rsid w:val="00D828EC"/>
    <w:rsid w:val="00D86777"/>
    <w:rsid w:val="00D913E9"/>
    <w:rsid w:val="00DA11C9"/>
    <w:rsid w:val="00DC2E0D"/>
    <w:rsid w:val="00DC6D9B"/>
    <w:rsid w:val="00DD509E"/>
    <w:rsid w:val="00DD5664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2CEB"/>
    <w:rsid w:val="00E35C2C"/>
    <w:rsid w:val="00E3601F"/>
    <w:rsid w:val="00E43276"/>
    <w:rsid w:val="00E47540"/>
    <w:rsid w:val="00E52C70"/>
    <w:rsid w:val="00E7294F"/>
    <w:rsid w:val="00E741EC"/>
    <w:rsid w:val="00E852B3"/>
    <w:rsid w:val="00E85365"/>
    <w:rsid w:val="00E86341"/>
    <w:rsid w:val="00E86C5A"/>
    <w:rsid w:val="00E91BF1"/>
    <w:rsid w:val="00E9546E"/>
    <w:rsid w:val="00EA0CFF"/>
    <w:rsid w:val="00EB2351"/>
    <w:rsid w:val="00EB49DF"/>
    <w:rsid w:val="00EC1602"/>
    <w:rsid w:val="00EE7520"/>
    <w:rsid w:val="00EF32FC"/>
    <w:rsid w:val="00EF3A60"/>
    <w:rsid w:val="00EF76FD"/>
    <w:rsid w:val="00F0130E"/>
    <w:rsid w:val="00F02560"/>
    <w:rsid w:val="00F10B90"/>
    <w:rsid w:val="00F17A19"/>
    <w:rsid w:val="00F22BD7"/>
    <w:rsid w:val="00F3089C"/>
    <w:rsid w:val="00F35BF7"/>
    <w:rsid w:val="00F56A0B"/>
    <w:rsid w:val="00F600F6"/>
    <w:rsid w:val="00F63309"/>
    <w:rsid w:val="00F635AA"/>
    <w:rsid w:val="00F677BD"/>
    <w:rsid w:val="00F70AB5"/>
    <w:rsid w:val="00F823F3"/>
    <w:rsid w:val="00F90B4E"/>
    <w:rsid w:val="00FA3ED1"/>
    <w:rsid w:val="00FA45E9"/>
    <w:rsid w:val="00FB3C4A"/>
    <w:rsid w:val="00FB5AFD"/>
    <w:rsid w:val="00FB5CD1"/>
    <w:rsid w:val="00FB5F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4_Incidents/2024_LittleTwist/IR/202407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21</cp:revision>
  <cp:lastPrinted>2004-03-23T21:00:00Z</cp:lastPrinted>
  <dcterms:created xsi:type="dcterms:W3CDTF">2024-07-08T23:34:00Z</dcterms:created>
  <dcterms:modified xsi:type="dcterms:W3CDTF">2024-07-11T08:19:00Z</dcterms:modified>
</cp:coreProperties>
</file>