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28B1B713" w:rsidR="00294DF7" w:rsidRPr="00294DF7" w:rsidRDefault="00270E23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King</w:t>
            </w:r>
          </w:p>
          <w:p w14:paraId="7CB6887C" w14:textId="79422A02" w:rsidR="002C306E" w:rsidRPr="003C4C67" w:rsidRDefault="00270E23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UT-FIF-240206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FAA5FB1" w:rsidR="009748D6" w:rsidRDefault="00CC15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9415629" w14:textId="095080FB" w:rsidR="002C306E" w:rsidRPr="00CB255A" w:rsidRDefault="00CC15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616FB" w14:textId="77777777" w:rsidR="002C306E" w:rsidRDefault="000606AD" w:rsidP="00294DF7">
            <w:pPr>
              <w:spacing w:line="360" w:lineRule="auto"/>
              <w:rPr>
                <w:sz w:val="20"/>
              </w:rPr>
            </w:pPr>
            <w:r w:rsidRPr="00C169E4">
              <w:rPr>
                <w:sz w:val="20"/>
              </w:rPr>
              <w:t>Richfield Interagency</w:t>
            </w:r>
          </w:p>
          <w:p w14:paraId="4BD34DC8" w14:textId="77777777" w:rsidR="000606AD" w:rsidRDefault="000606AD" w:rsidP="00294DF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Fire Center</w:t>
            </w:r>
          </w:p>
          <w:p w14:paraId="304E15C0" w14:textId="045BCF3F" w:rsidR="000606AD" w:rsidRPr="00CB255A" w:rsidRDefault="000606AD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69E4">
              <w:rPr>
                <w:sz w:val="20"/>
              </w:rPr>
              <w:t>435-896-8404</w:t>
            </w:r>
          </w:p>
        </w:tc>
        <w:tc>
          <w:tcPr>
            <w:tcW w:w="1418" w:type="pct"/>
          </w:tcPr>
          <w:p w14:paraId="2943656C" w14:textId="30551885" w:rsidR="00D607CC" w:rsidRPr="0042304D" w:rsidRDefault="009748D6" w:rsidP="007202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6824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E218C95" w14:textId="57E5EEAF" w:rsidR="00026048" w:rsidRPr="00B00F0C" w:rsidRDefault="00026048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42304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189</w:t>
            </w:r>
            <w:r w:rsidR="0042304D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073A181C" w14:textId="77777777" w:rsidR="001D0C30" w:rsidRDefault="009748D6" w:rsidP="00C330D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0F8D75" w14:textId="37064962" w:rsidR="00C330DB" w:rsidRPr="001D0C30" w:rsidRDefault="0042304D" w:rsidP="00C330D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 Acres since last IR poly</w:t>
            </w:r>
          </w:p>
          <w:p w14:paraId="2FF5041A" w14:textId="52FE2DE0" w:rsidR="0042304D" w:rsidRDefault="001D0C30" w:rsidP="00C330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2304D">
              <w:rPr>
                <w:rFonts w:ascii="Tahoma" w:hAnsi="Tahoma" w:cs="Tahoma"/>
                <w:sz w:val="20"/>
                <w:szCs w:val="20"/>
              </w:rPr>
              <w:t>8 Acres since Event poly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FE8271" w14:textId="4C34FBD4" w:rsidR="0042304D" w:rsidRPr="00AB3587" w:rsidRDefault="001D0C30" w:rsidP="00C330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C0BFE95" w14:textId="48CB6ECD" w:rsidR="00BD2629" w:rsidRPr="00AB3587" w:rsidRDefault="00BD26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7E0DF54" w:rsidR="009748D6" w:rsidRPr="00C7489C" w:rsidRDefault="00DF08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0049</w:t>
            </w:r>
            <w:r w:rsidR="004271B9" w:rsidRPr="00F70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C7F" w:rsidRPr="00F70AB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70A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333F293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FB5FAF">
              <w:rPr>
                <w:rFonts w:ascii="Tahoma" w:hAnsi="Tahoma" w:cs="Tahoma"/>
                <w:sz w:val="20"/>
                <w:szCs w:val="20"/>
              </w:rPr>
              <w:t>7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FB5FAF">
              <w:rPr>
                <w:rFonts w:ascii="Tahoma" w:hAnsi="Tahoma" w:cs="Tahoma"/>
                <w:sz w:val="20"/>
                <w:szCs w:val="20"/>
              </w:rPr>
              <w:t>1</w:t>
            </w:r>
            <w:r w:rsidR="00F75A4B">
              <w:rPr>
                <w:rFonts w:ascii="Tahoma" w:hAnsi="Tahoma" w:cs="Tahoma"/>
                <w:sz w:val="20"/>
                <w:szCs w:val="20"/>
              </w:rPr>
              <w:t>9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</w:t>
            </w:r>
            <w:r w:rsidR="002D0B1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60764B7" w:rsidR="009748D6" w:rsidRPr="00CB255A" w:rsidRDefault="00CC15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3733B049" w:rsidR="009748D6" w:rsidRPr="00CB255A" w:rsidRDefault="00CC15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18F9B8" w14:textId="77777777" w:rsidR="00270E23" w:rsidRDefault="00270E23" w:rsidP="00221C1F">
            <w:pPr>
              <w:spacing w:line="360" w:lineRule="auto"/>
            </w:pPr>
            <w:r>
              <w:t>Nate Yorgason</w:t>
            </w:r>
          </w:p>
          <w:p w14:paraId="4A0E804C" w14:textId="16777039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BF08F1F" w:rsidR="009748D6" w:rsidRPr="00294DF7" w:rsidRDefault="00270E23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435-590-1107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1F17D0A" w:rsidR="009748D6" w:rsidRPr="00CB255A" w:rsidRDefault="002D0B1F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44AB1D26" w:rsidR="00AB3587" w:rsidRPr="00C9416D" w:rsidRDefault="00270E23" w:rsidP="00EB23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416D">
              <w:rPr>
                <w:rFonts w:ascii="DejaVuSansCondensed" w:hAnsi="DejaVuSansCondensed" w:cs="DejaVuSansCondensed"/>
                <w:sz w:val="20"/>
                <w:szCs w:val="20"/>
              </w:rPr>
              <w:t>UT-Richfield ()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1A602F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270E23">
              <w:rPr>
                <w:rFonts w:ascii="Tahoma" w:hAnsi="Tahoma" w:cs="Tahoma"/>
                <w:sz w:val="20"/>
                <w:szCs w:val="20"/>
              </w:rPr>
              <w:t>9</w:t>
            </w:r>
            <w:r w:rsidR="00A9260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C55B934" w14:textId="2E8A8BCE" w:rsidR="002D0B1F" w:rsidRPr="0080073F" w:rsidRDefault="002D0B1F" w:rsidP="002D0B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2478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3315A2">
              <w:rPr>
                <w:rFonts w:ascii="Tahoma" w:hAnsi="Tahoma" w:cs="Tahoma"/>
                <w:bCs/>
                <w:sz w:val="20"/>
                <w:szCs w:val="20"/>
              </w:rPr>
              <w:t>181Z</w:t>
            </w:r>
            <w:r w:rsidRPr="00CC2478"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62BF8F5F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  <w:r w:rsidR="007214B5">
              <w:rPr>
                <w:rFonts w:ascii="Arial" w:hAnsi="Arial" w:cs="Arial"/>
                <w:color w:val="444444"/>
                <w:sz w:val="20"/>
                <w:szCs w:val="20"/>
              </w:rPr>
              <w:t>Dan and Lucas</w:t>
            </w:r>
          </w:p>
          <w:p w14:paraId="2F046BB1" w14:textId="62A7E2AE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2D0B1F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="007214B5">
              <w:rPr>
                <w:rFonts w:ascii="Arial" w:hAnsi="Arial" w:cs="Arial"/>
                <w:color w:val="444444"/>
                <w:sz w:val="20"/>
                <w:szCs w:val="20"/>
              </w:rPr>
              <w:t>Michael and Sid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B10BDEA" w:rsidR="009748D6" w:rsidRPr="00D26188" w:rsidRDefault="00EB23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ACEF553" w:rsidR="009748D6" w:rsidRPr="00D26188" w:rsidRDefault="00CD7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515D8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40DB40D" w:rsidR="009748D6" w:rsidRPr="00553B18" w:rsidRDefault="002D0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FB5FAF">
              <w:rPr>
                <w:rFonts w:ascii="Tahoma" w:hAnsi="Tahoma" w:cs="Tahoma"/>
                <w:sz w:val="20"/>
                <w:szCs w:val="20"/>
              </w:rPr>
              <w:t>1</w:t>
            </w:r>
            <w:r w:rsidR="0027590B">
              <w:rPr>
                <w:rFonts w:ascii="Tahoma" w:hAnsi="Tahoma" w:cs="Tahoma"/>
                <w:sz w:val="20"/>
                <w:szCs w:val="20"/>
              </w:rPr>
              <w:t>9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0AC">
              <w:rPr>
                <w:rFonts w:ascii="Tahoma" w:hAnsi="Tahoma" w:cs="Tahoma"/>
                <w:sz w:val="20"/>
                <w:szCs w:val="20"/>
              </w:rPr>
              <w:t>0120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07F4F0D0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7D169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</w:t>
              </w:r>
            </w:hyperlink>
            <w:r w:rsidR="0015556A" w:rsidRPr="0015556A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incident_specific_data/great_basin/2024_Incidents/2024_Silver_King/IR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86022BF" w:rsidR="009748D6" w:rsidRPr="00553B18" w:rsidRDefault="002D0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6C7071">
              <w:rPr>
                <w:rFonts w:ascii="Tahoma" w:hAnsi="Tahoma" w:cs="Tahoma"/>
                <w:sz w:val="20"/>
                <w:szCs w:val="20"/>
              </w:rPr>
              <w:t>1</w:t>
            </w:r>
            <w:r w:rsidR="0027590B">
              <w:rPr>
                <w:rFonts w:ascii="Tahoma" w:hAnsi="Tahoma" w:cs="Tahoma"/>
                <w:sz w:val="20"/>
                <w:szCs w:val="20"/>
              </w:rPr>
              <w:t>9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09D1">
              <w:rPr>
                <w:rFonts w:ascii="Tahoma" w:hAnsi="Tahoma" w:cs="Tahoma"/>
                <w:sz w:val="20"/>
                <w:szCs w:val="20"/>
              </w:rPr>
              <w:t>0</w:t>
            </w:r>
            <w:r w:rsidR="00243074">
              <w:rPr>
                <w:rFonts w:ascii="Tahoma" w:hAnsi="Tahoma" w:cs="Tahoma"/>
                <w:sz w:val="20"/>
                <w:szCs w:val="20"/>
              </w:rPr>
              <w:t>2</w:t>
            </w:r>
            <w:r w:rsidR="00E222CD">
              <w:rPr>
                <w:rFonts w:ascii="Tahoma" w:hAnsi="Tahoma" w:cs="Tahoma"/>
                <w:sz w:val="20"/>
                <w:szCs w:val="20"/>
              </w:rPr>
              <w:t>30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7F392BE4" w14:textId="77777777" w:rsidR="009F707E" w:rsidRDefault="009F70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AD783E" w14:textId="37FC7583" w:rsidR="009F707E" w:rsidRDefault="009F70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F707E">
              <w:rPr>
                <w:rFonts w:ascii="Tahoma" w:hAnsi="Tahoma" w:cs="Tahoma"/>
                <w:bCs/>
                <w:sz w:val="20"/>
                <w:szCs w:val="20"/>
              </w:rPr>
              <w:t>I 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with the event polygon downloaded at </w:t>
            </w:r>
            <w:r w:rsidR="000606A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B382C">
              <w:rPr>
                <w:rFonts w:ascii="Tahoma" w:hAnsi="Tahoma" w:cs="Tahoma"/>
                <w:bCs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21BC1F32" w14:textId="0FD49712" w:rsidR="00437208" w:rsidRDefault="004372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 covered much of the east side of the fire (See map) most likely obscuring heat.</w:t>
            </w:r>
          </w:p>
          <w:p w14:paraId="71B764FB" w14:textId="38FAFD4F" w:rsidR="00437208" w:rsidRDefault="004372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only growth detected was in the SW portion of the fire.</w:t>
            </w:r>
          </w:p>
          <w:p w14:paraId="41FE55D5" w14:textId="5F9CAF89" w:rsidR="00437208" w:rsidRDefault="004372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</w:t>
            </w:r>
            <w:r w:rsidR="000B0192">
              <w:rPr>
                <w:rFonts w:ascii="Tahoma" w:hAnsi="Tahoma" w:cs="Tahoma"/>
                <w:bCs/>
                <w:sz w:val="20"/>
                <w:szCs w:val="20"/>
              </w:rPr>
              <w:t xml:space="preserve">of the fire contained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isolated</w:t>
            </w:r>
            <w:r w:rsidR="000B0192">
              <w:rPr>
                <w:rFonts w:ascii="Tahoma" w:hAnsi="Tahoma" w:cs="Tahoma"/>
                <w:bCs/>
                <w:sz w:val="20"/>
                <w:szCs w:val="20"/>
              </w:rPr>
              <w:t xml:space="preserve"> heat.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 mapped one small area as intense and a few areas as scattered</w:t>
            </w:r>
            <w:r w:rsidR="000B0192">
              <w:rPr>
                <w:rFonts w:ascii="Tahoma" w:hAnsi="Tahoma" w:cs="Tahoma"/>
                <w:bCs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4C72D33" w14:textId="77777777" w:rsidR="003D2D8B" w:rsidRDefault="003D2D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6C1E0B" w14:textId="77777777" w:rsidR="00E51642" w:rsidRDefault="00E5164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6D81EB8F" w:rsidR="00075A26" w:rsidRPr="003309D1" w:rsidRDefault="00075A26" w:rsidP="00270E23">
            <w:pPr>
              <w:tabs>
                <w:tab w:val="left" w:pos="9125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D7B72" w14:textId="77777777" w:rsidR="0094741E" w:rsidRDefault="0094741E">
      <w:r>
        <w:separator/>
      </w:r>
    </w:p>
  </w:endnote>
  <w:endnote w:type="continuationSeparator" w:id="0">
    <w:p w14:paraId="010EE4AE" w14:textId="77777777" w:rsidR="0094741E" w:rsidRDefault="0094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E7C16" w14:textId="77777777" w:rsidR="0094741E" w:rsidRDefault="0094741E">
      <w:r>
        <w:separator/>
      </w:r>
    </w:p>
  </w:footnote>
  <w:footnote w:type="continuationSeparator" w:id="0">
    <w:p w14:paraId="1B3B3FA3" w14:textId="77777777" w:rsidR="0094741E" w:rsidRDefault="0094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26048"/>
    <w:rsid w:val="000309F5"/>
    <w:rsid w:val="000606AD"/>
    <w:rsid w:val="00061788"/>
    <w:rsid w:val="000623F3"/>
    <w:rsid w:val="00067D8C"/>
    <w:rsid w:val="00075A26"/>
    <w:rsid w:val="0007784A"/>
    <w:rsid w:val="000804B3"/>
    <w:rsid w:val="000A6C7F"/>
    <w:rsid w:val="000B0192"/>
    <w:rsid w:val="000B1FD9"/>
    <w:rsid w:val="000C115D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35FA7"/>
    <w:rsid w:val="0014039A"/>
    <w:rsid w:val="00146377"/>
    <w:rsid w:val="0015556A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B3CC2"/>
    <w:rsid w:val="001C6D2B"/>
    <w:rsid w:val="001D0B29"/>
    <w:rsid w:val="001D0C30"/>
    <w:rsid w:val="001D1AFD"/>
    <w:rsid w:val="001D36CC"/>
    <w:rsid w:val="001D6F3E"/>
    <w:rsid w:val="001E1F89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057A8"/>
    <w:rsid w:val="0021082F"/>
    <w:rsid w:val="00214A05"/>
    <w:rsid w:val="002204C3"/>
    <w:rsid w:val="0022172E"/>
    <w:rsid w:val="00221C1F"/>
    <w:rsid w:val="002343C2"/>
    <w:rsid w:val="00235C41"/>
    <w:rsid w:val="00237B87"/>
    <w:rsid w:val="00243074"/>
    <w:rsid w:val="0024580B"/>
    <w:rsid w:val="0024721E"/>
    <w:rsid w:val="00250DA0"/>
    <w:rsid w:val="00254E15"/>
    <w:rsid w:val="00262E34"/>
    <w:rsid w:val="00262FCA"/>
    <w:rsid w:val="0026715B"/>
    <w:rsid w:val="00270C82"/>
    <w:rsid w:val="00270E23"/>
    <w:rsid w:val="0027590B"/>
    <w:rsid w:val="00283EDC"/>
    <w:rsid w:val="00286AE4"/>
    <w:rsid w:val="0029463F"/>
    <w:rsid w:val="00294DF7"/>
    <w:rsid w:val="002C13EC"/>
    <w:rsid w:val="002C306E"/>
    <w:rsid w:val="002C76DB"/>
    <w:rsid w:val="002C7841"/>
    <w:rsid w:val="002D0B1F"/>
    <w:rsid w:val="002E3757"/>
    <w:rsid w:val="002E49B7"/>
    <w:rsid w:val="002F47ED"/>
    <w:rsid w:val="002F758D"/>
    <w:rsid w:val="003028BA"/>
    <w:rsid w:val="00320B15"/>
    <w:rsid w:val="00321B37"/>
    <w:rsid w:val="003309D1"/>
    <w:rsid w:val="003315A2"/>
    <w:rsid w:val="00342060"/>
    <w:rsid w:val="0034474C"/>
    <w:rsid w:val="00354E4A"/>
    <w:rsid w:val="00372F0D"/>
    <w:rsid w:val="00392D8A"/>
    <w:rsid w:val="003A2F75"/>
    <w:rsid w:val="003B08AC"/>
    <w:rsid w:val="003B382C"/>
    <w:rsid w:val="003B51C5"/>
    <w:rsid w:val="003B530D"/>
    <w:rsid w:val="003C0CEE"/>
    <w:rsid w:val="003C4C67"/>
    <w:rsid w:val="003D1642"/>
    <w:rsid w:val="003D1E3D"/>
    <w:rsid w:val="003D2D8B"/>
    <w:rsid w:val="003D7AF1"/>
    <w:rsid w:val="003E1053"/>
    <w:rsid w:val="003E448E"/>
    <w:rsid w:val="003F20F3"/>
    <w:rsid w:val="004018B7"/>
    <w:rsid w:val="00404FE0"/>
    <w:rsid w:val="00406363"/>
    <w:rsid w:val="00415F4E"/>
    <w:rsid w:val="004220F0"/>
    <w:rsid w:val="0042304D"/>
    <w:rsid w:val="004248CE"/>
    <w:rsid w:val="004271B9"/>
    <w:rsid w:val="00427D53"/>
    <w:rsid w:val="00437208"/>
    <w:rsid w:val="00440346"/>
    <w:rsid w:val="0044471C"/>
    <w:rsid w:val="00446C54"/>
    <w:rsid w:val="0044748E"/>
    <w:rsid w:val="004515D8"/>
    <w:rsid w:val="00451DF8"/>
    <w:rsid w:val="00454295"/>
    <w:rsid w:val="00457D6F"/>
    <w:rsid w:val="00460AD1"/>
    <w:rsid w:val="004725C1"/>
    <w:rsid w:val="00477F7A"/>
    <w:rsid w:val="00481081"/>
    <w:rsid w:val="00482D37"/>
    <w:rsid w:val="00483772"/>
    <w:rsid w:val="00484F9D"/>
    <w:rsid w:val="0048511C"/>
    <w:rsid w:val="0049361A"/>
    <w:rsid w:val="004A52D6"/>
    <w:rsid w:val="004B0C59"/>
    <w:rsid w:val="004B3014"/>
    <w:rsid w:val="004B75DD"/>
    <w:rsid w:val="004C0E9F"/>
    <w:rsid w:val="004C1478"/>
    <w:rsid w:val="004C241A"/>
    <w:rsid w:val="004E1C67"/>
    <w:rsid w:val="004F0FD8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260B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2485"/>
    <w:rsid w:val="00683F8F"/>
    <w:rsid w:val="006848AB"/>
    <w:rsid w:val="006855E9"/>
    <w:rsid w:val="00687C79"/>
    <w:rsid w:val="0069440F"/>
    <w:rsid w:val="006A01E0"/>
    <w:rsid w:val="006A13A7"/>
    <w:rsid w:val="006A4781"/>
    <w:rsid w:val="006A6F20"/>
    <w:rsid w:val="006C00E5"/>
    <w:rsid w:val="006C38BB"/>
    <w:rsid w:val="006C7071"/>
    <w:rsid w:val="006D53AE"/>
    <w:rsid w:val="006E177C"/>
    <w:rsid w:val="006E423D"/>
    <w:rsid w:val="006E4532"/>
    <w:rsid w:val="006E4808"/>
    <w:rsid w:val="006E51CB"/>
    <w:rsid w:val="006E6940"/>
    <w:rsid w:val="006F6036"/>
    <w:rsid w:val="007010B3"/>
    <w:rsid w:val="00720214"/>
    <w:rsid w:val="007214B5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C7E6A"/>
    <w:rsid w:val="007D169A"/>
    <w:rsid w:val="007D3BBA"/>
    <w:rsid w:val="007E19B9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3177D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4741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13F9"/>
    <w:rsid w:val="009C2908"/>
    <w:rsid w:val="009D0CAB"/>
    <w:rsid w:val="009D700F"/>
    <w:rsid w:val="009E086B"/>
    <w:rsid w:val="009E2152"/>
    <w:rsid w:val="009F02BC"/>
    <w:rsid w:val="009F1916"/>
    <w:rsid w:val="009F19E8"/>
    <w:rsid w:val="009F39BC"/>
    <w:rsid w:val="009F6A61"/>
    <w:rsid w:val="009F707E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6891"/>
    <w:rsid w:val="00A67578"/>
    <w:rsid w:val="00A67AF0"/>
    <w:rsid w:val="00A83AFA"/>
    <w:rsid w:val="00A84E3E"/>
    <w:rsid w:val="00A920DD"/>
    <w:rsid w:val="00A9260C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F0C"/>
    <w:rsid w:val="00B0172E"/>
    <w:rsid w:val="00B030D2"/>
    <w:rsid w:val="00B17A58"/>
    <w:rsid w:val="00B2214C"/>
    <w:rsid w:val="00B25B89"/>
    <w:rsid w:val="00B428A2"/>
    <w:rsid w:val="00B428DD"/>
    <w:rsid w:val="00B50D81"/>
    <w:rsid w:val="00B522CC"/>
    <w:rsid w:val="00B52382"/>
    <w:rsid w:val="00B64F4B"/>
    <w:rsid w:val="00B770B9"/>
    <w:rsid w:val="00B8050D"/>
    <w:rsid w:val="00B82EC5"/>
    <w:rsid w:val="00B87BF0"/>
    <w:rsid w:val="00B95784"/>
    <w:rsid w:val="00BA35D4"/>
    <w:rsid w:val="00BB138A"/>
    <w:rsid w:val="00BC249D"/>
    <w:rsid w:val="00BD0A6F"/>
    <w:rsid w:val="00BD0BE3"/>
    <w:rsid w:val="00BD1FA6"/>
    <w:rsid w:val="00BD2629"/>
    <w:rsid w:val="00BD42B4"/>
    <w:rsid w:val="00BD6EAC"/>
    <w:rsid w:val="00BD77C2"/>
    <w:rsid w:val="00BE11A6"/>
    <w:rsid w:val="00BF1F34"/>
    <w:rsid w:val="00C01DCF"/>
    <w:rsid w:val="00C066F2"/>
    <w:rsid w:val="00C1066D"/>
    <w:rsid w:val="00C13BC7"/>
    <w:rsid w:val="00C1446C"/>
    <w:rsid w:val="00C14C67"/>
    <w:rsid w:val="00C32057"/>
    <w:rsid w:val="00C330DB"/>
    <w:rsid w:val="00C33806"/>
    <w:rsid w:val="00C45701"/>
    <w:rsid w:val="00C503E4"/>
    <w:rsid w:val="00C57ECC"/>
    <w:rsid w:val="00C6062E"/>
    <w:rsid w:val="00C60D25"/>
    <w:rsid w:val="00C61171"/>
    <w:rsid w:val="00C64D24"/>
    <w:rsid w:val="00C67270"/>
    <w:rsid w:val="00C7489C"/>
    <w:rsid w:val="00C7762A"/>
    <w:rsid w:val="00C843D1"/>
    <w:rsid w:val="00C86DB4"/>
    <w:rsid w:val="00C91D83"/>
    <w:rsid w:val="00C9416D"/>
    <w:rsid w:val="00C963B5"/>
    <w:rsid w:val="00CA02C8"/>
    <w:rsid w:val="00CB255A"/>
    <w:rsid w:val="00CB43A4"/>
    <w:rsid w:val="00CB5E71"/>
    <w:rsid w:val="00CC1599"/>
    <w:rsid w:val="00CC4FC6"/>
    <w:rsid w:val="00CD1607"/>
    <w:rsid w:val="00CD2D00"/>
    <w:rsid w:val="00CD7A35"/>
    <w:rsid w:val="00CE1791"/>
    <w:rsid w:val="00CE7116"/>
    <w:rsid w:val="00CF2958"/>
    <w:rsid w:val="00CF40DE"/>
    <w:rsid w:val="00CF4122"/>
    <w:rsid w:val="00D0677C"/>
    <w:rsid w:val="00D07500"/>
    <w:rsid w:val="00D07D78"/>
    <w:rsid w:val="00D15726"/>
    <w:rsid w:val="00D241CA"/>
    <w:rsid w:val="00D26188"/>
    <w:rsid w:val="00D26782"/>
    <w:rsid w:val="00D32068"/>
    <w:rsid w:val="00D33D14"/>
    <w:rsid w:val="00D607CC"/>
    <w:rsid w:val="00D828EC"/>
    <w:rsid w:val="00D86777"/>
    <w:rsid w:val="00D913E9"/>
    <w:rsid w:val="00DA11C9"/>
    <w:rsid w:val="00DB5708"/>
    <w:rsid w:val="00DC2E0D"/>
    <w:rsid w:val="00DC343E"/>
    <w:rsid w:val="00DC6D9B"/>
    <w:rsid w:val="00DD509E"/>
    <w:rsid w:val="00DD5664"/>
    <w:rsid w:val="00DD56A9"/>
    <w:rsid w:val="00DD61B3"/>
    <w:rsid w:val="00DE369D"/>
    <w:rsid w:val="00DF0821"/>
    <w:rsid w:val="00DF3493"/>
    <w:rsid w:val="00DF36D0"/>
    <w:rsid w:val="00DF6A74"/>
    <w:rsid w:val="00E02057"/>
    <w:rsid w:val="00E028F9"/>
    <w:rsid w:val="00E04249"/>
    <w:rsid w:val="00E12D82"/>
    <w:rsid w:val="00E17E36"/>
    <w:rsid w:val="00E222CD"/>
    <w:rsid w:val="00E32CEB"/>
    <w:rsid w:val="00E35C2C"/>
    <w:rsid w:val="00E3601F"/>
    <w:rsid w:val="00E43276"/>
    <w:rsid w:val="00E47540"/>
    <w:rsid w:val="00E51642"/>
    <w:rsid w:val="00E52C70"/>
    <w:rsid w:val="00E567FE"/>
    <w:rsid w:val="00E7294F"/>
    <w:rsid w:val="00E741EC"/>
    <w:rsid w:val="00E852B3"/>
    <w:rsid w:val="00E85365"/>
    <w:rsid w:val="00E86341"/>
    <w:rsid w:val="00E86C5A"/>
    <w:rsid w:val="00E91BF1"/>
    <w:rsid w:val="00E9546E"/>
    <w:rsid w:val="00EA0CFF"/>
    <w:rsid w:val="00EB20AC"/>
    <w:rsid w:val="00EB2351"/>
    <w:rsid w:val="00EB49DF"/>
    <w:rsid w:val="00EB6244"/>
    <w:rsid w:val="00EC1602"/>
    <w:rsid w:val="00ED28FC"/>
    <w:rsid w:val="00EE7520"/>
    <w:rsid w:val="00EF32FC"/>
    <w:rsid w:val="00EF3A60"/>
    <w:rsid w:val="00EF76FD"/>
    <w:rsid w:val="00F0130E"/>
    <w:rsid w:val="00F02560"/>
    <w:rsid w:val="00F10B90"/>
    <w:rsid w:val="00F153FD"/>
    <w:rsid w:val="00F17A19"/>
    <w:rsid w:val="00F22BD7"/>
    <w:rsid w:val="00F3089C"/>
    <w:rsid w:val="00F35BF7"/>
    <w:rsid w:val="00F56A0B"/>
    <w:rsid w:val="00F600F6"/>
    <w:rsid w:val="00F63309"/>
    <w:rsid w:val="00F635AA"/>
    <w:rsid w:val="00F64DA9"/>
    <w:rsid w:val="00F677BD"/>
    <w:rsid w:val="00F70AB5"/>
    <w:rsid w:val="00F75A4B"/>
    <w:rsid w:val="00F823F3"/>
    <w:rsid w:val="00F90B4E"/>
    <w:rsid w:val="00FA3ED1"/>
    <w:rsid w:val="00FA45E9"/>
    <w:rsid w:val="00FB3C4A"/>
    <w:rsid w:val="00FB5AFD"/>
    <w:rsid w:val="00FB5CD1"/>
    <w:rsid w:val="00FB5F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4_Incidents/2024_LittleTwist/IR/2024070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804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66</cp:revision>
  <cp:lastPrinted>2004-03-23T21:00:00Z</cp:lastPrinted>
  <dcterms:created xsi:type="dcterms:W3CDTF">2024-07-08T23:34:00Z</dcterms:created>
  <dcterms:modified xsi:type="dcterms:W3CDTF">2024-07-19T08:06:00Z</dcterms:modified>
</cp:coreProperties>
</file>