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87E28" w:rsidRDefault="000309F5" w:rsidP="00090D4B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5E5">
              <w:rPr>
                <w:rFonts w:ascii="Tahoma" w:hAnsi="Tahoma" w:cs="Tahoma"/>
                <w:sz w:val="20"/>
                <w:szCs w:val="20"/>
              </w:rPr>
              <w:t>KELLEY</w:t>
            </w:r>
          </w:p>
          <w:p w:rsidR="009748D6" w:rsidRPr="00CB255A" w:rsidRDefault="00935788" w:rsidP="00FC55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A379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STF</w:t>
            </w:r>
            <w:r w:rsidR="00A379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</w:t>
            </w:r>
            <w:r w:rsidR="00FC55E5">
              <w:rPr>
                <w:rFonts w:ascii="Tahoma" w:hAnsi="Tahoma" w:cs="Tahoma"/>
                <w:sz w:val="20"/>
                <w:szCs w:val="20"/>
              </w:rPr>
              <w:t>423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35788" w:rsidRDefault="009748D6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CB255A" w:rsidRDefault="00935788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 (T)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FC55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5E5">
              <w:rPr>
                <w:rFonts w:ascii="Tahoma" w:hAnsi="Tahoma" w:cs="Tahoma"/>
                <w:sz w:val="20"/>
                <w:szCs w:val="20"/>
              </w:rPr>
              <w:t>ID-SCC-(2</w:t>
            </w:r>
            <w:r w:rsidR="00935788">
              <w:rPr>
                <w:rFonts w:ascii="Tahoma" w:hAnsi="Tahoma" w:cs="Tahoma"/>
                <w:sz w:val="20"/>
                <w:szCs w:val="20"/>
              </w:rPr>
              <w:t>08-732-7265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5E5">
              <w:rPr>
                <w:rFonts w:ascii="Tahoma" w:hAnsi="Tahoma" w:cs="Tahoma"/>
                <w:sz w:val="20"/>
                <w:szCs w:val="20"/>
              </w:rPr>
              <w:t>398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E24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C55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5E5">
              <w:rPr>
                <w:rFonts w:ascii="Tahoma" w:hAnsi="Tahoma" w:cs="Tahoma"/>
                <w:sz w:val="20"/>
                <w:szCs w:val="20"/>
              </w:rPr>
              <w:t>398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5E5">
              <w:rPr>
                <w:rFonts w:ascii="Tahoma" w:hAnsi="Tahoma" w:cs="Tahoma"/>
                <w:sz w:val="20"/>
                <w:szCs w:val="20"/>
              </w:rPr>
              <w:t>0401</w:t>
            </w:r>
            <w:r w:rsidR="00C952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5788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6901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29A9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6901FF">
              <w:rPr>
                <w:rFonts w:ascii="Tahoma" w:hAnsi="Tahoma" w:cs="Tahoma"/>
                <w:sz w:val="20"/>
                <w:szCs w:val="20"/>
              </w:rPr>
              <w:t>27</w:t>
            </w:r>
            <w:r w:rsidR="004B28A2">
              <w:rPr>
                <w:rFonts w:ascii="Tahoma" w:hAnsi="Tahoma" w:cs="Tahoma"/>
                <w:noProof/>
                <w:sz w:val="20"/>
                <w:szCs w:val="20"/>
              </w:rPr>
              <w:t>, 201</w:t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1F5D96" w:rsidRDefault="009748D6" w:rsidP="001F5D9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435-</w:t>
            </w:r>
            <w:r w:rsidR="001F5D96">
              <w:rPr>
                <w:rFonts w:ascii="Tahoma" w:hAnsi="Tahoma" w:cs="Tahoma"/>
                <w:noProof/>
                <w:sz w:val="20"/>
                <w:szCs w:val="20"/>
              </w:rPr>
              <w:t xml:space="preserve">865-3231 / </w:t>
            </w:r>
          </w:p>
          <w:p w:rsidR="009748D6" w:rsidRPr="00CB255A" w:rsidRDefault="001F5D96" w:rsidP="001F5D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435-691-3231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0A0F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030A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0A0F" w:rsidRPr="00030A0F">
              <w:rPr>
                <w:rFonts w:ascii="Tahoma" w:hAnsi="Tahoma" w:cs="Tahoma"/>
                <w:noProof/>
                <w:sz w:val="20"/>
                <w:szCs w:val="20"/>
              </w:rPr>
              <w:t xml:space="preserve">(208) 387-5628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901F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901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901F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6901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901FF">
              <w:rPr>
                <w:rFonts w:ascii="Tahoma" w:hAnsi="Tahoma" w:cs="Tahoma"/>
                <w:sz w:val="20"/>
                <w:szCs w:val="20"/>
              </w:rPr>
              <w:t>Elise Hawes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901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419A0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6901FF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BB4D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sz w:val="20"/>
                <w:szCs w:val="20"/>
              </w:rPr>
              <w:t>N14</w:t>
            </w:r>
            <w:r w:rsidR="00BB4D20">
              <w:rPr>
                <w:rFonts w:ascii="Tahoma" w:hAnsi="Tahoma" w:cs="Tahoma"/>
                <w:sz w:val="20"/>
                <w:szCs w:val="20"/>
              </w:rPr>
              <w:t>9</w:t>
            </w:r>
            <w:r w:rsidR="00090D4B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901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6901FF" w:rsidRPr="006901FF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6901FF">
              <w:rPr>
                <w:rFonts w:ascii="Tahoma" w:hAnsi="Tahoma" w:cs="Tahoma"/>
                <w:sz w:val="20"/>
                <w:szCs w:val="20"/>
              </w:rPr>
              <w:t>-</w:t>
            </w:r>
            <w:r w:rsidR="006901FF" w:rsidRPr="006901FF">
              <w:rPr>
                <w:rFonts w:ascii="Tahoma" w:hAnsi="Tahoma" w:cs="Tahoma"/>
                <w:sz w:val="20"/>
                <w:szCs w:val="20"/>
              </w:rPr>
              <w:t>Weston/Navarro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6901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901FF" w:rsidRPr="006901FF">
              <w:rPr>
                <w:rFonts w:ascii="Tahoma" w:hAnsi="Tahoma" w:cs="Tahoma"/>
                <w:sz w:val="20"/>
                <w:szCs w:val="20"/>
              </w:rPr>
              <w:t>Great imagery. Some algorithm trips to the north in the smoke</w:t>
            </w:r>
            <w:r w:rsidR="006901FF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DE2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DE2BB1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126736" w:rsidRDefault="009748D6" w:rsidP="001267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noProof/>
                <w:sz w:val="20"/>
                <w:szCs w:val="20"/>
              </w:rPr>
              <w:t>Map heat perimeter and heat</w:t>
            </w:r>
            <w:r w:rsidR="00030A0F">
              <w:rPr>
                <w:rFonts w:ascii="Tahoma" w:hAnsi="Tahoma" w:cs="Tahoma"/>
                <w:noProof/>
                <w:sz w:val="20"/>
                <w:szCs w:val="20"/>
              </w:rPr>
              <w:t xml:space="preserve"> intensities </w:t>
            </w:r>
          </w:p>
          <w:p w:rsidR="009748D6" w:rsidRPr="00CB255A" w:rsidRDefault="009748D6" w:rsidP="0012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6901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29A9" w:rsidRPr="00DB29A9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6901FF">
              <w:rPr>
                <w:rFonts w:ascii="Tahoma" w:hAnsi="Tahoma" w:cs="Tahoma"/>
                <w:sz w:val="20"/>
                <w:szCs w:val="20"/>
              </w:rPr>
              <w:t>27</w:t>
            </w:r>
            <w:r w:rsidR="00DB29A9" w:rsidRPr="00DB29A9">
              <w:rPr>
                <w:rFonts w:ascii="Tahoma" w:hAnsi="Tahoma" w:cs="Tahoma"/>
                <w:sz w:val="20"/>
                <w:szCs w:val="20"/>
              </w:rPr>
              <w:t>, 2013</w:t>
            </w:r>
            <w:r w:rsidR="00AB58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34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E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29A9">
              <w:rPr>
                <w:rFonts w:ascii="Tahoma" w:hAnsi="Tahoma" w:cs="Tahoma"/>
                <w:sz w:val="20"/>
                <w:szCs w:val="20"/>
              </w:rPr>
              <w:t>0</w:t>
            </w:r>
            <w:r w:rsidR="006901FF">
              <w:rPr>
                <w:rFonts w:ascii="Tahoma" w:hAnsi="Tahoma" w:cs="Tahoma"/>
                <w:sz w:val="20"/>
                <w:szCs w:val="20"/>
              </w:rPr>
              <w:t>410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E1C">
              <w:rPr>
                <w:rFonts w:ascii="Tahoma" w:hAnsi="Tahoma" w:cs="Tahoma"/>
                <w:sz w:val="20"/>
                <w:szCs w:val="20"/>
              </w:rPr>
              <w:t>Hours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1E24">
              <w:rPr>
                <w:rFonts w:ascii="Tahoma" w:hAnsi="Tahoma" w:cs="Tahoma"/>
                <w:sz w:val="20"/>
                <w:szCs w:val="20"/>
              </w:rPr>
              <w:t>4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shapefiles, IRIN Log</w:t>
            </w:r>
            <w:r w:rsidR="003F6B19">
              <w:rPr>
                <w:rFonts w:ascii="Tahoma" w:hAnsi="Tahoma" w:cs="Tahoma"/>
                <w:sz w:val="20"/>
                <w:szCs w:val="20"/>
              </w:rPr>
              <w:t>,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5128">
              <w:rPr>
                <w:rFonts w:ascii="Tahoma" w:hAnsi="Tahoma" w:cs="Tahoma"/>
                <w:sz w:val="20"/>
                <w:szCs w:val="20"/>
              </w:rPr>
              <w:t>3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.pdf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map</w:t>
            </w:r>
            <w:r w:rsidR="00DE2BB1">
              <w:rPr>
                <w:rFonts w:ascii="Tahoma" w:hAnsi="Tahoma" w:cs="Tahoma"/>
                <w:sz w:val="20"/>
                <w:szCs w:val="20"/>
              </w:rPr>
              <w:t>s</w:t>
            </w:r>
            <w:r w:rsidR="003F6B19">
              <w:rPr>
                <w:rFonts w:ascii="Tahoma" w:hAnsi="Tahoma" w:cs="Tahoma"/>
                <w:sz w:val="20"/>
                <w:szCs w:val="20"/>
              </w:rPr>
              <w:t xml:space="preserve"> .kmz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6901F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A63" w:rsidRPr="00036A63">
              <w:rPr>
                <w:rFonts w:ascii="Tahoma" w:hAnsi="Tahoma" w:cs="Tahoma"/>
                <w:sz w:val="20"/>
                <w:szCs w:val="20"/>
              </w:rPr>
              <w:t>ftp.nifc.gov/Incident_Specific_Data/</w:t>
            </w:r>
            <w:r w:rsidR="00BB4D20">
              <w:rPr>
                <w:rFonts w:ascii="Tahoma" w:hAnsi="Tahoma" w:cs="Tahoma"/>
                <w:sz w:val="20"/>
                <w:szCs w:val="20"/>
              </w:rPr>
              <w:t>Great_Basin_E</w:t>
            </w:r>
            <w:r w:rsidR="00036A63" w:rsidRPr="00036A63">
              <w:rPr>
                <w:rFonts w:ascii="Tahoma" w:hAnsi="Tahoma" w:cs="Tahoma"/>
                <w:sz w:val="20"/>
                <w:szCs w:val="20"/>
              </w:rPr>
              <w:t>/</w:t>
            </w:r>
            <w:r w:rsidR="00BB4D20">
              <w:rPr>
                <w:rFonts w:ascii="Tahoma" w:hAnsi="Tahoma" w:cs="Tahoma"/>
                <w:sz w:val="20"/>
                <w:szCs w:val="20"/>
              </w:rPr>
              <w:t>2013_</w:t>
            </w:r>
            <w:r w:rsidR="006901FF">
              <w:rPr>
                <w:rFonts w:ascii="Tahoma" w:hAnsi="Tahoma" w:cs="Tahoma"/>
                <w:sz w:val="20"/>
                <w:szCs w:val="20"/>
              </w:rPr>
              <w:t>Kelley</w:t>
            </w:r>
            <w:r w:rsidR="00BB4D20">
              <w:rPr>
                <w:rFonts w:ascii="Tahoma" w:hAnsi="Tahoma" w:cs="Tahoma"/>
                <w:sz w:val="20"/>
                <w:szCs w:val="20"/>
              </w:rPr>
              <w:t>/IR/2013</w:t>
            </w:r>
            <w:r w:rsidR="00A6606D">
              <w:rPr>
                <w:rFonts w:ascii="Tahoma" w:hAnsi="Tahoma" w:cs="Tahoma"/>
                <w:sz w:val="20"/>
                <w:szCs w:val="20"/>
              </w:rPr>
              <w:t>08</w:t>
            </w:r>
            <w:r w:rsidR="006901FF">
              <w:rPr>
                <w:rFonts w:ascii="Tahoma" w:hAnsi="Tahoma" w:cs="Tahoma"/>
                <w:sz w:val="20"/>
                <w:szCs w:val="20"/>
              </w:rPr>
              <w:t>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6901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29A9" w:rsidRPr="00DB29A9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6901FF">
              <w:rPr>
                <w:rFonts w:ascii="Tahoma" w:hAnsi="Tahoma" w:cs="Tahoma"/>
                <w:sz w:val="20"/>
                <w:szCs w:val="20"/>
              </w:rPr>
              <w:t>27</w:t>
            </w:r>
            <w:r w:rsidR="00DB29A9" w:rsidRPr="00DB29A9">
              <w:rPr>
                <w:rFonts w:ascii="Tahoma" w:hAnsi="Tahoma" w:cs="Tahoma"/>
                <w:sz w:val="20"/>
                <w:szCs w:val="20"/>
              </w:rPr>
              <w:t>, 2013</w:t>
            </w:r>
            <w:r w:rsidR="00764C3F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DB29A9">
              <w:rPr>
                <w:rFonts w:ascii="Tahoma" w:hAnsi="Tahoma" w:cs="Tahoma"/>
                <w:noProof/>
                <w:sz w:val="20"/>
                <w:szCs w:val="20"/>
              </w:rPr>
              <w:t>05</w:t>
            </w:r>
            <w:r w:rsidR="006901FF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="00764C3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64C3F" w:rsidRPr="00764C3F">
              <w:rPr>
                <w:rFonts w:ascii="Tahoma" w:hAnsi="Tahoma" w:cs="Tahoma"/>
                <w:noProof/>
                <w:sz w:val="20"/>
                <w:szCs w:val="20"/>
              </w:rPr>
              <w:t>Hours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6901F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901FF" w:rsidRPr="006901FF">
              <w:rPr>
                <w:rFonts w:ascii="Tahoma" w:hAnsi="Tahoma" w:cs="Tahoma"/>
                <w:sz w:val="20"/>
                <w:szCs w:val="20"/>
              </w:rPr>
              <w:t>A lot of intense heat. Heat signatures outside the main perimeter.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5D" w:rsidRDefault="003A415D">
      <w:r>
        <w:separator/>
      </w:r>
    </w:p>
  </w:endnote>
  <w:endnote w:type="continuationSeparator" w:id="0">
    <w:p w:rsidR="003A415D" w:rsidRDefault="003A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5D" w:rsidRDefault="003A415D">
      <w:r>
        <w:separator/>
      </w:r>
    </w:p>
  </w:footnote>
  <w:footnote w:type="continuationSeparator" w:id="0">
    <w:p w:rsidR="003A415D" w:rsidRDefault="003A4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1B" w:rsidRPr="000309F5" w:rsidRDefault="00A3791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81"/>
    <w:rsid w:val="0001047B"/>
    <w:rsid w:val="00015637"/>
    <w:rsid w:val="000203E9"/>
    <w:rsid w:val="000309F5"/>
    <w:rsid w:val="00030A0F"/>
    <w:rsid w:val="00032236"/>
    <w:rsid w:val="000325B5"/>
    <w:rsid w:val="00036A63"/>
    <w:rsid w:val="000419A0"/>
    <w:rsid w:val="0006782B"/>
    <w:rsid w:val="00067CD3"/>
    <w:rsid w:val="0007241B"/>
    <w:rsid w:val="0007524F"/>
    <w:rsid w:val="00090D4B"/>
    <w:rsid w:val="000930EB"/>
    <w:rsid w:val="000A466C"/>
    <w:rsid w:val="000B69F1"/>
    <w:rsid w:val="000D4908"/>
    <w:rsid w:val="001035BA"/>
    <w:rsid w:val="00105747"/>
    <w:rsid w:val="00112BD7"/>
    <w:rsid w:val="00117622"/>
    <w:rsid w:val="0012610D"/>
    <w:rsid w:val="00126736"/>
    <w:rsid w:val="00126DEE"/>
    <w:rsid w:val="00133DB7"/>
    <w:rsid w:val="00145B68"/>
    <w:rsid w:val="00166A07"/>
    <w:rsid w:val="00180F4A"/>
    <w:rsid w:val="00181153"/>
    <w:rsid w:val="001A5DE4"/>
    <w:rsid w:val="001D1AFB"/>
    <w:rsid w:val="001D6968"/>
    <w:rsid w:val="001E6488"/>
    <w:rsid w:val="001F5D96"/>
    <w:rsid w:val="002013C0"/>
    <w:rsid w:val="0020439E"/>
    <w:rsid w:val="00207274"/>
    <w:rsid w:val="00211203"/>
    <w:rsid w:val="0022172E"/>
    <w:rsid w:val="00226184"/>
    <w:rsid w:val="00232C9D"/>
    <w:rsid w:val="00254453"/>
    <w:rsid w:val="00262E34"/>
    <w:rsid w:val="0027416C"/>
    <w:rsid w:val="002827A1"/>
    <w:rsid w:val="002D0D93"/>
    <w:rsid w:val="002D5D14"/>
    <w:rsid w:val="002F2ACF"/>
    <w:rsid w:val="002F34CC"/>
    <w:rsid w:val="00305899"/>
    <w:rsid w:val="00310FD3"/>
    <w:rsid w:val="00312370"/>
    <w:rsid w:val="00320B15"/>
    <w:rsid w:val="003322A6"/>
    <w:rsid w:val="00335844"/>
    <w:rsid w:val="00360833"/>
    <w:rsid w:val="00361DE9"/>
    <w:rsid w:val="003840A7"/>
    <w:rsid w:val="00385BF7"/>
    <w:rsid w:val="00391115"/>
    <w:rsid w:val="003A3903"/>
    <w:rsid w:val="003A415D"/>
    <w:rsid w:val="003B44D5"/>
    <w:rsid w:val="003B6E9C"/>
    <w:rsid w:val="003C18A8"/>
    <w:rsid w:val="003D375A"/>
    <w:rsid w:val="003F2CEF"/>
    <w:rsid w:val="003F6B19"/>
    <w:rsid w:val="00403935"/>
    <w:rsid w:val="00427B5C"/>
    <w:rsid w:val="00432D81"/>
    <w:rsid w:val="0046082A"/>
    <w:rsid w:val="00486841"/>
    <w:rsid w:val="004A0D74"/>
    <w:rsid w:val="004A2909"/>
    <w:rsid w:val="004A3AB8"/>
    <w:rsid w:val="004A5033"/>
    <w:rsid w:val="004A5204"/>
    <w:rsid w:val="004A7A0B"/>
    <w:rsid w:val="004B226C"/>
    <w:rsid w:val="004B28A2"/>
    <w:rsid w:val="004C4328"/>
    <w:rsid w:val="004C4B70"/>
    <w:rsid w:val="004E15B3"/>
    <w:rsid w:val="004E2D9A"/>
    <w:rsid w:val="00512848"/>
    <w:rsid w:val="00541BC5"/>
    <w:rsid w:val="005502A7"/>
    <w:rsid w:val="005640A9"/>
    <w:rsid w:val="00564E1C"/>
    <w:rsid w:val="00577B72"/>
    <w:rsid w:val="00591E24"/>
    <w:rsid w:val="00591E45"/>
    <w:rsid w:val="005B0931"/>
    <w:rsid w:val="005C32DE"/>
    <w:rsid w:val="005F2EE0"/>
    <w:rsid w:val="005F3AF2"/>
    <w:rsid w:val="005F43AD"/>
    <w:rsid w:val="00601A2C"/>
    <w:rsid w:val="006043A2"/>
    <w:rsid w:val="00613379"/>
    <w:rsid w:val="0062078F"/>
    <w:rsid w:val="00630E03"/>
    <w:rsid w:val="00632163"/>
    <w:rsid w:val="0063737D"/>
    <w:rsid w:val="00650FBF"/>
    <w:rsid w:val="00690159"/>
    <w:rsid w:val="006901FF"/>
    <w:rsid w:val="00697B1D"/>
    <w:rsid w:val="006A26FD"/>
    <w:rsid w:val="006A5F91"/>
    <w:rsid w:val="006C6173"/>
    <w:rsid w:val="006D596E"/>
    <w:rsid w:val="006E2F87"/>
    <w:rsid w:val="006E6308"/>
    <w:rsid w:val="007169A9"/>
    <w:rsid w:val="007178D5"/>
    <w:rsid w:val="007267A4"/>
    <w:rsid w:val="00727019"/>
    <w:rsid w:val="00731558"/>
    <w:rsid w:val="00736D2A"/>
    <w:rsid w:val="007444A0"/>
    <w:rsid w:val="007627D8"/>
    <w:rsid w:val="00762EA6"/>
    <w:rsid w:val="00764C3F"/>
    <w:rsid w:val="007852BD"/>
    <w:rsid w:val="0079793E"/>
    <w:rsid w:val="007B73A0"/>
    <w:rsid w:val="007D7603"/>
    <w:rsid w:val="007E43ED"/>
    <w:rsid w:val="007F6EA8"/>
    <w:rsid w:val="00807245"/>
    <w:rsid w:val="00807845"/>
    <w:rsid w:val="008109DD"/>
    <w:rsid w:val="008210A5"/>
    <w:rsid w:val="00822E59"/>
    <w:rsid w:val="0085371D"/>
    <w:rsid w:val="00863241"/>
    <w:rsid w:val="00863A1B"/>
    <w:rsid w:val="008809D4"/>
    <w:rsid w:val="00885122"/>
    <w:rsid w:val="008905E1"/>
    <w:rsid w:val="008B065A"/>
    <w:rsid w:val="008B4585"/>
    <w:rsid w:val="008B4DA6"/>
    <w:rsid w:val="008C4334"/>
    <w:rsid w:val="008E0590"/>
    <w:rsid w:val="008E5029"/>
    <w:rsid w:val="008F0F15"/>
    <w:rsid w:val="009123BD"/>
    <w:rsid w:val="00935788"/>
    <w:rsid w:val="00935C5E"/>
    <w:rsid w:val="00953A3E"/>
    <w:rsid w:val="00961089"/>
    <w:rsid w:val="00965752"/>
    <w:rsid w:val="009748D6"/>
    <w:rsid w:val="00980752"/>
    <w:rsid w:val="0098202D"/>
    <w:rsid w:val="00983C80"/>
    <w:rsid w:val="009976D1"/>
    <w:rsid w:val="009A13CD"/>
    <w:rsid w:val="009B361F"/>
    <w:rsid w:val="009B4A68"/>
    <w:rsid w:val="009C2908"/>
    <w:rsid w:val="009C693A"/>
    <w:rsid w:val="009D7BC6"/>
    <w:rsid w:val="009F7CF0"/>
    <w:rsid w:val="00A07ABF"/>
    <w:rsid w:val="00A2031B"/>
    <w:rsid w:val="00A20C47"/>
    <w:rsid w:val="00A23F1C"/>
    <w:rsid w:val="00A266DD"/>
    <w:rsid w:val="00A3791B"/>
    <w:rsid w:val="00A56502"/>
    <w:rsid w:val="00A6606D"/>
    <w:rsid w:val="00A941F0"/>
    <w:rsid w:val="00AB5893"/>
    <w:rsid w:val="00AC1E8C"/>
    <w:rsid w:val="00AE77D9"/>
    <w:rsid w:val="00B1372A"/>
    <w:rsid w:val="00B27617"/>
    <w:rsid w:val="00B51C46"/>
    <w:rsid w:val="00B56257"/>
    <w:rsid w:val="00B6196F"/>
    <w:rsid w:val="00B7233D"/>
    <w:rsid w:val="00B770B9"/>
    <w:rsid w:val="00B81963"/>
    <w:rsid w:val="00B87B3A"/>
    <w:rsid w:val="00B97225"/>
    <w:rsid w:val="00BB4D20"/>
    <w:rsid w:val="00BD0A6F"/>
    <w:rsid w:val="00BD34C9"/>
    <w:rsid w:val="00C24EC6"/>
    <w:rsid w:val="00C25128"/>
    <w:rsid w:val="00C32B3B"/>
    <w:rsid w:val="00C506C7"/>
    <w:rsid w:val="00C952D0"/>
    <w:rsid w:val="00CB255A"/>
    <w:rsid w:val="00CC001D"/>
    <w:rsid w:val="00CC01A7"/>
    <w:rsid w:val="00CD3062"/>
    <w:rsid w:val="00CD4640"/>
    <w:rsid w:val="00CE598E"/>
    <w:rsid w:val="00CF61AF"/>
    <w:rsid w:val="00D42749"/>
    <w:rsid w:val="00D537F7"/>
    <w:rsid w:val="00D61ED6"/>
    <w:rsid w:val="00D65BF0"/>
    <w:rsid w:val="00D81E96"/>
    <w:rsid w:val="00D87A0B"/>
    <w:rsid w:val="00D96EE6"/>
    <w:rsid w:val="00DB29A9"/>
    <w:rsid w:val="00DB3CD2"/>
    <w:rsid w:val="00DC1079"/>
    <w:rsid w:val="00DD3AE3"/>
    <w:rsid w:val="00DE28BD"/>
    <w:rsid w:val="00DE2BB1"/>
    <w:rsid w:val="00DF7173"/>
    <w:rsid w:val="00E123C4"/>
    <w:rsid w:val="00E12EAE"/>
    <w:rsid w:val="00E1595F"/>
    <w:rsid w:val="00E31FCE"/>
    <w:rsid w:val="00E40907"/>
    <w:rsid w:val="00E47D93"/>
    <w:rsid w:val="00E54AB0"/>
    <w:rsid w:val="00E91EA1"/>
    <w:rsid w:val="00E958AF"/>
    <w:rsid w:val="00E96A80"/>
    <w:rsid w:val="00EB7430"/>
    <w:rsid w:val="00EC4EDD"/>
    <w:rsid w:val="00EE06C0"/>
    <w:rsid w:val="00EE21EB"/>
    <w:rsid w:val="00EF0017"/>
    <w:rsid w:val="00EF62BC"/>
    <w:rsid w:val="00EF76FD"/>
    <w:rsid w:val="00F003A2"/>
    <w:rsid w:val="00F15F98"/>
    <w:rsid w:val="00F43B6B"/>
    <w:rsid w:val="00F543E5"/>
    <w:rsid w:val="00F60247"/>
    <w:rsid w:val="00F60B9B"/>
    <w:rsid w:val="00F70AA3"/>
    <w:rsid w:val="00F730E8"/>
    <w:rsid w:val="00F83958"/>
    <w:rsid w:val="00F87E28"/>
    <w:rsid w:val="00F926F1"/>
    <w:rsid w:val="00FA3187"/>
    <w:rsid w:val="00FB333C"/>
    <w:rsid w:val="00FB3C4A"/>
    <w:rsid w:val="00FC55E5"/>
    <w:rsid w:val="00FD593F"/>
    <w:rsid w:val="00FE04A2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mbowne\LOCALS~1\Temp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ACE0-606C-455C-98CA-FC089F59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454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embowne</dc:creator>
  <cp:lastModifiedBy>USDA Forest Service</cp:lastModifiedBy>
  <cp:revision>19</cp:revision>
  <cp:lastPrinted>2004-03-23T21:00:00Z</cp:lastPrinted>
  <dcterms:created xsi:type="dcterms:W3CDTF">2013-07-22T06:16:00Z</dcterms:created>
  <dcterms:modified xsi:type="dcterms:W3CDTF">2013-08-27T11:15:00Z</dcterms:modified>
</cp:coreProperties>
</file>