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87E28" w:rsidRDefault="000309F5" w:rsidP="00090D4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5E5">
              <w:rPr>
                <w:rFonts w:ascii="Tahoma" w:hAnsi="Tahoma" w:cs="Tahoma"/>
                <w:sz w:val="20"/>
                <w:szCs w:val="20"/>
              </w:rPr>
              <w:t>KELLEY</w:t>
            </w:r>
          </w:p>
          <w:p w:rsidR="009748D6" w:rsidRPr="00CB255A" w:rsidRDefault="00935788" w:rsidP="00FC5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STF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FC55E5">
              <w:rPr>
                <w:rFonts w:ascii="Tahoma" w:hAnsi="Tahoma" w:cs="Tahoma"/>
                <w:sz w:val="20"/>
                <w:szCs w:val="20"/>
              </w:rPr>
              <w:t>423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61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76E8">
              <w:rPr>
                <w:rFonts w:ascii="Tahoma" w:hAnsi="Tahoma" w:cs="Tahoma"/>
                <w:sz w:val="20"/>
                <w:szCs w:val="20"/>
              </w:rPr>
              <w:t>Renee Jacokes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C55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55E5">
              <w:rPr>
                <w:rFonts w:ascii="Tahoma" w:hAnsi="Tahoma" w:cs="Tahoma"/>
                <w:sz w:val="20"/>
                <w:szCs w:val="20"/>
              </w:rPr>
              <w:t>ID-SCC-(2</w:t>
            </w:r>
            <w:r w:rsidR="00935788">
              <w:rPr>
                <w:rFonts w:ascii="Tahoma" w:hAnsi="Tahoma" w:cs="Tahoma"/>
                <w:sz w:val="20"/>
                <w:szCs w:val="20"/>
              </w:rPr>
              <w:t>08-732-7265</w:t>
            </w:r>
            <w:r w:rsidR="004F1CE8">
              <w:rPr>
                <w:rFonts w:ascii="Tahoma" w:hAnsi="Tahoma" w:cs="Tahoma"/>
                <w:sz w:val="20"/>
                <w:szCs w:val="20"/>
              </w:rPr>
              <w:t>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76E8">
              <w:rPr>
                <w:rFonts w:ascii="Tahoma" w:hAnsi="Tahoma" w:cs="Tahoma"/>
                <w:sz w:val="20"/>
                <w:szCs w:val="20"/>
              </w:rPr>
              <w:t>1</w:t>
            </w:r>
            <w:r w:rsidR="003670DE">
              <w:rPr>
                <w:rFonts w:ascii="Tahoma" w:hAnsi="Tahoma" w:cs="Tahoma"/>
                <w:sz w:val="20"/>
                <w:szCs w:val="20"/>
              </w:rPr>
              <w:t>7,</w:t>
            </w:r>
            <w:r w:rsidR="00AB6F1B">
              <w:rPr>
                <w:rFonts w:ascii="Tahoma" w:hAnsi="Tahoma" w:cs="Tahoma"/>
                <w:sz w:val="20"/>
                <w:szCs w:val="20"/>
              </w:rPr>
              <w:t>346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2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D5A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70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6F1B">
              <w:rPr>
                <w:rFonts w:ascii="Tahoma" w:hAnsi="Tahoma" w:cs="Tahoma"/>
                <w:sz w:val="20"/>
                <w:szCs w:val="20"/>
              </w:rPr>
              <w:t xml:space="preserve">253 </w:t>
            </w:r>
            <w:r w:rsidR="00DE2BB1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70DE">
              <w:rPr>
                <w:rFonts w:ascii="Tahoma" w:hAnsi="Tahoma" w:cs="Tahoma"/>
                <w:sz w:val="20"/>
                <w:szCs w:val="20"/>
              </w:rPr>
              <w:t>0026</w:t>
            </w:r>
            <w:r w:rsidR="00C9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67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1CBA">
              <w:rPr>
                <w:rFonts w:ascii="Tahoma" w:hAnsi="Tahoma" w:cs="Tahoma"/>
                <w:sz w:val="20"/>
                <w:szCs w:val="20"/>
              </w:rPr>
              <w:t>September 0</w:t>
            </w:r>
            <w:r w:rsidR="003670DE">
              <w:rPr>
                <w:rFonts w:ascii="Tahoma" w:hAnsi="Tahoma" w:cs="Tahoma"/>
                <w:sz w:val="20"/>
                <w:szCs w:val="20"/>
              </w:rPr>
              <w:t>8</w:t>
            </w:r>
            <w:r w:rsidR="004B28A2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76E8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61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76E8">
              <w:rPr>
                <w:rFonts w:ascii="Tahoma" w:hAnsi="Tahoma" w:cs="Tahoma"/>
                <w:sz w:val="20"/>
                <w:szCs w:val="20"/>
              </w:rPr>
              <w:t>404-514-2544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30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 xml:space="preserve">(208) 387-5628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5092" w:rsidRPr="00605092">
              <w:rPr>
                <w:rFonts w:ascii="Tahoma" w:hAnsi="Tahoma" w:cs="Tahoma"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605092" w:rsidRPr="00605092" w:rsidRDefault="009748D6" w:rsidP="0060509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5092" w:rsidRPr="00605092">
              <w:rPr>
                <w:rFonts w:ascii="Tahoma" w:hAnsi="Tahoma" w:cs="Tahoma"/>
                <w:noProof/>
                <w:sz w:val="20"/>
                <w:szCs w:val="20"/>
              </w:rPr>
              <w:t>IR Desk – 208-387-5381</w:t>
            </w:r>
          </w:p>
          <w:p w:rsidR="009748D6" w:rsidRPr="00CB255A" w:rsidRDefault="00605092" w:rsidP="006050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5092">
              <w:rPr>
                <w:rFonts w:ascii="Tahoma" w:hAnsi="Tahoma" w:cs="Tahoma"/>
                <w:noProof/>
                <w:sz w:val="20"/>
                <w:szCs w:val="20"/>
              </w:rPr>
              <w:t>IR Cell – 208-870-5066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434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3446" w:rsidRPr="00143446">
              <w:rPr>
                <w:rFonts w:ascii="Tahoma" w:hAnsi="Tahoma" w:cs="Tahoma"/>
                <w:sz w:val="20"/>
                <w:szCs w:val="20"/>
              </w:rPr>
              <w:t>Renee Jacokes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D5A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19A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4222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D5AD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239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sz w:val="20"/>
                <w:szCs w:val="20"/>
              </w:rPr>
              <w:t>N14</w:t>
            </w:r>
            <w:r w:rsidR="0052396C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A50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A509F" w:rsidRPr="00CA509F">
              <w:rPr>
                <w:rFonts w:ascii="Tahoma" w:hAnsi="Tahoma" w:cs="Tahoma"/>
                <w:sz w:val="20"/>
                <w:szCs w:val="20"/>
              </w:rPr>
              <w:t>Lowrey/Boyce/Kaz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67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70D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367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70DE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26736" w:rsidRDefault="009748D6" w:rsidP="001267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Map heat perimeter and heat</w:t>
            </w:r>
            <w:r w:rsidR="00030A0F">
              <w:rPr>
                <w:rFonts w:ascii="Tahoma" w:hAnsi="Tahoma" w:cs="Tahoma"/>
                <w:noProof/>
                <w:sz w:val="20"/>
                <w:szCs w:val="20"/>
              </w:rPr>
              <w:t xml:space="preserve"> intensities </w:t>
            </w:r>
          </w:p>
          <w:p w:rsidR="009748D6" w:rsidRPr="00CB255A" w:rsidRDefault="009748D6" w:rsidP="0012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67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1CBA">
              <w:rPr>
                <w:rFonts w:ascii="Tahoma" w:hAnsi="Tahoma" w:cs="Tahoma"/>
                <w:sz w:val="20"/>
                <w:szCs w:val="20"/>
              </w:rPr>
              <w:t>September 0</w:t>
            </w:r>
            <w:r w:rsidR="003670DE">
              <w:rPr>
                <w:rFonts w:ascii="Tahoma" w:hAnsi="Tahoma" w:cs="Tahoma"/>
                <w:sz w:val="20"/>
                <w:szCs w:val="20"/>
              </w:rPr>
              <w:t>8</w:t>
            </w:r>
            <w:r w:rsidR="00DB29A9" w:rsidRPr="00DB29A9">
              <w:rPr>
                <w:rFonts w:ascii="Tahoma" w:hAnsi="Tahoma" w:cs="Tahoma"/>
                <w:sz w:val="20"/>
                <w:szCs w:val="20"/>
              </w:rPr>
              <w:t>, 2013</w:t>
            </w:r>
            <w:r w:rsidR="00AB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70DE">
              <w:rPr>
                <w:rFonts w:ascii="Tahoma" w:hAnsi="Tahoma" w:cs="Tahoma"/>
                <w:sz w:val="20"/>
                <w:szCs w:val="20"/>
              </w:rPr>
              <w:t>0030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2A77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shapefiles, IRIN Log</w:t>
            </w:r>
            <w:r w:rsidR="003F6B19">
              <w:rPr>
                <w:rFonts w:ascii="Tahoma" w:hAnsi="Tahoma" w:cs="Tahoma"/>
                <w:sz w:val="20"/>
                <w:szCs w:val="20"/>
              </w:rPr>
              <w:t>,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2A77">
              <w:rPr>
                <w:rFonts w:ascii="Tahoma" w:hAnsi="Tahoma" w:cs="Tahoma"/>
                <w:sz w:val="20"/>
                <w:szCs w:val="20"/>
              </w:rPr>
              <w:t>3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.pdf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DE2BB1">
              <w:rPr>
                <w:rFonts w:ascii="Tahoma" w:hAnsi="Tahoma" w:cs="Tahoma"/>
                <w:sz w:val="20"/>
                <w:szCs w:val="20"/>
              </w:rPr>
              <w:t>s</w:t>
            </w:r>
            <w:r w:rsidR="003F6B19">
              <w:rPr>
                <w:rFonts w:ascii="Tahoma" w:hAnsi="Tahoma" w:cs="Tahoma"/>
                <w:sz w:val="20"/>
                <w:szCs w:val="20"/>
              </w:rPr>
              <w:t xml:space="preserve"> .kmz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D5AD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BB4D20">
              <w:rPr>
                <w:rFonts w:ascii="Tahoma" w:hAnsi="Tahoma" w:cs="Tahoma"/>
                <w:sz w:val="20"/>
                <w:szCs w:val="20"/>
              </w:rPr>
              <w:t>Great_Basin_E</w:t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/</w:t>
            </w:r>
            <w:r w:rsidR="00BB4D20">
              <w:rPr>
                <w:rFonts w:ascii="Tahoma" w:hAnsi="Tahoma" w:cs="Tahoma"/>
                <w:sz w:val="20"/>
                <w:szCs w:val="20"/>
              </w:rPr>
              <w:t>2013_</w:t>
            </w:r>
            <w:r w:rsidR="006901FF">
              <w:rPr>
                <w:rFonts w:ascii="Tahoma" w:hAnsi="Tahoma" w:cs="Tahoma"/>
                <w:sz w:val="20"/>
                <w:szCs w:val="20"/>
              </w:rPr>
              <w:t>Kelley</w:t>
            </w:r>
            <w:r w:rsidR="00BB4D20">
              <w:rPr>
                <w:rFonts w:ascii="Tahoma" w:hAnsi="Tahoma" w:cs="Tahoma"/>
                <w:sz w:val="20"/>
                <w:szCs w:val="20"/>
              </w:rPr>
              <w:t>/IR/2013</w:t>
            </w:r>
            <w:r w:rsidR="00A6606D">
              <w:rPr>
                <w:rFonts w:ascii="Tahoma" w:hAnsi="Tahoma" w:cs="Tahoma"/>
                <w:sz w:val="20"/>
                <w:szCs w:val="20"/>
              </w:rPr>
              <w:t>0</w:t>
            </w:r>
            <w:r w:rsidR="00B82A77">
              <w:rPr>
                <w:rFonts w:ascii="Tahoma" w:hAnsi="Tahoma" w:cs="Tahoma"/>
                <w:sz w:val="20"/>
                <w:szCs w:val="20"/>
              </w:rPr>
              <w:t>90</w:t>
            </w:r>
            <w:r w:rsidR="00BD5ADF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67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2A77">
              <w:rPr>
                <w:rFonts w:ascii="Tahoma" w:hAnsi="Tahoma" w:cs="Tahoma"/>
                <w:sz w:val="20"/>
                <w:szCs w:val="20"/>
              </w:rPr>
              <w:t>September 0</w:t>
            </w:r>
            <w:r w:rsidR="003670DE">
              <w:rPr>
                <w:rFonts w:ascii="Tahoma" w:hAnsi="Tahoma" w:cs="Tahoma"/>
                <w:sz w:val="20"/>
                <w:szCs w:val="20"/>
              </w:rPr>
              <w:t>8</w:t>
            </w:r>
            <w:r w:rsidR="00DB29A9" w:rsidRPr="00DB29A9">
              <w:rPr>
                <w:rFonts w:ascii="Tahoma" w:hAnsi="Tahoma" w:cs="Tahoma"/>
                <w:sz w:val="20"/>
                <w:szCs w:val="20"/>
              </w:rPr>
              <w:t>, 2013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07782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E140F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="006176E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64C3F" w:rsidRPr="00764C3F">
              <w:rPr>
                <w:rFonts w:ascii="Tahoma" w:hAnsi="Tahoma" w:cs="Tahoma"/>
                <w:noProof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77CC" w:rsidRPr="00EC77CC" w:rsidRDefault="00105747" w:rsidP="00EC7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0E9">
              <w:rPr>
                <w:rFonts w:ascii="Tahoma" w:hAnsi="Tahoma" w:cs="Tahoma"/>
                <w:sz w:val="20"/>
                <w:szCs w:val="20"/>
              </w:rPr>
              <w:t>No change in the heat Perimeter.</w:t>
            </w:r>
            <w:r w:rsidR="00EC77CC" w:rsidRPr="00EC77C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E7C5B">
              <w:rPr>
                <w:rFonts w:ascii="Tahoma" w:hAnsi="Tahoma" w:cs="Tahoma"/>
                <w:sz w:val="20"/>
                <w:szCs w:val="20"/>
              </w:rPr>
              <w:t>I</w:t>
            </w:r>
            <w:r w:rsidR="00EC77CC" w:rsidRPr="00EC77CC">
              <w:rPr>
                <w:rFonts w:ascii="Tahoma" w:hAnsi="Tahoma" w:cs="Tahoma"/>
                <w:sz w:val="20"/>
                <w:szCs w:val="20"/>
              </w:rPr>
              <w:t xml:space="preserve">ntense and </w:t>
            </w:r>
            <w:r w:rsidR="008210E9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EC77CC" w:rsidRPr="00EC77CC">
              <w:rPr>
                <w:rFonts w:ascii="Tahoma" w:hAnsi="Tahoma" w:cs="Tahoma"/>
                <w:sz w:val="20"/>
                <w:szCs w:val="20"/>
              </w:rPr>
              <w:t>Heat sources</w:t>
            </w:r>
            <w:r w:rsidR="003670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77CC" w:rsidRPr="00EC77CC">
              <w:rPr>
                <w:rFonts w:ascii="Tahoma" w:hAnsi="Tahoma" w:cs="Tahoma"/>
                <w:sz w:val="20"/>
                <w:szCs w:val="20"/>
              </w:rPr>
              <w:t xml:space="preserve">between East Fork Creek, Buckhorn Creek and Beaver Creek. </w:t>
            </w:r>
            <w:r w:rsidR="003670DE">
              <w:rPr>
                <w:rFonts w:ascii="Tahoma" w:hAnsi="Tahoma" w:cs="Tahoma"/>
                <w:sz w:val="20"/>
                <w:szCs w:val="20"/>
              </w:rPr>
              <w:t xml:space="preserve"> Intense </w:t>
            </w:r>
            <w:r w:rsidR="00BE7C5B">
              <w:rPr>
                <w:rFonts w:ascii="Tahoma" w:hAnsi="Tahoma" w:cs="Tahoma"/>
                <w:sz w:val="20"/>
                <w:szCs w:val="20"/>
              </w:rPr>
              <w:t xml:space="preserve">and scattered </w:t>
            </w:r>
            <w:r w:rsidR="003670DE">
              <w:rPr>
                <w:rFonts w:ascii="Tahoma" w:hAnsi="Tahoma" w:cs="Tahoma"/>
                <w:sz w:val="20"/>
                <w:szCs w:val="20"/>
              </w:rPr>
              <w:t xml:space="preserve">Heat located on inside the </w:t>
            </w:r>
            <w:r w:rsidR="00BE7C5B">
              <w:rPr>
                <w:rFonts w:ascii="Tahoma" w:hAnsi="Tahoma" w:cs="Tahoma"/>
                <w:sz w:val="20"/>
                <w:szCs w:val="20"/>
              </w:rPr>
              <w:t>N</w:t>
            </w:r>
            <w:r w:rsidR="003670DE">
              <w:rPr>
                <w:rFonts w:ascii="Tahoma" w:hAnsi="Tahoma" w:cs="Tahoma"/>
                <w:sz w:val="20"/>
                <w:szCs w:val="20"/>
              </w:rPr>
              <w:t>o</w:t>
            </w:r>
            <w:r w:rsidR="008210E9">
              <w:rPr>
                <w:rFonts w:ascii="Tahoma" w:hAnsi="Tahoma" w:cs="Tahoma"/>
                <w:sz w:val="20"/>
                <w:szCs w:val="20"/>
              </w:rPr>
              <w:t>r</w:t>
            </w:r>
            <w:r w:rsidR="003670DE">
              <w:rPr>
                <w:rFonts w:ascii="Tahoma" w:hAnsi="Tahoma" w:cs="Tahoma"/>
                <w:sz w:val="20"/>
                <w:szCs w:val="20"/>
              </w:rPr>
              <w:t>thern side of the heat Perimeter</w:t>
            </w:r>
            <w:r w:rsidR="00BE7C5B">
              <w:rPr>
                <w:rFonts w:ascii="Tahoma" w:hAnsi="Tahoma" w:cs="Tahoma"/>
                <w:sz w:val="20"/>
                <w:szCs w:val="20"/>
              </w:rPr>
              <w:t xml:space="preserve">, South East </w:t>
            </w:r>
            <w:proofErr w:type="gramStart"/>
            <w:r w:rsidR="00BE7C5B">
              <w:rPr>
                <w:rFonts w:ascii="Tahoma" w:hAnsi="Tahoma" w:cs="Tahoma"/>
                <w:sz w:val="20"/>
                <w:szCs w:val="20"/>
              </w:rPr>
              <w:t>of  Skeleton</w:t>
            </w:r>
            <w:proofErr w:type="gramEnd"/>
            <w:r w:rsidR="00BE7C5B">
              <w:rPr>
                <w:rFonts w:ascii="Tahoma" w:hAnsi="Tahoma" w:cs="Tahoma"/>
                <w:sz w:val="20"/>
                <w:szCs w:val="20"/>
              </w:rPr>
              <w:t xml:space="preserve"> Campground. Intense heat inside the </w:t>
            </w:r>
            <w:r w:rsidR="008210E9">
              <w:rPr>
                <w:rFonts w:ascii="Tahoma" w:hAnsi="Tahoma" w:cs="Tahoma"/>
                <w:sz w:val="20"/>
                <w:szCs w:val="20"/>
              </w:rPr>
              <w:t xml:space="preserve">South West </w:t>
            </w:r>
            <w:bookmarkStart w:id="0" w:name="_GoBack"/>
            <w:bookmarkEnd w:id="0"/>
            <w:r w:rsidR="00BE7C5B">
              <w:rPr>
                <w:rFonts w:ascii="Tahoma" w:hAnsi="Tahoma" w:cs="Tahoma"/>
                <w:sz w:val="20"/>
                <w:szCs w:val="20"/>
              </w:rPr>
              <w:t>Heat Perimeter North of Boardman Creek.</w:t>
            </w:r>
          </w:p>
          <w:p w:rsidR="00EC77CC" w:rsidRPr="00EC77CC" w:rsidRDefault="00EC77CC" w:rsidP="00EC7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7CC">
              <w:rPr>
                <w:rFonts w:ascii="Tahoma" w:hAnsi="Tahoma" w:cs="Tahoma"/>
                <w:sz w:val="20"/>
                <w:szCs w:val="20"/>
              </w:rPr>
              <w:t xml:space="preserve">Scattered Heat in the South and </w:t>
            </w:r>
            <w:r w:rsidR="008210E9">
              <w:rPr>
                <w:rFonts w:ascii="Tahoma" w:hAnsi="Tahoma" w:cs="Tahoma"/>
                <w:sz w:val="20"/>
                <w:szCs w:val="20"/>
              </w:rPr>
              <w:t>North</w:t>
            </w:r>
            <w:r w:rsidRPr="00EC77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188E">
              <w:rPr>
                <w:rFonts w:ascii="Tahoma" w:hAnsi="Tahoma" w:cs="Tahoma"/>
                <w:sz w:val="20"/>
                <w:szCs w:val="20"/>
              </w:rPr>
              <w:t>of</w:t>
            </w:r>
            <w:r w:rsidRPr="00EC77CC">
              <w:rPr>
                <w:rFonts w:ascii="Tahoma" w:hAnsi="Tahoma" w:cs="Tahoma"/>
                <w:sz w:val="20"/>
                <w:szCs w:val="20"/>
              </w:rPr>
              <w:t xml:space="preserve"> the Heat perimeter.</w:t>
            </w:r>
          </w:p>
          <w:p w:rsidR="003670DE" w:rsidRDefault="00EC77CC" w:rsidP="00EC7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7CC">
              <w:rPr>
                <w:rFonts w:ascii="Tahoma" w:hAnsi="Tahoma" w:cs="Tahoma"/>
                <w:sz w:val="20"/>
                <w:szCs w:val="20"/>
              </w:rPr>
              <w:t>Isolated Heat throughout the Heat Perimeter.</w:t>
            </w:r>
          </w:p>
          <w:p w:rsidR="009748D6" w:rsidRPr="000309F5" w:rsidRDefault="003670DE" w:rsidP="00BE7C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</w:t>
            </w:r>
            <w:r w:rsidR="00FC2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CFC" w:rsidRPr="00FC2CFC">
              <w:rPr>
                <w:rFonts w:ascii="Tahoma" w:hAnsi="Tahoma" w:cs="Tahoma"/>
                <w:sz w:val="20"/>
                <w:szCs w:val="20"/>
              </w:rPr>
              <w:t xml:space="preserve">-114 </w:t>
            </w:r>
            <w:proofErr w:type="gramStart"/>
            <w:r w:rsidR="00FC2CFC" w:rsidRPr="00FC2CFC">
              <w:rPr>
                <w:rFonts w:ascii="Tahoma" w:hAnsi="Tahoma" w:cs="Tahoma"/>
                <w:sz w:val="20"/>
                <w:szCs w:val="20"/>
              </w:rPr>
              <w:t>52.985446  43</w:t>
            </w:r>
            <w:proofErr w:type="gramEnd"/>
            <w:r w:rsidR="00FC2CFC" w:rsidRPr="00FC2CFC">
              <w:rPr>
                <w:rFonts w:ascii="Tahoma" w:hAnsi="Tahoma" w:cs="Tahoma"/>
                <w:sz w:val="20"/>
                <w:szCs w:val="20"/>
              </w:rPr>
              <w:t xml:space="preserve"> 39.528542 </w:t>
            </w:r>
            <w:r w:rsidRPr="003670DE">
              <w:rPr>
                <w:rFonts w:ascii="Tahoma" w:hAnsi="Tahoma" w:cs="Tahoma"/>
                <w:sz w:val="20"/>
                <w:szCs w:val="20"/>
              </w:rPr>
              <w:t xml:space="preserve"> Degrees Decimal Minutes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C2CFC">
              <w:rPr>
                <w:rFonts w:ascii="Tahoma" w:hAnsi="Tahoma" w:cs="Tahoma"/>
                <w:sz w:val="20"/>
                <w:szCs w:val="20"/>
              </w:rPr>
              <w:t>6.9</w:t>
            </w:r>
            <w:r w:rsidR="00BE0F15">
              <w:rPr>
                <w:rFonts w:ascii="Tahoma" w:hAnsi="Tahoma" w:cs="Tahoma"/>
                <w:sz w:val="20"/>
                <w:szCs w:val="20"/>
              </w:rPr>
              <w:t xml:space="preserve"> miles </w:t>
            </w:r>
            <w:r w:rsidR="00FC2CFC">
              <w:rPr>
                <w:rFonts w:ascii="Tahoma" w:hAnsi="Tahoma" w:cs="Tahoma"/>
                <w:sz w:val="20"/>
                <w:szCs w:val="20"/>
              </w:rPr>
              <w:t>North E</w:t>
            </w:r>
            <w:r w:rsidR="00BE7C5B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st of the heat Perimeter</w:t>
            </w:r>
            <w:r w:rsidR="00BE7C5B">
              <w:rPr>
                <w:rFonts w:ascii="Tahoma" w:hAnsi="Tahoma" w:cs="Tahoma"/>
                <w:sz w:val="20"/>
                <w:szCs w:val="20"/>
              </w:rPr>
              <w:t xml:space="preserve"> between South Fork Boise River and Paradise Creek.</w:t>
            </w:r>
            <w:r w:rsidR="00BB18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9B" w:rsidRDefault="00F66A9B">
      <w:r>
        <w:separator/>
      </w:r>
    </w:p>
  </w:endnote>
  <w:endnote w:type="continuationSeparator" w:id="0">
    <w:p w:rsidR="00F66A9B" w:rsidRDefault="00F6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9B" w:rsidRDefault="00F66A9B">
      <w:r>
        <w:separator/>
      </w:r>
    </w:p>
  </w:footnote>
  <w:footnote w:type="continuationSeparator" w:id="0">
    <w:p w:rsidR="00F66A9B" w:rsidRDefault="00F6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B" w:rsidRPr="000309F5" w:rsidRDefault="00A3791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1"/>
    <w:rsid w:val="0001047B"/>
    <w:rsid w:val="00015637"/>
    <w:rsid w:val="000203E9"/>
    <w:rsid w:val="000309F5"/>
    <w:rsid w:val="00030A0F"/>
    <w:rsid w:val="00032236"/>
    <w:rsid w:val="000325B5"/>
    <w:rsid w:val="00036A63"/>
    <w:rsid w:val="000419A0"/>
    <w:rsid w:val="0006782B"/>
    <w:rsid w:val="00067CD3"/>
    <w:rsid w:val="0007241B"/>
    <w:rsid w:val="0007524F"/>
    <w:rsid w:val="00077829"/>
    <w:rsid w:val="00090D4B"/>
    <w:rsid w:val="000930EB"/>
    <w:rsid w:val="000A466C"/>
    <w:rsid w:val="000B69F1"/>
    <w:rsid w:val="000D4908"/>
    <w:rsid w:val="001035BA"/>
    <w:rsid w:val="00105747"/>
    <w:rsid w:val="00112BD7"/>
    <w:rsid w:val="00117622"/>
    <w:rsid w:val="0012610D"/>
    <w:rsid w:val="00126736"/>
    <w:rsid w:val="00126DEE"/>
    <w:rsid w:val="00133DB7"/>
    <w:rsid w:val="00143446"/>
    <w:rsid w:val="00145B68"/>
    <w:rsid w:val="00166A07"/>
    <w:rsid w:val="00180F4A"/>
    <w:rsid w:val="00181153"/>
    <w:rsid w:val="001A5DE4"/>
    <w:rsid w:val="001D1AFB"/>
    <w:rsid w:val="001D6968"/>
    <w:rsid w:val="001E5746"/>
    <w:rsid w:val="001E6488"/>
    <w:rsid w:val="001E694D"/>
    <w:rsid w:val="001F5D96"/>
    <w:rsid w:val="002013C0"/>
    <w:rsid w:val="0020439E"/>
    <w:rsid w:val="00207274"/>
    <w:rsid w:val="00211203"/>
    <w:rsid w:val="0022172E"/>
    <w:rsid w:val="00226184"/>
    <w:rsid w:val="00232C9D"/>
    <w:rsid w:val="00247006"/>
    <w:rsid w:val="00254453"/>
    <w:rsid w:val="00262E34"/>
    <w:rsid w:val="0027188E"/>
    <w:rsid w:val="0027416C"/>
    <w:rsid w:val="002827A1"/>
    <w:rsid w:val="00290608"/>
    <w:rsid w:val="002B193A"/>
    <w:rsid w:val="002D0D93"/>
    <w:rsid w:val="002D5D14"/>
    <w:rsid w:val="002F2ACF"/>
    <w:rsid w:val="002F34CC"/>
    <w:rsid w:val="00305899"/>
    <w:rsid w:val="00310FD3"/>
    <w:rsid w:val="00312370"/>
    <w:rsid w:val="00320B15"/>
    <w:rsid w:val="00321918"/>
    <w:rsid w:val="003322A6"/>
    <w:rsid w:val="00335844"/>
    <w:rsid w:val="00360833"/>
    <w:rsid w:val="00361DE9"/>
    <w:rsid w:val="003670DE"/>
    <w:rsid w:val="003840A7"/>
    <w:rsid w:val="00385BF7"/>
    <w:rsid w:val="00391115"/>
    <w:rsid w:val="003A3903"/>
    <w:rsid w:val="003A415D"/>
    <w:rsid w:val="003B44D5"/>
    <w:rsid w:val="003B6E9C"/>
    <w:rsid w:val="003C18A8"/>
    <w:rsid w:val="003D375A"/>
    <w:rsid w:val="003F2CEF"/>
    <w:rsid w:val="003F6B19"/>
    <w:rsid w:val="00403935"/>
    <w:rsid w:val="00427B5C"/>
    <w:rsid w:val="00432D81"/>
    <w:rsid w:val="004402C4"/>
    <w:rsid w:val="00444210"/>
    <w:rsid w:val="0046082A"/>
    <w:rsid w:val="0048176E"/>
    <w:rsid w:val="00486841"/>
    <w:rsid w:val="004A0D74"/>
    <w:rsid w:val="004A2909"/>
    <w:rsid w:val="004A3AB8"/>
    <w:rsid w:val="004A5033"/>
    <w:rsid w:val="004A5204"/>
    <w:rsid w:val="004A7A0B"/>
    <w:rsid w:val="004B226C"/>
    <w:rsid w:val="004B28A2"/>
    <w:rsid w:val="004C4328"/>
    <w:rsid w:val="004C4B70"/>
    <w:rsid w:val="004E15B3"/>
    <w:rsid w:val="004E2D9A"/>
    <w:rsid w:val="004F1CE8"/>
    <w:rsid w:val="00502662"/>
    <w:rsid w:val="00512848"/>
    <w:rsid w:val="0052396C"/>
    <w:rsid w:val="0053585A"/>
    <w:rsid w:val="00535B54"/>
    <w:rsid w:val="00541BC5"/>
    <w:rsid w:val="005502A7"/>
    <w:rsid w:val="005640A9"/>
    <w:rsid w:val="00564E1C"/>
    <w:rsid w:val="00577B72"/>
    <w:rsid w:val="00591E24"/>
    <w:rsid w:val="00591E45"/>
    <w:rsid w:val="005B0931"/>
    <w:rsid w:val="005C32DE"/>
    <w:rsid w:val="005C416A"/>
    <w:rsid w:val="005D5516"/>
    <w:rsid w:val="005F2EE0"/>
    <w:rsid w:val="005F3AF2"/>
    <w:rsid w:val="005F43AD"/>
    <w:rsid w:val="00601A2C"/>
    <w:rsid w:val="006043A2"/>
    <w:rsid w:val="00605092"/>
    <w:rsid w:val="00613379"/>
    <w:rsid w:val="006176E8"/>
    <w:rsid w:val="0062078F"/>
    <w:rsid w:val="00630E03"/>
    <w:rsid w:val="00632163"/>
    <w:rsid w:val="0063737D"/>
    <w:rsid w:val="00650FBF"/>
    <w:rsid w:val="00675644"/>
    <w:rsid w:val="00690159"/>
    <w:rsid w:val="006901FF"/>
    <w:rsid w:val="00697B1D"/>
    <w:rsid w:val="006A26FD"/>
    <w:rsid w:val="006A5F91"/>
    <w:rsid w:val="006C6173"/>
    <w:rsid w:val="006D596E"/>
    <w:rsid w:val="006E2F87"/>
    <w:rsid w:val="006E3544"/>
    <w:rsid w:val="006E6308"/>
    <w:rsid w:val="006F18AD"/>
    <w:rsid w:val="007169A9"/>
    <w:rsid w:val="007178D5"/>
    <w:rsid w:val="007267A4"/>
    <w:rsid w:val="00727019"/>
    <w:rsid w:val="00731558"/>
    <w:rsid w:val="00736D2A"/>
    <w:rsid w:val="007444A0"/>
    <w:rsid w:val="007627D8"/>
    <w:rsid w:val="00762EA6"/>
    <w:rsid w:val="00764C3F"/>
    <w:rsid w:val="007852BD"/>
    <w:rsid w:val="0079793E"/>
    <w:rsid w:val="007B73A0"/>
    <w:rsid w:val="007D7603"/>
    <w:rsid w:val="007E43ED"/>
    <w:rsid w:val="007F6EA8"/>
    <w:rsid w:val="00807245"/>
    <w:rsid w:val="00807845"/>
    <w:rsid w:val="008109DD"/>
    <w:rsid w:val="008210A5"/>
    <w:rsid w:val="008210E9"/>
    <w:rsid w:val="00822E59"/>
    <w:rsid w:val="0085371D"/>
    <w:rsid w:val="00863241"/>
    <w:rsid w:val="00863A1B"/>
    <w:rsid w:val="008809D4"/>
    <w:rsid w:val="00885122"/>
    <w:rsid w:val="008905E1"/>
    <w:rsid w:val="00893365"/>
    <w:rsid w:val="00897D47"/>
    <w:rsid w:val="008B065A"/>
    <w:rsid w:val="008B4585"/>
    <w:rsid w:val="008B4DA6"/>
    <w:rsid w:val="008C00B6"/>
    <w:rsid w:val="008C4334"/>
    <w:rsid w:val="008E0590"/>
    <w:rsid w:val="008E5029"/>
    <w:rsid w:val="008F0F15"/>
    <w:rsid w:val="00911CBA"/>
    <w:rsid w:val="009123BD"/>
    <w:rsid w:val="00935788"/>
    <w:rsid w:val="00935C5E"/>
    <w:rsid w:val="0094463B"/>
    <w:rsid w:val="00953A3E"/>
    <w:rsid w:val="00961089"/>
    <w:rsid w:val="00965752"/>
    <w:rsid w:val="009748D6"/>
    <w:rsid w:val="00980752"/>
    <w:rsid w:val="0098202D"/>
    <w:rsid w:val="00983C80"/>
    <w:rsid w:val="009976D1"/>
    <w:rsid w:val="009A13CD"/>
    <w:rsid w:val="009B361F"/>
    <w:rsid w:val="009B4A68"/>
    <w:rsid w:val="009C2908"/>
    <w:rsid w:val="009C693A"/>
    <w:rsid w:val="009D7BC6"/>
    <w:rsid w:val="009F7CF0"/>
    <w:rsid w:val="00A01716"/>
    <w:rsid w:val="00A0767F"/>
    <w:rsid w:val="00A07ABF"/>
    <w:rsid w:val="00A12CB4"/>
    <w:rsid w:val="00A2031B"/>
    <w:rsid w:val="00A20C47"/>
    <w:rsid w:val="00A23F1C"/>
    <w:rsid w:val="00A266DD"/>
    <w:rsid w:val="00A3791B"/>
    <w:rsid w:val="00A45351"/>
    <w:rsid w:val="00A56502"/>
    <w:rsid w:val="00A6606D"/>
    <w:rsid w:val="00A679F9"/>
    <w:rsid w:val="00A941F0"/>
    <w:rsid w:val="00AB5893"/>
    <w:rsid w:val="00AB6F1B"/>
    <w:rsid w:val="00AC1E8C"/>
    <w:rsid w:val="00AE77D9"/>
    <w:rsid w:val="00B1372A"/>
    <w:rsid w:val="00B27076"/>
    <w:rsid w:val="00B27617"/>
    <w:rsid w:val="00B51C46"/>
    <w:rsid w:val="00B56257"/>
    <w:rsid w:val="00B6196F"/>
    <w:rsid w:val="00B7233D"/>
    <w:rsid w:val="00B770B9"/>
    <w:rsid w:val="00B81963"/>
    <w:rsid w:val="00B82A77"/>
    <w:rsid w:val="00B87B3A"/>
    <w:rsid w:val="00B97225"/>
    <w:rsid w:val="00BB180F"/>
    <w:rsid w:val="00BB4D20"/>
    <w:rsid w:val="00BD0A6F"/>
    <w:rsid w:val="00BD34C9"/>
    <w:rsid w:val="00BD5ADF"/>
    <w:rsid w:val="00BE0F15"/>
    <w:rsid w:val="00BE7C5B"/>
    <w:rsid w:val="00C24EC6"/>
    <w:rsid w:val="00C25128"/>
    <w:rsid w:val="00C32B3B"/>
    <w:rsid w:val="00C450CE"/>
    <w:rsid w:val="00C506C7"/>
    <w:rsid w:val="00C530DC"/>
    <w:rsid w:val="00C71AA0"/>
    <w:rsid w:val="00C952D0"/>
    <w:rsid w:val="00CA509F"/>
    <w:rsid w:val="00CB255A"/>
    <w:rsid w:val="00CC001D"/>
    <w:rsid w:val="00CC01A7"/>
    <w:rsid w:val="00CD3062"/>
    <w:rsid w:val="00CD4640"/>
    <w:rsid w:val="00CE1B99"/>
    <w:rsid w:val="00CE598E"/>
    <w:rsid w:val="00CF16DE"/>
    <w:rsid w:val="00CF61AF"/>
    <w:rsid w:val="00D02E71"/>
    <w:rsid w:val="00D4222B"/>
    <w:rsid w:val="00D42749"/>
    <w:rsid w:val="00D537F7"/>
    <w:rsid w:val="00D61ED6"/>
    <w:rsid w:val="00D65BF0"/>
    <w:rsid w:val="00D81E96"/>
    <w:rsid w:val="00D8575A"/>
    <w:rsid w:val="00D87A0B"/>
    <w:rsid w:val="00D96EE6"/>
    <w:rsid w:val="00DB29A9"/>
    <w:rsid w:val="00DB3CD2"/>
    <w:rsid w:val="00DC1079"/>
    <w:rsid w:val="00DD3AE3"/>
    <w:rsid w:val="00DE140F"/>
    <w:rsid w:val="00DE28BD"/>
    <w:rsid w:val="00DE2BB1"/>
    <w:rsid w:val="00DE5C53"/>
    <w:rsid w:val="00DF7173"/>
    <w:rsid w:val="00E123C4"/>
    <w:rsid w:val="00E12EAE"/>
    <w:rsid w:val="00E1595F"/>
    <w:rsid w:val="00E31FCE"/>
    <w:rsid w:val="00E400C2"/>
    <w:rsid w:val="00E40907"/>
    <w:rsid w:val="00E47D93"/>
    <w:rsid w:val="00E54AB0"/>
    <w:rsid w:val="00E9132B"/>
    <w:rsid w:val="00E91EA1"/>
    <w:rsid w:val="00E958AF"/>
    <w:rsid w:val="00E96525"/>
    <w:rsid w:val="00E96A80"/>
    <w:rsid w:val="00EB7430"/>
    <w:rsid w:val="00EC4EDD"/>
    <w:rsid w:val="00EC77CC"/>
    <w:rsid w:val="00EE06C0"/>
    <w:rsid w:val="00EE21EB"/>
    <w:rsid w:val="00EF0017"/>
    <w:rsid w:val="00EF62BC"/>
    <w:rsid w:val="00EF76FD"/>
    <w:rsid w:val="00F003A2"/>
    <w:rsid w:val="00F15F98"/>
    <w:rsid w:val="00F43B6B"/>
    <w:rsid w:val="00F543E5"/>
    <w:rsid w:val="00F60247"/>
    <w:rsid w:val="00F60B9B"/>
    <w:rsid w:val="00F66A9B"/>
    <w:rsid w:val="00F70AA3"/>
    <w:rsid w:val="00F730E8"/>
    <w:rsid w:val="00F83958"/>
    <w:rsid w:val="00F87E28"/>
    <w:rsid w:val="00F926F1"/>
    <w:rsid w:val="00FA3187"/>
    <w:rsid w:val="00FB333C"/>
    <w:rsid w:val="00FB3C4A"/>
    <w:rsid w:val="00FC2CFC"/>
    <w:rsid w:val="00FC55E5"/>
    <w:rsid w:val="00FD593F"/>
    <w:rsid w:val="00FE04A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bowne\LOCALS~1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5333-C95E-4ACA-A366-39EF1F1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embowne</dc:creator>
  <cp:lastModifiedBy>rjacokes</cp:lastModifiedBy>
  <cp:revision>4</cp:revision>
  <cp:lastPrinted>2004-03-23T21:00:00Z</cp:lastPrinted>
  <dcterms:created xsi:type="dcterms:W3CDTF">2013-09-09T02:06:00Z</dcterms:created>
  <dcterms:modified xsi:type="dcterms:W3CDTF">2013-09-09T10:47:00Z</dcterms:modified>
</cp:coreProperties>
</file>