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87E28" w:rsidRDefault="000309F5" w:rsidP="00090D4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LEGGIT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STF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000181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35788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208-732-7265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B19">
              <w:rPr>
                <w:rFonts w:ascii="Tahoma" w:hAnsi="Tahoma" w:cs="Tahoma"/>
                <w:sz w:val="20"/>
                <w:szCs w:val="20"/>
              </w:rPr>
              <w:t>1,</w:t>
            </w:r>
            <w:r w:rsidR="00731558">
              <w:rPr>
                <w:rFonts w:ascii="Tahoma" w:hAnsi="Tahoma" w:cs="Tahoma"/>
                <w:sz w:val="20"/>
                <w:szCs w:val="20"/>
              </w:rPr>
              <w:t>118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2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315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558">
              <w:rPr>
                <w:rFonts w:ascii="Tahoma" w:hAnsi="Tahoma" w:cs="Tahoma"/>
                <w:sz w:val="20"/>
                <w:szCs w:val="20"/>
              </w:rPr>
              <w:t>89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7B3A">
              <w:rPr>
                <w:rFonts w:ascii="Tahoma" w:hAnsi="Tahoma" w:cs="Tahoma"/>
                <w:sz w:val="20"/>
                <w:szCs w:val="20"/>
              </w:rPr>
              <w:t>0217</w:t>
            </w:r>
            <w:r w:rsidR="00C9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26D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1FCE">
              <w:rPr>
                <w:rFonts w:ascii="Tahoma" w:hAnsi="Tahoma" w:cs="Tahoma"/>
                <w:sz w:val="20"/>
                <w:szCs w:val="20"/>
              </w:rPr>
              <w:t>Ju</w:t>
            </w:r>
            <w:r w:rsidR="00FE04A2">
              <w:rPr>
                <w:rFonts w:ascii="Tahoma" w:hAnsi="Tahoma" w:cs="Tahoma"/>
                <w:sz w:val="20"/>
                <w:szCs w:val="20"/>
              </w:rPr>
              <w:t>ly</w:t>
            </w:r>
            <w:r w:rsidR="00E31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126DEE">
              <w:rPr>
                <w:rFonts w:ascii="Tahoma" w:hAnsi="Tahoma" w:cs="Tahoma"/>
                <w:sz w:val="20"/>
                <w:szCs w:val="20"/>
              </w:rPr>
              <w:t>4</w:t>
            </w:r>
            <w:r w:rsidR="004B28A2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435-590-1107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30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 xml:space="preserve">(208) 387-5628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090D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26D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19A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126DE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B4D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sz w:val="20"/>
                <w:szCs w:val="20"/>
              </w:rPr>
              <w:t>N14</w:t>
            </w:r>
            <w:r w:rsidR="00BB4D20">
              <w:rPr>
                <w:rFonts w:ascii="Tahoma" w:hAnsi="Tahoma" w:cs="Tahoma"/>
                <w:sz w:val="20"/>
                <w:szCs w:val="20"/>
              </w:rPr>
              <w:t>9</w:t>
            </w:r>
            <w:r w:rsidR="00090D4B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6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4D20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26736" w:rsidRDefault="009748D6" w:rsidP="001267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Map heat perimeter and heat</w:t>
            </w:r>
            <w:r w:rsidR="00030A0F">
              <w:rPr>
                <w:rFonts w:ascii="Tahoma" w:hAnsi="Tahoma" w:cs="Tahoma"/>
                <w:noProof/>
                <w:sz w:val="20"/>
                <w:szCs w:val="20"/>
              </w:rPr>
              <w:t xml:space="preserve"> intensities </w:t>
            </w:r>
          </w:p>
          <w:p w:rsidR="009748D6" w:rsidRPr="00CB255A" w:rsidRDefault="009748D6" w:rsidP="0012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87B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126DEE">
              <w:rPr>
                <w:rFonts w:ascii="Tahoma" w:hAnsi="Tahoma" w:cs="Tahoma"/>
                <w:sz w:val="20"/>
                <w:szCs w:val="20"/>
              </w:rPr>
              <w:t>4</w:t>
            </w:r>
            <w:r w:rsidR="00564E1C">
              <w:rPr>
                <w:rFonts w:ascii="Tahoma" w:hAnsi="Tahoma" w:cs="Tahoma"/>
                <w:sz w:val="20"/>
                <w:szCs w:val="20"/>
              </w:rPr>
              <w:t>/201</w:t>
            </w:r>
            <w:r w:rsidR="00935788">
              <w:rPr>
                <w:rFonts w:ascii="Tahoma" w:hAnsi="Tahoma" w:cs="Tahoma"/>
                <w:sz w:val="20"/>
                <w:szCs w:val="20"/>
              </w:rPr>
              <w:t>3</w:t>
            </w:r>
            <w:r w:rsidR="00AB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6B19">
              <w:rPr>
                <w:rFonts w:ascii="Tahoma" w:hAnsi="Tahoma" w:cs="Tahoma"/>
                <w:sz w:val="20"/>
                <w:szCs w:val="20"/>
              </w:rPr>
              <w:t>2</w:t>
            </w:r>
            <w:r w:rsidR="00B87B3A">
              <w:rPr>
                <w:rFonts w:ascii="Tahoma" w:hAnsi="Tahoma" w:cs="Tahoma"/>
                <w:sz w:val="20"/>
                <w:szCs w:val="20"/>
              </w:rPr>
              <w:t>0217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1E24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shapefiles, IRIN Log</w:t>
            </w:r>
            <w:r w:rsidR="003F6B19">
              <w:rPr>
                <w:rFonts w:ascii="Tahoma" w:hAnsi="Tahoma" w:cs="Tahoma"/>
                <w:sz w:val="20"/>
                <w:szCs w:val="20"/>
              </w:rPr>
              <w:t>,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2BB1">
              <w:rPr>
                <w:rFonts w:ascii="Tahoma" w:hAnsi="Tahoma" w:cs="Tahoma"/>
                <w:sz w:val="20"/>
                <w:szCs w:val="20"/>
              </w:rPr>
              <w:t>2 .pdf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DE2BB1">
              <w:rPr>
                <w:rFonts w:ascii="Tahoma" w:hAnsi="Tahoma" w:cs="Tahoma"/>
                <w:sz w:val="20"/>
                <w:szCs w:val="20"/>
              </w:rPr>
              <w:t>s</w:t>
            </w:r>
            <w:r w:rsidR="003F6B19">
              <w:rPr>
                <w:rFonts w:ascii="Tahoma" w:hAnsi="Tahoma" w:cs="Tahoma"/>
                <w:sz w:val="20"/>
                <w:szCs w:val="20"/>
              </w:rPr>
              <w:t xml:space="preserve"> .kmz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26D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BB4D20">
              <w:rPr>
                <w:rFonts w:ascii="Tahoma" w:hAnsi="Tahoma" w:cs="Tahoma"/>
                <w:sz w:val="20"/>
                <w:szCs w:val="20"/>
              </w:rPr>
              <w:t>Great_Basin_E</w:t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/</w:t>
            </w:r>
            <w:r w:rsidR="00BB4D20">
              <w:rPr>
                <w:rFonts w:ascii="Tahoma" w:hAnsi="Tahoma" w:cs="Tahoma"/>
                <w:sz w:val="20"/>
                <w:szCs w:val="20"/>
              </w:rPr>
              <w:t>2013_Leggit/IR/2013072</w:t>
            </w:r>
            <w:r w:rsidR="00126DEE">
              <w:rPr>
                <w:rFonts w:ascii="Tahoma" w:hAnsi="Tahoma" w:cs="Tahoma"/>
                <w:sz w:val="20"/>
                <w:szCs w:val="20"/>
              </w:rPr>
              <w:t>4</w:t>
            </w:r>
            <w:r w:rsidR="00BB4D20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87B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126DEE">
              <w:rPr>
                <w:rFonts w:ascii="Tahoma" w:hAnsi="Tahoma" w:cs="Tahoma"/>
                <w:sz w:val="20"/>
                <w:szCs w:val="20"/>
              </w:rPr>
              <w:t>4</w:t>
            </w:r>
            <w:r w:rsidR="00DC1079">
              <w:rPr>
                <w:rFonts w:ascii="Tahoma" w:hAnsi="Tahoma" w:cs="Tahoma"/>
                <w:sz w:val="20"/>
                <w:szCs w:val="20"/>
              </w:rPr>
              <w:t>/2</w:t>
            </w:r>
            <w:r w:rsidR="00F87E2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E2BB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87B3A">
              <w:rPr>
                <w:rFonts w:ascii="Tahoma" w:hAnsi="Tahoma" w:cs="Tahoma"/>
                <w:noProof/>
                <w:sz w:val="20"/>
                <w:szCs w:val="20"/>
              </w:rPr>
              <w:t>415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64C3F" w:rsidRPr="00764C3F">
              <w:rPr>
                <w:rFonts w:ascii="Tahoma" w:hAnsi="Tahoma" w:cs="Tahoma"/>
                <w:noProof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87B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>IR--There are multiple heat signatures outside of the main heat perimeter</w:t>
            </w:r>
            <w:r w:rsidR="00B87B3A">
              <w:rPr>
                <w:rFonts w:ascii="Tahoma" w:hAnsi="Tahoma" w:cs="Tahoma"/>
                <w:sz w:val="20"/>
                <w:szCs w:val="20"/>
              </w:rPr>
              <w:t>.</w:t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7B3A">
              <w:rPr>
                <w:rFonts w:ascii="Tahoma" w:hAnsi="Tahoma" w:cs="Tahoma"/>
                <w:sz w:val="20"/>
                <w:szCs w:val="20"/>
              </w:rPr>
              <w:t>7</w:t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7B3A">
              <w:rPr>
                <w:rFonts w:ascii="Tahoma" w:hAnsi="Tahoma" w:cs="Tahoma"/>
                <w:sz w:val="20"/>
                <w:szCs w:val="20"/>
              </w:rPr>
              <w:t xml:space="preserve">locations </w:t>
            </w:r>
            <w:r w:rsidR="006E6308" w:rsidRPr="006E6308">
              <w:rPr>
                <w:rFonts w:ascii="Tahoma" w:hAnsi="Tahoma" w:cs="Tahoma"/>
                <w:sz w:val="20"/>
                <w:szCs w:val="20"/>
              </w:rPr>
              <w:t xml:space="preserve">to the east </w:t>
            </w:r>
            <w:r w:rsidR="00B87B3A">
              <w:rPr>
                <w:rFonts w:ascii="Tahoma" w:hAnsi="Tahoma" w:cs="Tahoma"/>
                <w:sz w:val="20"/>
                <w:szCs w:val="20"/>
              </w:rPr>
              <w:t xml:space="preserve"> of the main fire. 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89" w:rsidRDefault="00961089">
      <w:r>
        <w:separator/>
      </w:r>
    </w:p>
  </w:endnote>
  <w:endnote w:type="continuationSeparator" w:id="0">
    <w:p w:rsidR="00961089" w:rsidRDefault="0096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89" w:rsidRDefault="00961089">
      <w:r>
        <w:separator/>
      </w:r>
    </w:p>
  </w:footnote>
  <w:footnote w:type="continuationSeparator" w:id="0">
    <w:p w:rsidR="00961089" w:rsidRDefault="0096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B" w:rsidRPr="000309F5" w:rsidRDefault="00A3791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1"/>
    <w:rsid w:val="0001047B"/>
    <w:rsid w:val="00015637"/>
    <w:rsid w:val="000203E9"/>
    <w:rsid w:val="000309F5"/>
    <w:rsid w:val="00030A0F"/>
    <w:rsid w:val="00032236"/>
    <w:rsid w:val="000325B5"/>
    <w:rsid w:val="00036A63"/>
    <w:rsid w:val="000419A0"/>
    <w:rsid w:val="0006782B"/>
    <w:rsid w:val="00067CD3"/>
    <w:rsid w:val="0007524F"/>
    <w:rsid w:val="00090D4B"/>
    <w:rsid w:val="000930EB"/>
    <w:rsid w:val="000A466C"/>
    <w:rsid w:val="000B69F1"/>
    <w:rsid w:val="000D4908"/>
    <w:rsid w:val="00105747"/>
    <w:rsid w:val="00112BD7"/>
    <w:rsid w:val="00117622"/>
    <w:rsid w:val="0012610D"/>
    <w:rsid w:val="00126736"/>
    <w:rsid w:val="00126DEE"/>
    <w:rsid w:val="00133DB7"/>
    <w:rsid w:val="00145B68"/>
    <w:rsid w:val="00166A07"/>
    <w:rsid w:val="00181153"/>
    <w:rsid w:val="001A5DE4"/>
    <w:rsid w:val="001D1AFB"/>
    <w:rsid w:val="001D6968"/>
    <w:rsid w:val="001E6488"/>
    <w:rsid w:val="002013C0"/>
    <w:rsid w:val="0020439E"/>
    <w:rsid w:val="00207274"/>
    <w:rsid w:val="00211203"/>
    <w:rsid w:val="0022172E"/>
    <w:rsid w:val="00226184"/>
    <w:rsid w:val="00232C9D"/>
    <w:rsid w:val="00254453"/>
    <w:rsid w:val="00262E34"/>
    <w:rsid w:val="0027416C"/>
    <w:rsid w:val="002827A1"/>
    <w:rsid w:val="002D0D93"/>
    <w:rsid w:val="002D5D14"/>
    <w:rsid w:val="002F2ACF"/>
    <w:rsid w:val="002F34CC"/>
    <w:rsid w:val="00305899"/>
    <w:rsid w:val="00310FD3"/>
    <w:rsid w:val="00312370"/>
    <w:rsid w:val="00320B15"/>
    <w:rsid w:val="003322A6"/>
    <w:rsid w:val="00360833"/>
    <w:rsid w:val="00361DE9"/>
    <w:rsid w:val="003840A7"/>
    <w:rsid w:val="00385BF7"/>
    <w:rsid w:val="00391115"/>
    <w:rsid w:val="003A3903"/>
    <w:rsid w:val="003B44D5"/>
    <w:rsid w:val="003B6E9C"/>
    <w:rsid w:val="003C18A8"/>
    <w:rsid w:val="003D375A"/>
    <w:rsid w:val="003F2CEF"/>
    <w:rsid w:val="003F6B19"/>
    <w:rsid w:val="00403935"/>
    <w:rsid w:val="00427B5C"/>
    <w:rsid w:val="00432D81"/>
    <w:rsid w:val="0046082A"/>
    <w:rsid w:val="00486841"/>
    <w:rsid w:val="004A0D74"/>
    <w:rsid w:val="004A2909"/>
    <w:rsid w:val="004A5033"/>
    <w:rsid w:val="004A5204"/>
    <w:rsid w:val="004A7A0B"/>
    <w:rsid w:val="004B226C"/>
    <w:rsid w:val="004B28A2"/>
    <w:rsid w:val="004C4328"/>
    <w:rsid w:val="004C4B70"/>
    <w:rsid w:val="004E15B3"/>
    <w:rsid w:val="004E2D9A"/>
    <w:rsid w:val="00512848"/>
    <w:rsid w:val="00541BC5"/>
    <w:rsid w:val="005502A7"/>
    <w:rsid w:val="00564E1C"/>
    <w:rsid w:val="00577B72"/>
    <w:rsid w:val="00591E24"/>
    <w:rsid w:val="00591E45"/>
    <w:rsid w:val="005B0931"/>
    <w:rsid w:val="005C32DE"/>
    <w:rsid w:val="005F3AF2"/>
    <w:rsid w:val="005F43AD"/>
    <w:rsid w:val="00601A2C"/>
    <w:rsid w:val="006043A2"/>
    <w:rsid w:val="00613379"/>
    <w:rsid w:val="00630E03"/>
    <w:rsid w:val="0063737D"/>
    <w:rsid w:val="00650FBF"/>
    <w:rsid w:val="00690159"/>
    <w:rsid w:val="00697B1D"/>
    <w:rsid w:val="006A26FD"/>
    <w:rsid w:val="006A5F91"/>
    <w:rsid w:val="006C6173"/>
    <w:rsid w:val="006D596E"/>
    <w:rsid w:val="006E2F87"/>
    <w:rsid w:val="006E6308"/>
    <w:rsid w:val="007169A9"/>
    <w:rsid w:val="007178D5"/>
    <w:rsid w:val="007267A4"/>
    <w:rsid w:val="00727019"/>
    <w:rsid w:val="00731558"/>
    <w:rsid w:val="00736D2A"/>
    <w:rsid w:val="007444A0"/>
    <w:rsid w:val="007627D8"/>
    <w:rsid w:val="00762EA6"/>
    <w:rsid w:val="00764C3F"/>
    <w:rsid w:val="0079793E"/>
    <w:rsid w:val="007B73A0"/>
    <w:rsid w:val="007D7603"/>
    <w:rsid w:val="007E43ED"/>
    <w:rsid w:val="007F6EA8"/>
    <w:rsid w:val="00807245"/>
    <w:rsid w:val="00807845"/>
    <w:rsid w:val="008109DD"/>
    <w:rsid w:val="008210A5"/>
    <w:rsid w:val="00822E59"/>
    <w:rsid w:val="0085371D"/>
    <w:rsid w:val="00863241"/>
    <w:rsid w:val="00863A1B"/>
    <w:rsid w:val="008809D4"/>
    <w:rsid w:val="00885122"/>
    <w:rsid w:val="008905E1"/>
    <w:rsid w:val="008B065A"/>
    <w:rsid w:val="008B4585"/>
    <w:rsid w:val="008B4DA6"/>
    <w:rsid w:val="008C4334"/>
    <w:rsid w:val="008E5029"/>
    <w:rsid w:val="008F0F15"/>
    <w:rsid w:val="009123BD"/>
    <w:rsid w:val="00935788"/>
    <w:rsid w:val="00935C5E"/>
    <w:rsid w:val="00953A3E"/>
    <w:rsid w:val="00961089"/>
    <w:rsid w:val="00965752"/>
    <w:rsid w:val="009748D6"/>
    <w:rsid w:val="00980752"/>
    <w:rsid w:val="0098202D"/>
    <w:rsid w:val="00983C80"/>
    <w:rsid w:val="009976D1"/>
    <w:rsid w:val="009A13CD"/>
    <w:rsid w:val="009B361F"/>
    <w:rsid w:val="009C2908"/>
    <w:rsid w:val="009D7BC6"/>
    <w:rsid w:val="009F7CF0"/>
    <w:rsid w:val="00A07ABF"/>
    <w:rsid w:val="00A2031B"/>
    <w:rsid w:val="00A20C47"/>
    <w:rsid w:val="00A23F1C"/>
    <w:rsid w:val="00A3791B"/>
    <w:rsid w:val="00A56502"/>
    <w:rsid w:val="00A941F0"/>
    <w:rsid w:val="00AB5893"/>
    <w:rsid w:val="00AC1E8C"/>
    <w:rsid w:val="00AE77D9"/>
    <w:rsid w:val="00B1372A"/>
    <w:rsid w:val="00B27617"/>
    <w:rsid w:val="00B51C46"/>
    <w:rsid w:val="00B56257"/>
    <w:rsid w:val="00B7233D"/>
    <w:rsid w:val="00B770B9"/>
    <w:rsid w:val="00B81963"/>
    <w:rsid w:val="00B87B3A"/>
    <w:rsid w:val="00B97225"/>
    <w:rsid w:val="00BB4D20"/>
    <w:rsid w:val="00BD0A6F"/>
    <w:rsid w:val="00BD34C9"/>
    <w:rsid w:val="00C24EC6"/>
    <w:rsid w:val="00C32B3B"/>
    <w:rsid w:val="00C506C7"/>
    <w:rsid w:val="00C952D0"/>
    <w:rsid w:val="00CB255A"/>
    <w:rsid w:val="00CC001D"/>
    <w:rsid w:val="00CC01A7"/>
    <w:rsid w:val="00CD3062"/>
    <w:rsid w:val="00CD4640"/>
    <w:rsid w:val="00CE598E"/>
    <w:rsid w:val="00CF61AF"/>
    <w:rsid w:val="00D42749"/>
    <w:rsid w:val="00D537F7"/>
    <w:rsid w:val="00D61ED6"/>
    <w:rsid w:val="00D65BF0"/>
    <w:rsid w:val="00D81E96"/>
    <w:rsid w:val="00D87A0B"/>
    <w:rsid w:val="00DB3CD2"/>
    <w:rsid w:val="00DC1079"/>
    <w:rsid w:val="00DE28BD"/>
    <w:rsid w:val="00DE2BB1"/>
    <w:rsid w:val="00DF7173"/>
    <w:rsid w:val="00E123C4"/>
    <w:rsid w:val="00E12EAE"/>
    <w:rsid w:val="00E1595F"/>
    <w:rsid w:val="00E31FCE"/>
    <w:rsid w:val="00E40907"/>
    <w:rsid w:val="00E47D93"/>
    <w:rsid w:val="00E54AB0"/>
    <w:rsid w:val="00E91EA1"/>
    <w:rsid w:val="00E958AF"/>
    <w:rsid w:val="00E96A80"/>
    <w:rsid w:val="00EB7430"/>
    <w:rsid w:val="00EC4EDD"/>
    <w:rsid w:val="00EE06C0"/>
    <w:rsid w:val="00EE21EB"/>
    <w:rsid w:val="00EF0017"/>
    <w:rsid w:val="00EF62BC"/>
    <w:rsid w:val="00EF76FD"/>
    <w:rsid w:val="00F003A2"/>
    <w:rsid w:val="00F15F98"/>
    <w:rsid w:val="00F43B6B"/>
    <w:rsid w:val="00F543E5"/>
    <w:rsid w:val="00F60247"/>
    <w:rsid w:val="00F60B9B"/>
    <w:rsid w:val="00F70AA3"/>
    <w:rsid w:val="00F730E8"/>
    <w:rsid w:val="00F83958"/>
    <w:rsid w:val="00F87E28"/>
    <w:rsid w:val="00F926F1"/>
    <w:rsid w:val="00FA3187"/>
    <w:rsid w:val="00FB333C"/>
    <w:rsid w:val="00FB3C4A"/>
    <w:rsid w:val="00FD593F"/>
    <w:rsid w:val="00FE04A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bowne\LOCALS~1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3C35-681B-466A-AA19-FFB15F19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embowne</dc:creator>
  <cp:lastModifiedBy>USDA Forest Service</cp:lastModifiedBy>
  <cp:revision>8</cp:revision>
  <cp:lastPrinted>2004-03-23T21:00:00Z</cp:lastPrinted>
  <dcterms:created xsi:type="dcterms:W3CDTF">2013-07-22T06:16:00Z</dcterms:created>
  <dcterms:modified xsi:type="dcterms:W3CDTF">2013-07-24T09:52:00Z</dcterms:modified>
</cp:coreProperties>
</file>