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7EBD" w:rsidRPr="00DB7EBD">
              <w:rPr>
                <w:rFonts w:ascii="Tahoma" w:hAnsi="Tahoma" w:cs="Tahoma"/>
                <w:sz w:val="20"/>
                <w:szCs w:val="20"/>
              </w:rPr>
              <w:t>16,129 acres</w:t>
            </w:r>
            <w:r w:rsidR="00DB7EBD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sz w:val="20"/>
                <w:szCs w:val="20"/>
              </w:rPr>
              <w:t>NA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Missoula, MT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C7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2015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C72B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27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7A45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27A4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7EBD">
              <w:rPr>
                <w:rFonts w:ascii="Tahoma" w:hAnsi="Tahoma" w:cs="Tahoma"/>
                <w:sz w:val="20"/>
                <w:szCs w:val="20"/>
              </w:rPr>
              <w:t>*</w:t>
            </w:r>
            <w:bookmarkStart w:id="0" w:name="_GoBack"/>
            <w:bookmarkEnd w:id="0"/>
            <w:r w:rsidR="00327A45">
              <w:rPr>
                <w:rFonts w:ascii="Tahoma" w:hAnsi="Tahoma" w:cs="Tahoma"/>
                <w:noProof/>
                <w:sz w:val="20"/>
                <w:szCs w:val="20"/>
              </w:rPr>
              <w:t>UTF due to weather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E9" w:rsidRDefault="007125E9">
      <w:r>
        <w:separator/>
      </w:r>
    </w:p>
  </w:endnote>
  <w:endnote w:type="continuationSeparator" w:id="0">
    <w:p w:rsidR="007125E9" w:rsidRDefault="007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E9" w:rsidRDefault="007125E9">
      <w:r>
        <w:separator/>
      </w:r>
    </w:p>
  </w:footnote>
  <w:footnote w:type="continuationSeparator" w:id="0">
    <w:p w:rsidR="007125E9" w:rsidRDefault="0071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03B83"/>
    <w:rsid w:val="00010DA4"/>
    <w:rsid w:val="000309F5"/>
    <w:rsid w:val="0006630A"/>
    <w:rsid w:val="00092760"/>
    <w:rsid w:val="000B595C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C0D95"/>
    <w:rsid w:val="001F09D4"/>
    <w:rsid w:val="002011B4"/>
    <w:rsid w:val="0022172E"/>
    <w:rsid w:val="00262E34"/>
    <w:rsid w:val="002C091E"/>
    <w:rsid w:val="00306439"/>
    <w:rsid w:val="003116B0"/>
    <w:rsid w:val="00320B15"/>
    <w:rsid w:val="00327A45"/>
    <w:rsid w:val="0033664A"/>
    <w:rsid w:val="00372BCB"/>
    <w:rsid w:val="00373819"/>
    <w:rsid w:val="0038618F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A766E"/>
    <w:rsid w:val="005B6C07"/>
    <w:rsid w:val="005D03E6"/>
    <w:rsid w:val="0060117E"/>
    <w:rsid w:val="00606F66"/>
    <w:rsid w:val="00615C7D"/>
    <w:rsid w:val="0062015B"/>
    <w:rsid w:val="0063737D"/>
    <w:rsid w:val="0064256C"/>
    <w:rsid w:val="00650FBF"/>
    <w:rsid w:val="0066024C"/>
    <w:rsid w:val="00662498"/>
    <w:rsid w:val="006A2C23"/>
    <w:rsid w:val="006C31B2"/>
    <w:rsid w:val="006F41F6"/>
    <w:rsid w:val="007125E9"/>
    <w:rsid w:val="0071542D"/>
    <w:rsid w:val="007238D3"/>
    <w:rsid w:val="00732A2E"/>
    <w:rsid w:val="00741D3A"/>
    <w:rsid w:val="007A1776"/>
    <w:rsid w:val="007A5AB6"/>
    <w:rsid w:val="007C1E4B"/>
    <w:rsid w:val="007C6D7C"/>
    <w:rsid w:val="00805CBC"/>
    <w:rsid w:val="00823FFC"/>
    <w:rsid w:val="00847B90"/>
    <w:rsid w:val="00853DCA"/>
    <w:rsid w:val="00881746"/>
    <w:rsid w:val="008905E1"/>
    <w:rsid w:val="008C33D5"/>
    <w:rsid w:val="009061A7"/>
    <w:rsid w:val="00912B78"/>
    <w:rsid w:val="00935C5E"/>
    <w:rsid w:val="009748D6"/>
    <w:rsid w:val="009C2908"/>
    <w:rsid w:val="009C72B4"/>
    <w:rsid w:val="009D5015"/>
    <w:rsid w:val="00A2031B"/>
    <w:rsid w:val="00A41DD5"/>
    <w:rsid w:val="00A56502"/>
    <w:rsid w:val="00A66970"/>
    <w:rsid w:val="00A9399F"/>
    <w:rsid w:val="00AA6600"/>
    <w:rsid w:val="00AE21D1"/>
    <w:rsid w:val="00B012AA"/>
    <w:rsid w:val="00B07B71"/>
    <w:rsid w:val="00B23B3A"/>
    <w:rsid w:val="00B608A2"/>
    <w:rsid w:val="00B60945"/>
    <w:rsid w:val="00B770B9"/>
    <w:rsid w:val="00B77463"/>
    <w:rsid w:val="00BD0A6F"/>
    <w:rsid w:val="00BD47DC"/>
    <w:rsid w:val="00C02E35"/>
    <w:rsid w:val="00C05B38"/>
    <w:rsid w:val="00C1154C"/>
    <w:rsid w:val="00C137CD"/>
    <w:rsid w:val="00C23A10"/>
    <w:rsid w:val="00C31EE1"/>
    <w:rsid w:val="00C47641"/>
    <w:rsid w:val="00C61171"/>
    <w:rsid w:val="00C81967"/>
    <w:rsid w:val="00CA03AB"/>
    <w:rsid w:val="00CB255A"/>
    <w:rsid w:val="00CB64A9"/>
    <w:rsid w:val="00CC50ED"/>
    <w:rsid w:val="00CD3F5B"/>
    <w:rsid w:val="00D04CF5"/>
    <w:rsid w:val="00D04E18"/>
    <w:rsid w:val="00D121B7"/>
    <w:rsid w:val="00D149AF"/>
    <w:rsid w:val="00D5401C"/>
    <w:rsid w:val="00D73008"/>
    <w:rsid w:val="00D907C3"/>
    <w:rsid w:val="00D90E76"/>
    <w:rsid w:val="00DB23F9"/>
    <w:rsid w:val="00DB64C0"/>
    <w:rsid w:val="00DB7EBD"/>
    <w:rsid w:val="00DC025F"/>
    <w:rsid w:val="00DF72ED"/>
    <w:rsid w:val="00E064F8"/>
    <w:rsid w:val="00E20AC6"/>
    <w:rsid w:val="00E21D1F"/>
    <w:rsid w:val="00E314F6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3C06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Stauffer, Tim -FS</cp:lastModifiedBy>
  <cp:revision>2</cp:revision>
  <cp:lastPrinted>2004-03-23T21:00:00Z</cp:lastPrinted>
  <dcterms:created xsi:type="dcterms:W3CDTF">2013-08-26T06:27:00Z</dcterms:created>
  <dcterms:modified xsi:type="dcterms:W3CDTF">2013-08-26T06:27:00Z</dcterms:modified>
</cp:coreProperties>
</file>