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847B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47B90">
              <w:rPr>
                <w:rFonts w:ascii="Tahoma" w:hAnsi="Tahoma" w:cs="Tahoma"/>
                <w:sz w:val="20"/>
                <w:szCs w:val="20"/>
              </w:rPr>
              <w:t>Lit</w:t>
            </w:r>
            <w:r w:rsidR="001A0609">
              <w:rPr>
                <w:rFonts w:ascii="Tahoma" w:hAnsi="Tahoma" w:cs="Tahoma"/>
                <w:sz w:val="20"/>
                <w:szCs w:val="20"/>
              </w:rPr>
              <w:t>t</w:t>
            </w:r>
            <w:r w:rsidR="00847B90">
              <w:rPr>
                <w:rFonts w:ascii="Tahoma" w:hAnsi="Tahoma" w:cs="Tahoma"/>
                <w:sz w:val="20"/>
                <w:szCs w:val="20"/>
              </w:rPr>
              <w:t>le Queens</w:t>
            </w:r>
            <w:r w:rsidR="004B2090">
              <w:rPr>
                <w:rFonts w:ascii="Tahoma" w:hAnsi="Tahoma" w:cs="Tahoma"/>
                <w:noProof/>
                <w:sz w:val="20"/>
                <w:szCs w:val="20"/>
              </w:rPr>
              <w:t xml:space="preserve"> Fire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C05B3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05B38">
              <w:rPr>
                <w:rFonts w:ascii="Tahoma" w:hAnsi="Tahoma" w:cs="Tahoma"/>
                <w:noProof/>
                <w:sz w:val="20"/>
                <w:szCs w:val="20"/>
              </w:rPr>
              <w:t>Tim Stauffer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EF69C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05CBC">
              <w:rPr>
                <w:rFonts w:ascii="Tahoma" w:hAnsi="Tahoma" w:cs="Tahoma"/>
                <w:sz w:val="20"/>
                <w:szCs w:val="20"/>
              </w:rPr>
              <w:t>208-</w:t>
            </w:r>
            <w:r w:rsidR="00EF69CA">
              <w:rPr>
                <w:rFonts w:ascii="Tahoma" w:hAnsi="Tahoma" w:cs="Tahoma"/>
                <w:sz w:val="20"/>
                <w:szCs w:val="20"/>
              </w:rPr>
              <w:t>384-3400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7143B">
              <w:rPr>
                <w:rFonts w:ascii="Tahoma" w:hAnsi="Tahoma" w:cs="Tahoma"/>
                <w:sz w:val="20"/>
                <w:szCs w:val="20"/>
              </w:rPr>
              <w:t>23,038</w:t>
            </w:r>
            <w:r w:rsidR="00F0694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C33D5">
              <w:rPr>
                <w:rFonts w:ascii="Tahoma" w:hAnsi="Tahoma" w:cs="Tahoma"/>
                <w:sz w:val="20"/>
                <w:szCs w:val="20"/>
              </w:rPr>
              <w:t>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F7143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7143B">
              <w:rPr>
                <w:rFonts w:ascii="Tahoma" w:hAnsi="Tahoma" w:cs="Tahoma"/>
                <w:sz w:val="20"/>
                <w:szCs w:val="20"/>
              </w:rPr>
              <w:t>6,909</w:t>
            </w:r>
            <w:r w:rsidR="00F217C3">
              <w:rPr>
                <w:rFonts w:ascii="Tahoma" w:hAnsi="Tahoma" w:cs="Tahoma"/>
                <w:sz w:val="20"/>
                <w:szCs w:val="20"/>
              </w:rPr>
              <w:t xml:space="preserve"> acres </w:t>
            </w:r>
            <w:r w:rsidR="00F7143B">
              <w:rPr>
                <w:rFonts w:ascii="Tahoma" w:hAnsi="Tahoma" w:cs="Tahoma"/>
                <w:sz w:val="20"/>
                <w:szCs w:val="20"/>
              </w:rPr>
              <w:t>since IR flight</w:t>
            </w:r>
            <w:r w:rsidR="00EA7D1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53C06">
              <w:rPr>
                <w:rFonts w:ascii="Tahoma" w:hAnsi="Tahoma" w:cs="Tahoma"/>
                <w:sz w:val="20"/>
                <w:szCs w:val="20"/>
              </w:rPr>
              <w:t>0</w:t>
            </w:r>
            <w:r w:rsidR="00F7143B">
              <w:rPr>
                <w:rFonts w:ascii="Tahoma" w:hAnsi="Tahoma" w:cs="Tahoma"/>
                <w:sz w:val="20"/>
                <w:szCs w:val="20"/>
              </w:rPr>
              <w:t>314</w:t>
            </w:r>
            <w:r w:rsidR="000B595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C33D5">
              <w:rPr>
                <w:rFonts w:ascii="Tahoma" w:hAnsi="Tahoma" w:cs="Tahoma"/>
                <w:sz w:val="20"/>
                <w:szCs w:val="20"/>
              </w:rPr>
              <w:t>M</w:t>
            </w:r>
            <w:r w:rsidR="004B2090">
              <w:rPr>
                <w:rFonts w:ascii="Tahoma" w:hAnsi="Tahoma" w:cs="Tahoma"/>
                <w:noProof/>
                <w:sz w:val="20"/>
                <w:szCs w:val="20"/>
              </w:rPr>
              <w:t>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F7143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B2090">
              <w:rPr>
                <w:rFonts w:ascii="Tahoma" w:hAnsi="Tahoma" w:cs="Tahoma"/>
                <w:noProof/>
                <w:sz w:val="20"/>
                <w:szCs w:val="20"/>
              </w:rPr>
              <w:t>8/</w:t>
            </w:r>
            <w:r w:rsidR="000B595C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F7143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="004B2090">
              <w:rPr>
                <w:rFonts w:ascii="Tahoma" w:hAnsi="Tahoma" w:cs="Tahoma"/>
                <w:noProof/>
                <w:sz w:val="20"/>
                <w:szCs w:val="20"/>
              </w:rPr>
              <w:t>/2013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05B38">
              <w:rPr>
                <w:rFonts w:ascii="Tahoma" w:hAnsi="Tahoma" w:cs="Tahoma"/>
                <w:noProof/>
                <w:sz w:val="20"/>
                <w:szCs w:val="20"/>
              </w:rPr>
              <w:t>Missoula, MT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C05B3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05B38">
              <w:rPr>
                <w:rFonts w:ascii="Tahoma" w:hAnsi="Tahoma" w:cs="Tahoma"/>
                <w:noProof/>
                <w:sz w:val="20"/>
                <w:szCs w:val="20"/>
              </w:rPr>
              <w:t>406-529-6366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05CBC">
              <w:rPr>
                <w:rFonts w:ascii="Tahoma" w:hAnsi="Tahoma" w:cs="Tahoma"/>
                <w:sz w:val="20"/>
                <w:szCs w:val="20"/>
              </w:rPr>
              <w:t>Hope Spriggs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805CB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05CBC">
              <w:rPr>
                <w:rFonts w:ascii="Tahoma" w:hAnsi="Tahoma" w:cs="Tahoma"/>
                <w:sz w:val="20"/>
                <w:szCs w:val="20"/>
              </w:rPr>
              <w:t>208-384-3376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B2090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4B20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B2090">
              <w:rPr>
                <w:rFonts w:ascii="Tahoma" w:hAnsi="Tahoma" w:cs="Tahoma"/>
                <w:sz w:val="20"/>
                <w:szCs w:val="20"/>
              </w:rPr>
              <w:t>505-842-3845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847B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47B90">
              <w:rPr>
                <w:rFonts w:ascii="Tahoma" w:hAnsi="Tahoma" w:cs="Tahoma"/>
                <w:sz w:val="20"/>
                <w:szCs w:val="20"/>
              </w:rPr>
              <w:t>ID-STF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F910B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B2090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="0062015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F910B9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5B6C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B2090">
              <w:rPr>
                <w:rFonts w:ascii="Tahoma" w:hAnsi="Tahoma" w:cs="Tahoma"/>
                <w:sz w:val="20"/>
                <w:szCs w:val="20"/>
              </w:rPr>
              <w:t>N14</w:t>
            </w:r>
            <w:r w:rsidR="005B6C07">
              <w:rPr>
                <w:rFonts w:ascii="Tahoma" w:hAnsi="Tahoma" w:cs="Tahoma"/>
                <w:sz w:val="20"/>
                <w:szCs w:val="20"/>
              </w:rPr>
              <w:t>9</w:t>
            </w:r>
            <w:r w:rsidR="004B2090">
              <w:rPr>
                <w:rFonts w:ascii="Tahoma" w:hAnsi="Tahoma" w:cs="Tahoma"/>
                <w:sz w:val="20"/>
                <w:szCs w:val="20"/>
              </w:rPr>
              <w:t>Z/Phoenix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9D501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B6C07">
              <w:rPr>
                <w:rFonts w:ascii="Tahoma" w:hAnsi="Tahoma" w:cs="Tahoma"/>
                <w:sz w:val="20"/>
                <w:szCs w:val="20"/>
              </w:rPr>
              <w:t>Netcher/Mascheroni</w:t>
            </w:r>
            <w:r w:rsidR="00392F7C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9D5015">
              <w:rPr>
                <w:rFonts w:ascii="Tahoma" w:hAnsi="Tahoma" w:cs="Tahoma"/>
                <w:noProof/>
                <w:sz w:val="20"/>
                <w:szCs w:val="20"/>
              </w:rPr>
              <w:t>Navarro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F53C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53C06">
              <w:rPr>
                <w:rFonts w:ascii="Tahoma" w:hAnsi="Tahoma" w:cs="Tahoma"/>
                <w:sz w:val="20"/>
                <w:szCs w:val="20"/>
              </w:rPr>
              <w:t>Imagery was good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F53C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53C06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847B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B2090">
              <w:rPr>
                <w:rFonts w:ascii="Tahoma" w:hAnsi="Tahoma" w:cs="Tahoma"/>
                <w:noProof/>
                <w:sz w:val="20"/>
                <w:szCs w:val="20"/>
              </w:rPr>
              <w:t xml:space="preserve">Map </w:t>
            </w:r>
            <w:r w:rsidR="00847B90">
              <w:rPr>
                <w:rFonts w:ascii="Tahoma" w:hAnsi="Tahoma" w:cs="Tahoma"/>
                <w:noProof/>
                <w:sz w:val="20"/>
                <w:szCs w:val="20"/>
              </w:rPr>
              <w:t>perimeter and heat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F7143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92F7C">
              <w:rPr>
                <w:rFonts w:ascii="Tahoma" w:hAnsi="Tahoma" w:cs="Tahoma"/>
                <w:noProof/>
                <w:sz w:val="20"/>
                <w:szCs w:val="20"/>
              </w:rPr>
              <w:t>8/</w:t>
            </w:r>
            <w:r w:rsidR="000B595C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F7143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="00392F7C">
              <w:rPr>
                <w:rFonts w:ascii="Tahoma" w:hAnsi="Tahoma" w:cs="Tahoma"/>
                <w:noProof/>
                <w:sz w:val="20"/>
                <w:szCs w:val="20"/>
              </w:rPr>
              <w:t xml:space="preserve">/13 @ </w:t>
            </w:r>
            <w:r w:rsidR="005A766E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F7143B">
              <w:rPr>
                <w:rFonts w:ascii="Tahoma" w:hAnsi="Tahoma" w:cs="Tahoma"/>
                <w:noProof/>
                <w:sz w:val="20"/>
                <w:szCs w:val="20"/>
              </w:rPr>
              <w:t>345</w:t>
            </w:r>
            <w:r w:rsidR="00F0694B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392F7C">
              <w:rPr>
                <w:rFonts w:ascii="Tahoma" w:hAnsi="Tahoma" w:cs="Tahoma"/>
                <w:noProof/>
                <w:sz w:val="20"/>
                <w:szCs w:val="20"/>
              </w:rPr>
              <w:t>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92F7C">
              <w:rPr>
                <w:rFonts w:ascii="Tahoma" w:hAnsi="Tahoma" w:cs="Tahoma"/>
                <w:noProof/>
                <w:sz w:val="20"/>
                <w:szCs w:val="20"/>
              </w:rPr>
              <w:t>shapefiles/PDF/KMZ/docx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1A060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8618F">
              <w:rPr>
                <w:rFonts w:ascii="Tahoma" w:hAnsi="Tahoma" w:cs="Tahoma"/>
                <w:noProof/>
                <w:sz w:val="20"/>
                <w:szCs w:val="20"/>
              </w:rPr>
              <w:t>ftp.nifc.gov/Incident_Specific_Data/</w:t>
            </w:r>
            <w:r w:rsidR="00847B90">
              <w:rPr>
                <w:rFonts w:ascii="Tahoma" w:hAnsi="Tahoma" w:cs="Tahoma"/>
                <w:noProof/>
                <w:sz w:val="20"/>
                <w:szCs w:val="20"/>
              </w:rPr>
              <w:t>Great_Basin_E</w:t>
            </w:r>
            <w:r w:rsidR="008C33D5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F0694B">
              <w:rPr>
                <w:rFonts w:ascii="Tahoma" w:hAnsi="Tahoma" w:cs="Tahoma"/>
                <w:noProof/>
                <w:sz w:val="20"/>
                <w:szCs w:val="20"/>
              </w:rPr>
              <w:t>2013</w:t>
            </w:r>
            <w:r w:rsidR="001A0609">
              <w:rPr>
                <w:rFonts w:ascii="Tahoma" w:hAnsi="Tahoma" w:cs="Tahoma"/>
                <w:noProof/>
                <w:sz w:val="20"/>
                <w:szCs w:val="20"/>
              </w:rPr>
              <w:t>_</w:t>
            </w:r>
            <w:r w:rsidR="00847B90">
              <w:rPr>
                <w:rFonts w:ascii="Tahoma" w:hAnsi="Tahoma" w:cs="Tahoma"/>
                <w:noProof/>
                <w:sz w:val="20"/>
                <w:szCs w:val="20"/>
              </w:rPr>
              <w:t>Little_</w:t>
            </w:r>
            <w:r w:rsidR="00805CBC">
              <w:rPr>
                <w:rFonts w:ascii="Tahoma" w:hAnsi="Tahoma" w:cs="Tahoma"/>
                <w:noProof/>
                <w:sz w:val="20"/>
                <w:szCs w:val="20"/>
              </w:rPr>
              <w:t>Q</w:t>
            </w:r>
            <w:r w:rsidR="00847B90">
              <w:rPr>
                <w:rFonts w:ascii="Tahoma" w:hAnsi="Tahoma" w:cs="Tahoma"/>
                <w:noProof/>
                <w:sz w:val="20"/>
                <w:szCs w:val="20"/>
              </w:rPr>
              <w:t>ueens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F7143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8618F">
              <w:rPr>
                <w:rFonts w:ascii="Tahoma" w:hAnsi="Tahoma" w:cs="Tahoma"/>
                <w:noProof/>
                <w:sz w:val="20"/>
                <w:szCs w:val="20"/>
              </w:rPr>
              <w:t>8/</w:t>
            </w:r>
            <w:r w:rsidR="000B595C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F7143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="0038618F">
              <w:rPr>
                <w:rFonts w:ascii="Tahoma" w:hAnsi="Tahoma" w:cs="Tahoma"/>
                <w:noProof/>
                <w:sz w:val="20"/>
                <w:szCs w:val="20"/>
              </w:rPr>
              <w:t xml:space="preserve">/13 @ </w:t>
            </w:r>
            <w:r w:rsidR="00C05B3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F7143B">
              <w:rPr>
                <w:rFonts w:ascii="Tahoma" w:hAnsi="Tahoma" w:cs="Tahoma"/>
                <w:noProof/>
                <w:sz w:val="20"/>
                <w:szCs w:val="20"/>
              </w:rPr>
              <w:t>500</w:t>
            </w:r>
            <w:r w:rsidR="00553330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38618F">
              <w:rPr>
                <w:rFonts w:ascii="Tahoma" w:hAnsi="Tahoma" w:cs="Tahoma"/>
                <w:noProof/>
                <w:sz w:val="20"/>
                <w:szCs w:val="20"/>
              </w:rPr>
              <w:t>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400821" w:rsidRDefault="00105747" w:rsidP="00AE21D1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0821">
              <w:rPr>
                <w:rFonts w:ascii="Tahoma" w:hAnsi="Tahoma" w:cs="Tahoma"/>
                <w:sz w:val="20"/>
                <w:szCs w:val="20"/>
              </w:rPr>
              <w:t>The largest intense heat readings were located in the</w:t>
            </w:r>
            <w:r w:rsidR="00C05B38">
              <w:rPr>
                <w:rFonts w:ascii="Tahoma" w:hAnsi="Tahoma" w:cs="Tahoma"/>
                <w:noProof/>
                <w:sz w:val="20"/>
                <w:szCs w:val="20"/>
              </w:rPr>
              <w:t xml:space="preserve"> south</w:t>
            </w:r>
            <w:r w:rsidR="00400821">
              <w:rPr>
                <w:rFonts w:ascii="Tahoma" w:hAnsi="Tahoma" w:cs="Tahoma"/>
                <w:noProof/>
                <w:sz w:val="20"/>
                <w:szCs w:val="20"/>
              </w:rPr>
              <w:t>west</w:t>
            </w:r>
            <w:r w:rsidR="00C05B38">
              <w:rPr>
                <w:rFonts w:ascii="Tahoma" w:hAnsi="Tahoma" w:cs="Tahoma"/>
                <w:noProof/>
                <w:sz w:val="20"/>
                <w:szCs w:val="20"/>
              </w:rPr>
              <w:t xml:space="preserve"> corner</w:t>
            </w:r>
            <w:r w:rsidR="00400821">
              <w:rPr>
                <w:rFonts w:ascii="Tahoma" w:hAnsi="Tahoma" w:cs="Tahoma"/>
                <w:noProof/>
                <w:sz w:val="20"/>
                <w:szCs w:val="20"/>
              </w:rPr>
              <w:t xml:space="preserve"> by Queens River Campground and interior west of the China Basin</w:t>
            </w:r>
            <w:r w:rsidR="00C05B38">
              <w:rPr>
                <w:rFonts w:ascii="Tahoma" w:hAnsi="Tahoma" w:cs="Tahoma"/>
                <w:noProof/>
                <w:sz w:val="20"/>
                <w:szCs w:val="20"/>
              </w:rPr>
              <w:t xml:space="preserve">. </w:t>
            </w:r>
            <w:r w:rsidR="00400821">
              <w:rPr>
                <w:rFonts w:ascii="Tahoma" w:hAnsi="Tahoma" w:cs="Tahoma"/>
                <w:noProof/>
                <w:sz w:val="20"/>
                <w:szCs w:val="20"/>
              </w:rPr>
              <w:t xml:space="preserve">The perimeter was hot north of East Warrior Peak as well. </w:t>
            </w:r>
            <w:r w:rsidR="00D5401C">
              <w:rPr>
                <w:rFonts w:ascii="Tahoma" w:hAnsi="Tahoma" w:cs="Tahoma"/>
                <w:noProof/>
                <w:sz w:val="20"/>
                <w:szCs w:val="20"/>
              </w:rPr>
              <w:t xml:space="preserve">There is lots of </w:t>
            </w:r>
            <w:r w:rsidR="0006630A">
              <w:rPr>
                <w:rFonts w:ascii="Tahoma" w:hAnsi="Tahoma" w:cs="Tahoma"/>
                <w:noProof/>
                <w:sz w:val="20"/>
                <w:szCs w:val="20"/>
              </w:rPr>
              <w:t xml:space="preserve">heat holding throughout the </w:t>
            </w:r>
            <w:r w:rsidR="00400821">
              <w:rPr>
                <w:rFonts w:ascii="Tahoma" w:hAnsi="Tahoma" w:cs="Tahoma"/>
                <w:noProof/>
                <w:sz w:val="20"/>
                <w:szCs w:val="20"/>
              </w:rPr>
              <w:t xml:space="preserve">remainder of the south half of the fire, but significantly lighter heat in the north half. </w:t>
            </w:r>
          </w:p>
          <w:p w:rsidR="00400821" w:rsidRDefault="0034007C" w:rsidP="00AE21D1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Two</w:t>
            </w:r>
            <w:r w:rsidR="00400821">
              <w:rPr>
                <w:rFonts w:ascii="Tahoma" w:hAnsi="Tahoma" w:cs="Tahoma"/>
                <w:noProof/>
                <w:sz w:val="20"/>
                <w:szCs w:val="20"/>
              </w:rPr>
              <w:t xml:space="preserve"> isolated heat source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s</w:t>
            </w:r>
            <w:r w:rsidR="00400821">
              <w:rPr>
                <w:rFonts w:ascii="Tahoma" w:hAnsi="Tahoma" w:cs="Tahoma"/>
                <w:noProof/>
                <w:sz w:val="20"/>
                <w:szCs w:val="20"/>
              </w:rPr>
              <w:t xml:space="preserve"> w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ere</w:t>
            </w:r>
            <w:r w:rsidR="00400821">
              <w:rPr>
                <w:rFonts w:ascii="Tahoma" w:hAnsi="Tahoma" w:cs="Tahoma"/>
                <w:noProof/>
                <w:sz w:val="20"/>
                <w:szCs w:val="20"/>
              </w:rPr>
              <w:t xml:space="preserve"> located outside the </w:t>
            </w:r>
            <w:r w:rsidR="003203B5">
              <w:rPr>
                <w:rFonts w:ascii="Tahoma" w:hAnsi="Tahoma" w:cs="Tahoma"/>
                <w:noProof/>
                <w:sz w:val="20"/>
                <w:szCs w:val="20"/>
              </w:rPr>
              <w:t xml:space="preserve">east </w:t>
            </w:r>
            <w:r w:rsidR="00400821">
              <w:rPr>
                <w:rFonts w:ascii="Tahoma" w:hAnsi="Tahoma" w:cs="Tahoma"/>
                <w:noProof/>
                <w:sz w:val="20"/>
                <w:szCs w:val="20"/>
              </w:rPr>
              <w:t xml:space="preserve">perimeter </w:t>
            </w:r>
            <w:r w:rsidR="003203B5">
              <w:rPr>
                <w:rFonts w:ascii="Tahoma" w:hAnsi="Tahoma" w:cs="Tahoma"/>
                <w:noProof/>
                <w:sz w:val="20"/>
                <w:szCs w:val="20"/>
              </w:rPr>
              <w:t xml:space="preserve"> just </w:t>
            </w:r>
            <w:bookmarkStart w:id="0" w:name="_GoBack"/>
            <w:bookmarkEnd w:id="0"/>
            <w:r w:rsidR="00400821">
              <w:rPr>
                <w:rFonts w:ascii="Tahoma" w:hAnsi="Tahoma" w:cs="Tahoma"/>
                <w:noProof/>
                <w:sz w:val="20"/>
                <w:szCs w:val="20"/>
              </w:rPr>
              <w:t xml:space="preserve">to the west of Blizzard Mtn. </w:t>
            </w:r>
          </w:p>
          <w:p w:rsidR="00400821" w:rsidRDefault="00400821" w:rsidP="00AE21D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-Light to moderate heat holding in the large spot located off the northeast corner of the fire.</w:t>
            </w:r>
          </w:p>
          <w:p w:rsidR="00400821" w:rsidRDefault="00400821" w:rsidP="00AE21D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00821" w:rsidRDefault="00400821" w:rsidP="00AE21D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*If there is one, please post a current incident perimeter to the ftp site. Thanks</w:t>
            </w:r>
          </w:p>
          <w:p w:rsidR="0034007C" w:rsidRDefault="0034007C" w:rsidP="00AE21D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00821" w:rsidRDefault="00400821" w:rsidP="00AE21D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00821">
              <w:rPr>
                <w:rFonts w:ascii="Tahoma" w:hAnsi="Tahoma" w:cs="Tahoma"/>
                <w:sz w:val="20"/>
                <w:szCs w:val="20"/>
              </w:rPr>
              <w:t>-Please provide feedback on IR products to improve quality. Thank you</w:t>
            </w:r>
          </w:p>
          <w:p w:rsidR="00400821" w:rsidRDefault="00400821" w:rsidP="00AE21D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00821" w:rsidRDefault="00400821" w:rsidP="00AE21D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48D6" w:rsidRPr="000309F5" w:rsidRDefault="00105747" w:rsidP="00AE21D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CF0" w:rsidRDefault="00647CF0">
      <w:r>
        <w:separator/>
      </w:r>
    </w:p>
  </w:endnote>
  <w:endnote w:type="continuationSeparator" w:id="0">
    <w:p w:rsidR="00647CF0" w:rsidRDefault="00647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CF0" w:rsidRDefault="00647CF0">
      <w:r>
        <w:separator/>
      </w:r>
    </w:p>
  </w:footnote>
  <w:footnote w:type="continuationSeparator" w:id="0">
    <w:p w:rsidR="00647CF0" w:rsidRDefault="00647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090"/>
    <w:rsid w:val="00010DA4"/>
    <w:rsid w:val="000309F5"/>
    <w:rsid w:val="0006630A"/>
    <w:rsid w:val="00092760"/>
    <w:rsid w:val="000B595C"/>
    <w:rsid w:val="000D5FB2"/>
    <w:rsid w:val="00105747"/>
    <w:rsid w:val="00110AD2"/>
    <w:rsid w:val="00112F9D"/>
    <w:rsid w:val="00114CBB"/>
    <w:rsid w:val="00133DB7"/>
    <w:rsid w:val="00164A76"/>
    <w:rsid w:val="001725F3"/>
    <w:rsid w:val="001A0609"/>
    <w:rsid w:val="001C0D95"/>
    <w:rsid w:val="001F09D4"/>
    <w:rsid w:val="002011B4"/>
    <w:rsid w:val="0022172E"/>
    <w:rsid w:val="00262E34"/>
    <w:rsid w:val="002C091E"/>
    <w:rsid w:val="00306439"/>
    <w:rsid w:val="003116B0"/>
    <w:rsid w:val="003203B5"/>
    <w:rsid w:val="00320B15"/>
    <w:rsid w:val="0033664A"/>
    <w:rsid w:val="0034007C"/>
    <w:rsid w:val="00372BCB"/>
    <w:rsid w:val="00373819"/>
    <w:rsid w:val="0038618F"/>
    <w:rsid w:val="00392F7C"/>
    <w:rsid w:val="003B340D"/>
    <w:rsid w:val="003C1CA5"/>
    <w:rsid w:val="003C5FBB"/>
    <w:rsid w:val="003F20F3"/>
    <w:rsid w:val="00400821"/>
    <w:rsid w:val="004067DB"/>
    <w:rsid w:val="004277D9"/>
    <w:rsid w:val="00454650"/>
    <w:rsid w:val="00460BD3"/>
    <w:rsid w:val="00470A35"/>
    <w:rsid w:val="00473FA2"/>
    <w:rsid w:val="004970A8"/>
    <w:rsid w:val="004A16F1"/>
    <w:rsid w:val="004A3020"/>
    <w:rsid w:val="004B2090"/>
    <w:rsid w:val="004B5832"/>
    <w:rsid w:val="004E20FF"/>
    <w:rsid w:val="0050459F"/>
    <w:rsid w:val="005154B8"/>
    <w:rsid w:val="005327CC"/>
    <w:rsid w:val="00532F9C"/>
    <w:rsid w:val="00553330"/>
    <w:rsid w:val="005A1AB2"/>
    <w:rsid w:val="005A766E"/>
    <w:rsid w:val="005B6C07"/>
    <w:rsid w:val="005D03E6"/>
    <w:rsid w:val="0060117E"/>
    <w:rsid w:val="00606F66"/>
    <w:rsid w:val="00615C7D"/>
    <w:rsid w:val="0062015B"/>
    <w:rsid w:val="0063737D"/>
    <w:rsid w:val="0064256C"/>
    <w:rsid w:val="00647CF0"/>
    <w:rsid w:val="00650FBF"/>
    <w:rsid w:val="0066024C"/>
    <w:rsid w:val="00662498"/>
    <w:rsid w:val="006A2C23"/>
    <w:rsid w:val="006C31B2"/>
    <w:rsid w:val="006F41F6"/>
    <w:rsid w:val="0071542D"/>
    <w:rsid w:val="007238D3"/>
    <w:rsid w:val="00732A2E"/>
    <w:rsid w:val="00741D3A"/>
    <w:rsid w:val="007A1776"/>
    <w:rsid w:val="007A5AB6"/>
    <w:rsid w:val="007C1E4B"/>
    <w:rsid w:val="007C6D7C"/>
    <w:rsid w:val="00805CBC"/>
    <w:rsid w:val="00823FFC"/>
    <w:rsid w:val="00847B90"/>
    <w:rsid w:val="00853DCA"/>
    <w:rsid w:val="00881746"/>
    <w:rsid w:val="008905E1"/>
    <w:rsid w:val="008C33D5"/>
    <w:rsid w:val="009061A7"/>
    <w:rsid w:val="00912B78"/>
    <w:rsid w:val="00935C5E"/>
    <w:rsid w:val="009748D6"/>
    <w:rsid w:val="009C2908"/>
    <w:rsid w:val="009D5015"/>
    <w:rsid w:val="00A2031B"/>
    <w:rsid w:val="00A56502"/>
    <w:rsid w:val="00A66970"/>
    <w:rsid w:val="00AA6600"/>
    <w:rsid w:val="00AE21D1"/>
    <w:rsid w:val="00B012AA"/>
    <w:rsid w:val="00B07B71"/>
    <w:rsid w:val="00B23B3A"/>
    <w:rsid w:val="00B608A2"/>
    <w:rsid w:val="00B60945"/>
    <w:rsid w:val="00B770B9"/>
    <w:rsid w:val="00B77463"/>
    <w:rsid w:val="00BD0A6F"/>
    <w:rsid w:val="00BD47DC"/>
    <w:rsid w:val="00C02E35"/>
    <w:rsid w:val="00C05B38"/>
    <w:rsid w:val="00C1154C"/>
    <w:rsid w:val="00C137CD"/>
    <w:rsid w:val="00C23A10"/>
    <w:rsid w:val="00C31EE1"/>
    <w:rsid w:val="00C47641"/>
    <w:rsid w:val="00C61171"/>
    <w:rsid w:val="00CA03AB"/>
    <w:rsid w:val="00CB255A"/>
    <w:rsid w:val="00CB64A9"/>
    <w:rsid w:val="00CC50ED"/>
    <w:rsid w:val="00CD3F5B"/>
    <w:rsid w:val="00D02F60"/>
    <w:rsid w:val="00D04CF5"/>
    <w:rsid w:val="00D04E18"/>
    <w:rsid w:val="00D121B7"/>
    <w:rsid w:val="00D149AF"/>
    <w:rsid w:val="00D5401C"/>
    <w:rsid w:val="00D73008"/>
    <w:rsid w:val="00D907C3"/>
    <w:rsid w:val="00D90E76"/>
    <w:rsid w:val="00DB23F9"/>
    <w:rsid w:val="00DB64C0"/>
    <w:rsid w:val="00DC025F"/>
    <w:rsid w:val="00DF72ED"/>
    <w:rsid w:val="00E064F8"/>
    <w:rsid w:val="00E21D1F"/>
    <w:rsid w:val="00E314F6"/>
    <w:rsid w:val="00E3228F"/>
    <w:rsid w:val="00E3383E"/>
    <w:rsid w:val="00E55ED6"/>
    <w:rsid w:val="00E677B8"/>
    <w:rsid w:val="00EA7D13"/>
    <w:rsid w:val="00EE3030"/>
    <w:rsid w:val="00EF69CA"/>
    <w:rsid w:val="00EF76FD"/>
    <w:rsid w:val="00F0694B"/>
    <w:rsid w:val="00F217C3"/>
    <w:rsid w:val="00F5357C"/>
    <w:rsid w:val="00F53C06"/>
    <w:rsid w:val="00F55377"/>
    <w:rsid w:val="00F7143B"/>
    <w:rsid w:val="00F910B9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fire2013\s443\irin_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irin_log.dotx</Template>
  <TotalTime>22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subject/>
  <dc:creator>jvjohnson</dc:creator>
  <cp:keywords/>
  <dc:description/>
  <cp:lastModifiedBy>Stauffer, Tim -FS</cp:lastModifiedBy>
  <cp:revision>5</cp:revision>
  <cp:lastPrinted>2004-03-23T21:00:00Z</cp:lastPrinted>
  <dcterms:created xsi:type="dcterms:W3CDTF">2013-08-27T04:47:00Z</dcterms:created>
  <dcterms:modified xsi:type="dcterms:W3CDTF">2013-08-27T11:06:00Z</dcterms:modified>
</cp:coreProperties>
</file>