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6A66CE" w:rsidRDefault="000309F5" w:rsidP="0083053F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3053F">
              <w:rPr>
                <w:rFonts w:ascii="Tahoma" w:hAnsi="Tahoma" w:cs="Tahoma"/>
                <w:noProof/>
                <w:sz w:val="20"/>
                <w:szCs w:val="20"/>
              </w:rPr>
              <w:t>Packer Creek</w:t>
            </w:r>
          </w:p>
          <w:p w:rsidR="0083053F" w:rsidRDefault="0083053F" w:rsidP="0083053F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WY-BTF-000019</w:t>
            </w:r>
          </w:p>
          <w:p w:rsidR="009748D6" w:rsidRPr="00CB255A" w:rsidRDefault="000309F5" w:rsidP="006A66C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C252F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252F5">
              <w:rPr>
                <w:rFonts w:ascii="Tahoma" w:hAnsi="Tahoma" w:cs="Tahoma"/>
                <w:sz w:val="20"/>
                <w:szCs w:val="20"/>
              </w:rPr>
              <w:t>Brian Teats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D9256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9256A">
              <w:rPr>
                <w:rFonts w:ascii="Tahoma" w:hAnsi="Tahoma" w:cs="Tahoma"/>
                <w:sz w:val="20"/>
                <w:szCs w:val="20"/>
              </w:rPr>
              <w:t>307-739-3632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="002D4B4A">
              <w:rPr>
                <w:rFonts w:ascii="Tahoma" w:hAnsi="Tahoma" w:cs="Tahoma"/>
                <w:sz w:val="20"/>
                <w:szCs w:val="20"/>
              </w:rPr>
              <w:t>162 acres(see below)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83053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3053F">
              <w:rPr>
                <w:rFonts w:ascii="Tahoma" w:hAnsi="Tahoma" w:cs="Tahoma"/>
                <w:sz w:val="20"/>
                <w:szCs w:val="20"/>
              </w:rPr>
              <w:t>N/A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D4B4A">
              <w:rPr>
                <w:rFonts w:ascii="Tahoma" w:hAnsi="Tahoma" w:cs="Tahoma"/>
                <w:sz w:val="20"/>
                <w:szCs w:val="20"/>
              </w:rPr>
              <w:t>0</w:t>
            </w:r>
            <w:r w:rsidR="00D9256A">
              <w:rPr>
                <w:rFonts w:ascii="Tahoma" w:hAnsi="Tahoma" w:cs="Tahoma"/>
                <w:sz w:val="20"/>
                <w:szCs w:val="20"/>
              </w:rPr>
              <w:t>007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D9256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C077A">
              <w:rPr>
                <w:rFonts w:ascii="Tahoma" w:hAnsi="Tahoma" w:cs="Tahoma"/>
                <w:noProof/>
                <w:sz w:val="20"/>
                <w:szCs w:val="20"/>
              </w:rPr>
              <w:t>08/0</w:t>
            </w:r>
            <w:r w:rsidR="00D9256A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EC077A">
              <w:rPr>
                <w:rFonts w:ascii="Tahoma" w:hAnsi="Tahoma" w:cs="Tahoma"/>
                <w:noProof/>
                <w:sz w:val="20"/>
                <w:szCs w:val="20"/>
              </w:rPr>
              <w:t>/2013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252F5">
              <w:rPr>
                <w:rFonts w:ascii="Tahoma" w:hAnsi="Tahoma" w:cs="Tahoma"/>
                <w:noProof/>
                <w:sz w:val="20"/>
                <w:szCs w:val="20"/>
              </w:rPr>
              <w:t>Ogden, UT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C252F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252F5">
              <w:rPr>
                <w:rFonts w:ascii="Tahoma" w:hAnsi="Tahoma" w:cs="Tahoma"/>
                <w:sz w:val="20"/>
                <w:szCs w:val="20"/>
              </w:rPr>
              <w:t>801-625-5206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3053F">
              <w:rPr>
                <w:rFonts w:ascii="Tahoma" w:hAnsi="Tahoma" w:cs="Tahoma"/>
                <w:sz w:val="20"/>
                <w:szCs w:val="20"/>
              </w:rPr>
              <w:t>Hope  Spriggs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83053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3053F">
              <w:rPr>
                <w:rFonts w:ascii="Tahoma" w:hAnsi="Tahoma" w:cs="Tahoma"/>
                <w:sz w:val="20"/>
                <w:szCs w:val="20"/>
              </w:rPr>
              <w:t>208-384-3376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6022E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D6022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6022E">
              <w:rPr>
                <w:rFonts w:ascii="Tahoma" w:hAnsi="Tahoma" w:cs="Tahoma"/>
                <w:noProof/>
                <w:sz w:val="20"/>
                <w:szCs w:val="20"/>
              </w:rPr>
              <w:t>505-842-3845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673A2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73A24">
              <w:rPr>
                <w:rFonts w:ascii="Tahoma" w:hAnsi="Tahoma" w:cs="Tahoma"/>
                <w:sz w:val="20"/>
                <w:szCs w:val="20"/>
              </w:rPr>
              <w:t>Dave VanNatter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C21D8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21D80">
              <w:rPr>
                <w:rFonts w:ascii="Tahoma" w:hAnsi="Tahoma" w:cs="Tahoma"/>
                <w:sz w:val="20"/>
                <w:szCs w:val="20"/>
              </w:rPr>
              <w:t>None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EC077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C077A">
              <w:rPr>
                <w:rFonts w:ascii="Tahoma" w:hAnsi="Tahoma" w:cs="Tahoma"/>
                <w:sz w:val="20"/>
                <w:szCs w:val="20"/>
              </w:rPr>
              <w:t>N149Z/Phoenix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EC077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C077A">
              <w:rPr>
                <w:rFonts w:ascii="Tahoma" w:hAnsi="Tahoma" w:cs="Tahoma"/>
                <w:sz w:val="20"/>
                <w:szCs w:val="20"/>
              </w:rPr>
              <w:t>Tech- Kaz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B9209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92092">
              <w:rPr>
                <w:rFonts w:ascii="Tahoma" w:hAnsi="Tahoma" w:cs="Tahoma"/>
                <w:sz w:val="20"/>
                <w:szCs w:val="20"/>
              </w:rPr>
              <w:t>Good</w:t>
            </w:r>
            <w:r w:rsidR="00EC077A">
              <w:rPr>
                <w:rFonts w:ascii="Tahoma" w:hAnsi="Tahoma" w:cs="Tahoma"/>
                <w:sz w:val="20"/>
                <w:szCs w:val="20"/>
              </w:rPr>
              <w:t xml:space="preserve"> imagery</w:t>
            </w:r>
            <w:r w:rsidR="00B92092">
              <w:rPr>
                <w:rFonts w:ascii="Tahoma" w:hAnsi="Tahoma" w:cs="Tahoma"/>
                <w:sz w:val="20"/>
                <w:szCs w:val="20"/>
              </w:rPr>
              <w:t>, no issues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EC077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C077A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EC077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C077A">
              <w:rPr>
                <w:rFonts w:ascii="Tahoma" w:hAnsi="Tahoma" w:cs="Tahoma"/>
                <w:noProof/>
                <w:sz w:val="20"/>
                <w:szCs w:val="20"/>
              </w:rPr>
              <w:t>Map heat perimeter, intense heat, scattered heat, and isolated heat sources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D9256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C077A">
              <w:rPr>
                <w:rFonts w:ascii="Tahoma" w:hAnsi="Tahoma" w:cs="Tahoma"/>
                <w:sz w:val="20"/>
                <w:szCs w:val="20"/>
              </w:rPr>
              <w:t>08/0</w:t>
            </w:r>
            <w:r w:rsidR="00D9256A">
              <w:rPr>
                <w:rFonts w:ascii="Tahoma" w:hAnsi="Tahoma" w:cs="Tahoma"/>
                <w:sz w:val="20"/>
                <w:szCs w:val="20"/>
              </w:rPr>
              <w:t>8</w:t>
            </w:r>
            <w:r w:rsidR="00EC077A">
              <w:rPr>
                <w:rFonts w:ascii="Tahoma" w:hAnsi="Tahoma" w:cs="Tahoma"/>
                <w:sz w:val="20"/>
                <w:szCs w:val="20"/>
              </w:rPr>
              <w:t xml:space="preserve">/2013         </w:t>
            </w:r>
            <w:r w:rsidR="002D4B4A">
              <w:rPr>
                <w:rFonts w:ascii="Tahoma" w:hAnsi="Tahoma" w:cs="Tahoma"/>
                <w:sz w:val="20"/>
                <w:szCs w:val="20"/>
              </w:rPr>
              <w:t>0</w:t>
            </w:r>
            <w:r w:rsidR="00D9256A">
              <w:rPr>
                <w:rFonts w:ascii="Tahoma" w:hAnsi="Tahoma" w:cs="Tahoma"/>
                <w:sz w:val="20"/>
                <w:szCs w:val="20"/>
              </w:rPr>
              <w:t>230</w:t>
            </w:r>
            <w:r w:rsidR="00EC077A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C077A">
              <w:rPr>
                <w:rFonts w:ascii="Tahoma" w:hAnsi="Tahoma" w:cs="Tahoma"/>
                <w:sz w:val="20"/>
                <w:szCs w:val="20"/>
              </w:rPr>
              <w:t xml:space="preserve">4 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shapefiles, KMZ, 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D9256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C077A" w:rsidRPr="00EC077A">
              <w:rPr>
                <w:rFonts w:ascii="Tahoma" w:hAnsi="Tahoma" w:cs="Tahoma"/>
                <w:sz w:val="20"/>
                <w:szCs w:val="20"/>
              </w:rPr>
              <w:t>ftp.nifc.gov/Incident_Specific_Data/</w:t>
            </w:r>
            <w:r w:rsidR="0083053F">
              <w:rPr>
                <w:rFonts w:ascii="Tahoma" w:hAnsi="Tahoma" w:cs="Tahoma"/>
                <w:sz w:val="20"/>
                <w:szCs w:val="20"/>
              </w:rPr>
              <w:t>Great_Basin_E/2013_Packer_Creek/IR/2013080</w:t>
            </w:r>
            <w:r w:rsidR="00D9256A">
              <w:rPr>
                <w:rFonts w:ascii="Tahoma" w:hAnsi="Tahoma" w:cs="Tahoma"/>
                <w:sz w:val="20"/>
                <w:szCs w:val="20"/>
              </w:rPr>
              <w:t>8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D9256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42798">
              <w:rPr>
                <w:rFonts w:ascii="Tahoma" w:hAnsi="Tahoma" w:cs="Tahoma"/>
                <w:noProof/>
                <w:sz w:val="20"/>
                <w:szCs w:val="20"/>
              </w:rPr>
              <w:t>08/0</w:t>
            </w:r>
            <w:r w:rsidR="00D9256A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42798">
              <w:rPr>
                <w:rFonts w:ascii="Tahoma" w:hAnsi="Tahoma" w:cs="Tahoma"/>
                <w:noProof/>
                <w:sz w:val="20"/>
                <w:szCs w:val="20"/>
              </w:rPr>
              <w:t xml:space="preserve">/2013         </w:t>
            </w:r>
            <w:r w:rsidR="002D4B4A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D9256A">
              <w:rPr>
                <w:rFonts w:ascii="Tahoma" w:hAnsi="Tahoma" w:cs="Tahoma"/>
                <w:noProof/>
                <w:sz w:val="20"/>
                <w:szCs w:val="20"/>
              </w:rPr>
              <w:t>315</w:t>
            </w:r>
            <w:r w:rsidR="00742798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2D4B4A" w:rsidRDefault="00105747" w:rsidP="0083053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21D80">
              <w:rPr>
                <w:rFonts w:ascii="Tahoma" w:hAnsi="Tahoma" w:cs="Tahoma"/>
                <w:sz w:val="20"/>
                <w:szCs w:val="20"/>
              </w:rPr>
              <w:t>Boundary carried over from from previous night's flight.</w:t>
            </w:r>
            <w:r w:rsidR="002D4B4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E5578">
              <w:rPr>
                <w:rFonts w:ascii="Tahoma" w:hAnsi="Tahoma" w:cs="Tahoma"/>
                <w:sz w:val="20"/>
                <w:szCs w:val="20"/>
              </w:rPr>
              <w:t>Fire perimeter acreage is approxiate.</w:t>
            </w:r>
          </w:p>
          <w:p w:rsidR="00C21D80" w:rsidRDefault="00C21D80" w:rsidP="0083053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intense or scattered heat identified.</w:t>
            </w:r>
          </w:p>
          <w:p w:rsidR="002D4B4A" w:rsidRDefault="002D4B4A" w:rsidP="0083053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Isolated heat sources </w:t>
            </w:r>
            <w:r w:rsidR="00C21D80">
              <w:rPr>
                <w:rFonts w:ascii="Tahoma" w:hAnsi="Tahoma" w:cs="Tahoma"/>
                <w:sz w:val="20"/>
                <w:szCs w:val="20"/>
              </w:rPr>
              <w:t xml:space="preserve">found sporadically in the perimter, noticably fewer in number than previous night. One spot found 1/4 mile outside the main perimter, interpreted from imagery, to the south-west. </w:t>
            </w:r>
          </w:p>
          <w:p w:rsidR="009748D6" w:rsidRPr="000309F5" w:rsidRDefault="00105747" w:rsidP="0083053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9BD" w:rsidRDefault="00B679BD">
      <w:r>
        <w:separator/>
      </w:r>
    </w:p>
  </w:endnote>
  <w:endnote w:type="continuationSeparator" w:id="0">
    <w:p w:rsidR="00B679BD" w:rsidRDefault="00B67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9BD" w:rsidRDefault="00B679BD">
      <w:r>
        <w:separator/>
      </w:r>
    </w:p>
  </w:footnote>
  <w:footnote w:type="continuationSeparator" w:id="0">
    <w:p w:rsidR="00B679BD" w:rsidRDefault="00B679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6901"/>
    <w:rsid w:val="00012BF0"/>
    <w:rsid w:val="000309F5"/>
    <w:rsid w:val="00031C01"/>
    <w:rsid w:val="00045630"/>
    <w:rsid w:val="000730F9"/>
    <w:rsid w:val="000A6B73"/>
    <w:rsid w:val="000B719E"/>
    <w:rsid w:val="000D5CC8"/>
    <w:rsid w:val="000E4782"/>
    <w:rsid w:val="000F2C88"/>
    <w:rsid w:val="000F3BF1"/>
    <w:rsid w:val="00105747"/>
    <w:rsid w:val="00121F3E"/>
    <w:rsid w:val="00133DB7"/>
    <w:rsid w:val="001679CC"/>
    <w:rsid w:val="0017464F"/>
    <w:rsid w:val="001A255C"/>
    <w:rsid w:val="001D1D5F"/>
    <w:rsid w:val="0022172E"/>
    <w:rsid w:val="00260870"/>
    <w:rsid w:val="00262E34"/>
    <w:rsid w:val="00264632"/>
    <w:rsid w:val="00294746"/>
    <w:rsid w:val="002B648E"/>
    <w:rsid w:val="002C37D7"/>
    <w:rsid w:val="002C7E3A"/>
    <w:rsid w:val="002D4B4A"/>
    <w:rsid w:val="002D64B4"/>
    <w:rsid w:val="002E3589"/>
    <w:rsid w:val="003017E5"/>
    <w:rsid w:val="00320B15"/>
    <w:rsid w:val="0036580F"/>
    <w:rsid w:val="003A1335"/>
    <w:rsid w:val="003A2B4F"/>
    <w:rsid w:val="003B0DD0"/>
    <w:rsid w:val="003B478F"/>
    <w:rsid w:val="003B4A8E"/>
    <w:rsid w:val="00405740"/>
    <w:rsid w:val="004234E9"/>
    <w:rsid w:val="00430490"/>
    <w:rsid w:val="00443DF4"/>
    <w:rsid w:val="0046616F"/>
    <w:rsid w:val="0046630B"/>
    <w:rsid w:val="004A437A"/>
    <w:rsid w:val="004B35A4"/>
    <w:rsid w:val="004B7342"/>
    <w:rsid w:val="004D275D"/>
    <w:rsid w:val="004E61B4"/>
    <w:rsid w:val="00527F14"/>
    <w:rsid w:val="00543D16"/>
    <w:rsid w:val="005520B3"/>
    <w:rsid w:val="00586D6F"/>
    <w:rsid w:val="00592717"/>
    <w:rsid w:val="0059496F"/>
    <w:rsid w:val="005D7C7C"/>
    <w:rsid w:val="005F7EDC"/>
    <w:rsid w:val="00620670"/>
    <w:rsid w:val="00620850"/>
    <w:rsid w:val="0063737D"/>
    <w:rsid w:val="00650FBF"/>
    <w:rsid w:val="00656C49"/>
    <w:rsid w:val="00673A24"/>
    <w:rsid w:val="00675011"/>
    <w:rsid w:val="0069644E"/>
    <w:rsid w:val="006A66CE"/>
    <w:rsid w:val="006B7234"/>
    <w:rsid w:val="00702122"/>
    <w:rsid w:val="0070242D"/>
    <w:rsid w:val="00711E78"/>
    <w:rsid w:val="007123F4"/>
    <w:rsid w:val="00742798"/>
    <w:rsid w:val="00745396"/>
    <w:rsid w:val="0077525C"/>
    <w:rsid w:val="00785644"/>
    <w:rsid w:val="007864A7"/>
    <w:rsid w:val="007A3F25"/>
    <w:rsid w:val="007B2C7E"/>
    <w:rsid w:val="007C4103"/>
    <w:rsid w:val="007C6CBE"/>
    <w:rsid w:val="007D7BCD"/>
    <w:rsid w:val="00816A67"/>
    <w:rsid w:val="0083053F"/>
    <w:rsid w:val="00834C8C"/>
    <w:rsid w:val="00882229"/>
    <w:rsid w:val="0088274E"/>
    <w:rsid w:val="008905E1"/>
    <w:rsid w:val="00891792"/>
    <w:rsid w:val="00896633"/>
    <w:rsid w:val="008B1B1B"/>
    <w:rsid w:val="008B2DD7"/>
    <w:rsid w:val="008C31C4"/>
    <w:rsid w:val="008D26A4"/>
    <w:rsid w:val="008E0F0D"/>
    <w:rsid w:val="008E5449"/>
    <w:rsid w:val="008E5578"/>
    <w:rsid w:val="008E73E9"/>
    <w:rsid w:val="008F3B8E"/>
    <w:rsid w:val="00904C0D"/>
    <w:rsid w:val="00923AB9"/>
    <w:rsid w:val="009240D3"/>
    <w:rsid w:val="00935C5E"/>
    <w:rsid w:val="009556C5"/>
    <w:rsid w:val="009748D6"/>
    <w:rsid w:val="00986411"/>
    <w:rsid w:val="00987F20"/>
    <w:rsid w:val="009C2908"/>
    <w:rsid w:val="009F369B"/>
    <w:rsid w:val="00A056EC"/>
    <w:rsid w:val="00A06139"/>
    <w:rsid w:val="00A1731D"/>
    <w:rsid w:val="00A2031B"/>
    <w:rsid w:val="00A23B18"/>
    <w:rsid w:val="00A249E7"/>
    <w:rsid w:val="00A26D52"/>
    <w:rsid w:val="00A43F82"/>
    <w:rsid w:val="00A56502"/>
    <w:rsid w:val="00A56FB1"/>
    <w:rsid w:val="00A826A6"/>
    <w:rsid w:val="00A90A5A"/>
    <w:rsid w:val="00AB6554"/>
    <w:rsid w:val="00AE50F1"/>
    <w:rsid w:val="00B02135"/>
    <w:rsid w:val="00B10572"/>
    <w:rsid w:val="00B20BBF"/>
    <w:rsid w:val="00B316DA"/>
    <w:rsid w:val="00B32AB6"/>
    <w:rsid w:val="00B44239"/>
    <w:rsid w:val="00B50D92"/>
    <w:rsid w:val="00B56339"/>
    <w:rsid w:val="00B679BD"/>
    <w:rsid w:val="00B714F1"/>
    <w:rsid w:val="00B770B9"/>
    <w:rsid w:val="00B822AC"/>
    <w:rsid w:val="00B90146"/>
    <w:rsid w:val="00B92092"/>
    <w:rsid w:val="00BC6273"/>
    <w:rsid w:val="00BD0A6F"/>
    <w:rsid w:val="00BD16FF"/>
    <w:rsid w:val="00BE17C2"/>
    <w:rsid w:val="00C10439"/>
    <w:rsid w:val="00C21D80"/>
    <w:rsid w:val="00C252F5"/>
    <w:rsid w:val="00C366EB"/>
    <w:rsid w:val="00C5401D"/>
    <w:rsid w:val="00C70B6F"/>
    <w:rsid w:val="00C7780B"/>
    <w:rsid w:val="00C8730C"/>
    <w:rsid w:val="00C9383C"/>
    <w:rsid w:val="00C96FC2"/>
    <w:rsid w:val="00CB255A"/>
    <w:rsid w:val="00CD48CE"/>
    <w:rsid w:val="00CD6CB8"/>
    <w:rsid w:val="00D16FCD"/>
    <w:rsid w:val="00D43DC3"/>
    <w:rsid w:val="00D6022E"/>
    <w:rsid w:val="00D6090A"/>
    <w:rsid w:val="00D91E93"/>
    <w:rsid w:val="00D9256A"/>
    <w:rsid w:val="00D9304A"/>
    <w:rsid w:val="00DB57C4"/>
    <w:rsid w:val="00E005F3"/>
    <w:rsid w:val="00E12391"/>
    <w:rsid w:val="00E40F7A"/>
    <w:rsid w:val="00E64B4D"/>
    <w:rsid w:val="00E90696"/>
    <w:rsid w:val="00EC077A"/>
    <w:rsid w:val="00EC571C"/>
    <w:rsid w:val="00EC739B"/>
    <w:rsid w:val="00EF76FD"/>
    <w:rsid w:val="00F16A39"/>
    <w:rsid w:val="00F32FCA"/>
    <w:rsid w:val="00F625E1"/>
    <w:rsid w:val="00F90E87"/>
    <w:rsid w:val="00F94D11"/>
    <w:rsid w:val="00FA3F76"/>
    <w:rsid w:val="00FB3C4A"/>
    <w:rsid w:val="00FB7004"/>
    <w:rsid w:val="00FC59B8"/>
    <w:rsid w:val="00FE538D"/>
    <w:rsid w:val="00FF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381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USDA Forest Service</cp:lastModifiedBy>
  <cp:revision>34</cp:revision>
  <cp:lastPrinted>2004-03-23T22:00:00Z</cp:lastPrinted>
  <dcterms:created xsi:type="dcterms:W3CDTF">2013-06-10T09:30:00Z</dcterms:created>
  <dcterms:modified xsi:type="dcterms:W3CDTF">2013-08-08T09:07:00Z</dcterms:modified>
</cp:coreProperties>
</file>