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75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753BB">
              <w:rPr>
                <w:rFonts w:ascii="Tahoma" w:hAnsi="Tahoma" w:cs="Tahoma"/>
                <w:noProof/>
                <w:sz w:val="20"/>
                <w:szCs w:val="20"/>
              </w:rPr>
              <w:t>Pine Creek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F3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Doug Brown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F3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208-384-3398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753BB">
              <w:rPr>
                <w:rFonts w:ascii="Tahoma" w:hAnsi="Tahoma" w:cs="Tahoma"/>
                <w:noProof/>
                <w:sz w:val="20"/>
                <w:szCs w:val="20"/>
              </w:rPr>
              <w:t>2481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75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753BB">
              <w:rPr>
                <w:rFonts w:ascii="Tahoma" w:hAnsi="Tahoma" w:cs="Tahoma"/>
                <w:sz w:val="20"/>
                <w:szCs w:val="20"/>
              </w:rPr>
              <w:t>12</w:t>
            </w:r>
            <w:r w:rsidR="00F36C2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2753BB">
              <w:rPr>
                <w:rFonts w:ascii="Tahoma" w:hAnsi="Tahoma" w:cs="Tahoma"/>
                <w:sz w:val="20"/>
                <w:szCs w:val="20"/>
              </w:rPr>
              <w:t xml:space="preserve"> from the 7/18/13 2100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2753BB">
              <w:rPr>
                <w:rFonts w:ascii="Tahoma" w:hAnsi="Tahoma" w:cs="Tahoma"/>
                <w:noProof/>
                <w:sz w:val="20"/>
                <w:szCs w:val="20"/>
              </w:rPr>
              <w:t>07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3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20130718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Lowman RD, Boise NF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F3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208-259-3361 x 7524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F3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 w:rsidRPr="00F36C26">
              <w:rPr>
                <w:rFonts w:ascii="Tahoma" w:hAnsi="Tahoma" w:cs="Tahoma"/>
                <w:noProof/>
                <w:sz w:val="20"/>
                <w:szCs w:val="20"/>
              </w:rPr>
              <w:t xml:space="preserve"> (work) 208-387-5628, (cell) 208-xxx-xxxx, hspriggs@fs.fed.us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F3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sz w:val="20"/>
                <w:szCs w:val="20"/>
              </w:rPr>
              <w:t xml:space="preserve">Worked up </w:t>
            </w:r>
            <w:r w:rsidR="00F36C26" w:rsidRPr="00F36C26">
              <w:rPr>
                <w:rFonts w:ascii="Tahoma" w:hAnsi="Tahoma" w:cs="Tahoma"/>
                <w:noProof/>
                <w:sz w:val="20"/>
                <w:szCs w:val="20"/>
              </w:rPr>
              <w:t xml:space="preserve"> (work) 505-842-3845, (cell) 505-301-8167, tmellin@fs.fed.us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D27A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7A7C">
              <w:rPr>
                <w:rFonts w:ascii="Tahoma" w:hAnsi="Tahoma" w:cs="Tahoma"/>
                <w:noProof/>
                <w:sz w:val="20"/>
                <w:szCs w:val="20"/>
              </w:rPr>
              <w:t>Not Ordered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3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A-21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3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F3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3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Very Good , Clear, no bloom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F3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3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Perimeter Detection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3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20130719 0015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2753B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 w:rsidRPr="00F36C26">
              <w:rPr>
                <w:rFonts w:ascii="Tahoma" w:hAnsi="Tahoma" w:cs="Tahoma"/>
                <w:noProof/>
                <w:sz w:val="20"/>
                <w:szCs w:val="20"/>
              </w:rPr>
              <w:t>f</w:t>
            </w:r>
            <w:r w:rsidR="002753BB" w:rsidRPr="002753B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ftp://ftp.nifc.gov/Incident_Specific_Data/GREAT_BASIN_E/2013_Pine_Creek/IR/20130719/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75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 w:rsidRPr="00F36C26">
              <w:rPr>
                <w:rFonts w:ascii="Tahoma" w:hAnsi="Tahoma" w:cs="Tahoma"/>
                <w:noProof/>
                <w:sz w:val="20"/>
                <w:szCs w:val="20"/>
              </w:rPr>
              <w:t xml:space="preserve">20130719 </w:t>
            </w:r>
            <w:r w:rsidR="002753BB">
              <w:rPr>
                <w:rFonts w:ascii="Tahoma" w:hAnsi="Tahoma" w:cs="Tahoma"/>
                <w:noProof/>
                <w:sz w:val="20"/>
                <w:szCs w:val="20"/>
              </w:rPr>
              <w:t>0930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24B07" w:rsidRDefault="00105747" w:rsidP="00F36C2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6C26">
              <w:rPr>
                <w:rFonts w:ascii="Tahoma" w:hAnsi="Tahoma" w:cs="Tahoma"/>
                <w:sz w:val="20"/>
                <w:szCs w:val="20"/>
              </w:rPr>
              <w:t xml:space="preserve">Received imagery early, </w:t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>Worked up a detail perimeter</w:t>
            </w:r>
            <w:r w:rsidR="002753BB">
              <w:rPr>
                <w:rFonts w:ascii="Tahoma" w:hAnsi="Tahoma" w:cs="Tahoma"/>
                <w:noProof/>
                <w:sz w:val="20"/>
                <w:szCs w:val="20"/>
              </w:rPr>
              <w:t xml:space="preserve"> after talking with SITL</w:t>
            </w:r>
            <w:r w:rsidR="00F36C26">
              <w:rPr>
                <w:rFonts w:ascii="Tahoma" w:hAnsi="Tahoma" w:cs="Tahoma"/>
                <w:noProof/>
                <w:sz w:val="20"/>
                <w:szCs w:val="20"/>
              </w:rPr>
              <w:t xml:space="preserve">, delivered to FTP </w:t>
            </w:r>
            <w:r w:rsidR="00D24B07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  <w:p w:rsidR="00D24B07" w:rsidRDefault="00D24B07" w:rsidP="00F36C2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D27A7C" w:rsidRDefault="00D24B07" w:rsidP="002753BB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Intensely burning on the North flank.</w:t>
            </w:r>
            <w:r w:rsidR="002753BB">
              <w:rPr>
                <w:rFonts w:ascii="Tahoma" w:hAnsi="Tahoma" w:cs="Tahoma"/>
                <w:noProof/>
                <w:sz w:val="20"/>
                <w:szCs w:val="20"/>
              </w:rPr>
              <w:t xml:space="preserve"> Noted a small heat source - 1/2 mile south of he Holcomb Guard Station, east of Grimes Creek</w:t>
            </w:r>
            <w:r w:rsidR="0085014C">
              <w:rPr>
                <w:rFonts w:ascii="Tahoma" w:hAnsi="Tahoma" w:cs="Tahoma"/>
                <w:noProof/>
                <w:sz w:val="20"/>
                <w:szCs w:val="20"/>
              </w:rPr>
              <w:t>, just above the confluence of Grimes and Clear Creek.</w:t>
            </w:r>
          </w:p>
          <w:p w:rsidR="00D27A7C" w:rsidRDefault="00D27A7C" w:rsidP="002753BB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9748D6" w:rsidRPr="000309F5" w:rsidRDefault="00D27A7C" w:rsidP="00D27A7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This imagery was not ordered by the incident - it collected as the ship passed on the way to another incident.</w:t>
            </w:r>
            <w:bookmarkStart w:id="0" w:name="_GoBack"/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26" w:rsidRDefault="00F36C26">
      <w:r>
        <w:separator/>
      </w:r>
    </w:p>
  </w:endnote>
  <w:endnote w:type="continuationSeparator" w:id="0">
    <w:p w:rsidR="00F36C26" w:rsidRDefault="00F3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26" w:rsidRDefault="00F36C26">
      <w:r>
        <w:separator/>
      </w:r>
    </w:p>
  </w:footnote>
  <w:footnote w:type="continuationSeparator" w:id="0">
    <w:p w:rsidR="00F36C26" w:rsidRDefault="00F3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26"/>
    <w:rsid w:val="000309F5"/>
    <w:rsid w:val="00105747"/>
    <w:rsid w:val="00133DB7"/>
    <w:rsid w:val="0022172E"/>
    <w:rsid w:val="00262E34"/>
    <w:rsid w:val="002753BB"/>
    <w:rsid w:val="00320B15"/>
    <w:rsid w:val="0063737D"/>
    <w:rsid w:val="00650FBF"/>
    <w:rsid w:val="0085014C"/>
    <w:rsid w:val="008905E1"/>
    <w:rsid w:val="00935C5E"/>
    <w:rsid w:val="009748D6"/>
    <w:rsid w:val="009C2908"/>
    <w:rsid w:val="00A2031B"/>
    <w:rsid w:val="00A56502"/>
    <w:rsid w:val="00B770B9"/>
    <w:rsid w:val="00BD0A6F"/>
    <w:rsid w:val="00CB255A"/>
    <w:rsid w:val="00D24B07"/>
    <w:rsid w:val="00D27A7C"/>
    <w:rsid w:val="00EF76FD"/>
    <w:rsid w:val="00F36C26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jects\Ridge2013\IR\130718_2315_RIDGE\130718_2315_RIDGE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Brown, Douglas E -FS</dc:creator>
  <cp:keywords/>
  <dc:description/>
  <cp:lastModifiedBy>Brown, Douglas E -FS</cp:lastModifiedBy>
  <cp:revision>3</cp:revision>
  <cp:lastPrinted>2004-03-23T21:00:00Z</cp:lastPrinted>
  <dcterms:created xsi:type="dcterms:W3CDTF">2013-07-19T14:55:00Z</dcterms:created>
  <dcterms:modified xsi:type="dcterms:W3CDTF">2013-07-19T14:58:00Z</dcterms:modified>
</cp:coreProperties>
</file>