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301FB" w:rsidRDefault="00EF0ADE" w:rsidP="00C253CB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71C9">
              <w:rPr>
                <w:rFonts w:ascii="Tahoma" w:hAnsi="Tahoma" w:cs="Tahoma"/>
                <w:noProof/>
                <w:sz w:val="20"/>
                <w:szCs w:val="20"/>
              </w:rPr>
              <w:t>Summit</w:t>
            </w:r>
          </w:p>
          <w:p w:rsidR="009748D6" w:rsidRPr="00CB255A" w:rsidRDefault="0097387A" w:rsidP="003D7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ID-S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WS</w:t>
            </w:r>
            <w:r w:rsidR="002301F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0004</w:t>
            </w:r>
            <w:r w:rsidR="003D71C9">
              <w:rPr>
                <w:rFonts w:ascii="Tahoma" w:hAnsi="Tahoma" w:cs="Tahoma"/>
                <w:noProof/>
                <w:sz w:val="20"/>
                <w:szCs w:val="20"/>
              </w:rPr>
              <w:t>86</w:t>
            </w:r>
            <w:r w:rsidR="00EF0ADE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F0ADE" w:rsidP="00FC25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5B2">
              <w:rPr>
                <w:rFonts w:ascii="Tahoma" w:hAnsi="Tahoma" w:cs="Tahoma"/>
                <w:noProof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EF0ADE" w:rsidP="003D7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387A">
              <w:rPr>
                <w:rFonts w:ascii="Tahoma" w:hAnsi="Tahoma" w:cs="Tahoma"/>
                <w:sz w:val="20"/>
                <w:szCs w:val="20"/>
              </w:rPr>
              <w:t>208-</w:t>
            </w:r>
            <w:r w:rsidR="001673CA">
              <w:rPr>
                <w:rFonts w:ascii="Tahoma" w:hAnsi="Tahoma" w:cs="Tahoma"/>
                <w:sz w:val="20"/>
                <w:szCs w:val="20"/>
              </w:rPr>
              <w:t>384</w:t>
            </w:r>
            <w:r w:rsidR="0097387A">
              <w:rPr>
                <w:rFonts w:ascii="Tahoma" w:hAnsi="Tahoma" w:cs="Tahoma"/>
                <w:sz w:val="20"/>
                <w:szCs w:val="20"/>
              </w:rPr>
              <w:t>-</w:t>
            </w:r>
            <w:r w:rsidR="001673CA">
              <w:rPr>
                <w:rFonts w:ascii="Tahoma" w:hAnsi="Tahoma" w:cs="Tahoma"/>
                <w:sz w:val="20"/>
                <w:szCs w:val="20"/>
              </w:rPr>
              <w:t>3</w:t>
            </w:r>
            <w:r w:rsidR="003D71C9">
              <w:rPr>
                <w:rFonts w:ascii="Tahoma" w:hAnsi="Tahoma" w:cs="Tahoma"/>
                <w:sz w:val="20"/>
                <w:szCs w:val="20"/>
              </w:rPr>
              <w:t>400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F0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71C9">
              <w:rPr>
                <w:rFonts w:ascii="Tahoma" w:hAnsi="Tahoma" w:cs="Tahoma"/>
                <w:sz w:val="20"/>
                <w:szCs w:val="20"/>
              </w:rPr>
              <w:t>214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F0ADE" w:rsidP="006605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05C5">
              <w:rPr>
                <w:rFonts w:ascii="Tahoma" w:hAnsi="Tahoma" w:cs="Tahoma"/>
                <w:sz w:val="20"/>
                <w:szCs w:val="20"/>
              </w:rPr>
              <w:t>0</w:t>
            </w:r>
            <w:r w:rsidR="00EE599C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F0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6FE">
              <w:rPr>
                <w:rFonts w:ascii="Tahoma" w:hAnsi="Tahoma" w:cs="Tahoma"/>
                <w:sz w:val="20"/>
                <w:szCs w:val="20"/>
              </w:rPr>
              <w:t>22</w:t>
            </w:r>
            <w:r w:rsidR="003D71C9">
              <w:rPr>
                <w:rFonts w:ascii="Tahoma" w:hAnsi="Tahoma" w:cs="Tahoma"/>
                <w:sz w:val="20"/>
                <w:szCs w:val="20"/>
              </w:rPr>
              <w:t>54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F0ADE" w:rsidP="007D7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07</w:t>
            </w:r>
            <w:r w:rsidR="000D2BBF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D7DF8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716F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F0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5B2">
              <w:rPr>
                <w:rFonts w:ascii="Tahoma" w:hAnsi="Tahoma" w:cs="Tahoma"/>
                <w:noProof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F0ADE" w:rsidP="00FC25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5B2">
              <w:rPr>
                <w:rFonts w:ascii="Tahoma" w:hAnsi="Tahoma" w:cs="Tahoma"/>
                <w:noProof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EF0AD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387A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EF0ADE" w:rsidP="009738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387A">
              <w:rPr>
                <w:rFonts w:ascii="Tahoma" w:hAnsi="Tahoma" w:cs="Tahoma"/>
                <w:sz w:val="20"/>
                <w:szCs w:val="20"/>
              </w:rPr>
              <w:t>208-866-2873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F0AD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05C5">
              <w:rPr>
                <w:rFonts w:ascii="Tahoma" w:hAnsi="Tahoma" w:cs="Tahoma"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EF0ADE" w:rsidP="006605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05C5">
              <w:rPr>
                <w:rFonts w:ascii="Tahoma" w:hAnsi="Tahoma" w:cs="Tahoma"/>
                <w:sz w:val="20"/>
                <w:szCs w:val="20"/>
              </w:rPr>
              <w:t>801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6605C5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6605C5">
              <w:rPr>
                <w:rFonts w:ascii="Tahoma" w:hAnsi="Tahoma" w:cs="Tahoma"/>
                <w:noProof/>
                <w:sz w:val="20"/>
                <w:szCs w:val="20"/>
              </w:rPr>
              <w:t>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F0ADE" w:rsidP="003D7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71C9">
              <w:rPr>
                <w:rFonts w:ascii="Tahoma" w:hAnsi="Tahoma" w:cs="Tahoma"/>
                <w:sz w:val="20"/>
                <w:szCs w:val="20"/>
              </w:rPr>
              <w:t>C. Vetter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EF0ADE" w:rsidP="003D7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D71C9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716F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F0ADE" w:rsidP="008716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6FE">
              <w:rPr>
                <w:rFonts w:ascii="Tahoma" w:hAnsi="Tahoma" w:cs="Tahoma"/>
                <w:sz w:val="20"/>
                <w:szCs w:val="20"/>
              </w:rPr>
              <w:t>N</w:t>
            </w:r>
            <w:r w:rsidR="00C253CB">
              <w:rPr>
                <w:rFonts w:ascii="Tahoma" w:hAnsi="Tahoma" w:cs="Tahoma"/>
                <w:sz w:val="20"/>
                <w:szCs w:val="20"/>
              </w:rPr>
              <w:t>14</w:t>
            </w:r>
            <w:r w:rsidR="008716FE">
              <w:rPr>
                <w:rFonts w:ascii="Tahoma" w:hAnsi="Tahoma" w:cs="Tahoma"/>
                <w:sz w:val="20"/>
                <w:szCs w:val="20"/>
              </w:rPr>
              <w:t>9Z</w:t>
            </w:r>
            <w:r w:rsidR="00C253CB">
              <w:rPr>
                <w:rFonts w:ascii="Tahoma" w:hAnsi="Tahoma" w:cs="Tahoma"/>
                <w:sz w:val="20"/>
                <w:szCs w:val="20"/>
              </w:rPr>
              <w:t>/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F0ADE" w:rsidP="008716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60CA5">
              <w:rPr>
                <w:rFonts w:ascii="Tahoma" w:hAnsi="Tahoma" w:cs="Tahoma"/>
                <w:sz w:val="20"/>
                <w:szCs w:val="20"/>
              </w:rPr>
              <w:t>Boyce</w:t>
            </w:r>
            <w:r w:rsidR="00B30D39">
              <w:rPr>
                <w:rFonts w:ascii="Tahoma" w:hAnsi="Tahoma" w:cs="Tahoma"/>
                <w:sz w:val="20"/>
                <w:szCs w:val="20"/>
              </w:rPr>
              <w:t>/</w:t>
            </w:r>
            <w:r w:rsidR="001673CA">
              <w:rPr>
                <w:rFonts w:ascii="Tahoma" w:hAnsi="Tahoma" w:cs="Tahoma"/>
                <w:sz w:val="20"/>
                <w:szCs w:val="20"/>
              </w:rPr>
              <w:t>J</w:t>
            </w:r>
            <w:r w:rsidR="008716FE">
              <w:rPr>
                <w:rFonts w:ascii="Tahoma" w:hAnsi="Tahoma" w:cs="Tahoma"/>
                <w:sz w:val="20"/>
                <w:szCs w:val="20"/>
              </w:rPr>
              <w:t>ack L.</w:t>
            </w:r>
            <w:r w:rsidR="00B30D39">
              <w:rPr>
                <w:rFonts w:ascii="Tahoma" w:hAnsi="Tahoma" w:cs="Tahoma"/>
                <w:sz w:val="20"/>
                <w:szCs w:val="20"/>
              </w:rPr>
              <w:t>/</w:t>
            </w:r>
            <w:r w:rsidR="008716FE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F0ADE" w:rsidP="003D7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73CA">
              <w:rPr>
                <w:rFonts w:ascii="Tahoma" w:hAnsi="Tahoma" w:cs="Tahoma"/>
                <w:sz w:val="20"/>
                <w:szCs w:val="20"/>
              </w:rPr>
              <w:t>Good imagery on both</w:t>
            </w:r>
            <w:r w:rsidR="007D7D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71C9">
              <w:rPr>
                <w:rFonts w:ascii="Tahoma" w:hAnsi="Tahoma" w:cs="Tahoma"/>
                <w:sz w:val="20"/>
                <w:szCs w:val="20"/>
              </w:rPr>
              <w:t>Summit</w:t>
            </w:r>
            <w:r w:rsidR="001673CA">
              <w:rPr>
                <w:rFonts w:ascii="Tahoma" w:hAnsi="Tahoma" w:cs="Tahoma"/>
                <w:sz w:val="20"/>
                <w:szCs w:val="20"/>
              </w:rPr>
              <w:t xml:space="preserve"> runs.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F0ADE" w:rsidP="00E60C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592B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F0ADE" w:rsidP="00C253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 w:rsidRPr="00C253CB"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 and isolated heat sources.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F0ADE" w:rsidP="003D7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6F6D5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D7DF8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E60CA5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          </w:t>
            </w:r>
            <w:r w:rsidR="008716F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D71C9">
              <w:rPr>
                <w:rFonts w:ascii="Tahoma" w:hAnsi="Tahoma" w:cs="Tahoma"/>
                <w:noProof/>
                <w:sz w:val="20"/>
                <w:szCs w:val="20"/>
              </w:rPr>
              <w:t>315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EF0AD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2DD7">
              <w:rPr>
                <w:rFonts w:ascii="Tahoma" w:hAnsi="Tahoma" w:cs="Tahoma"/>
                <w:sz w:val="20"/>
                <w:szCs w:val="20"/>
              </w:rPr>
              <w:t>4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shapefiles, </w:t>
            </w:r>
            <w:r w:rsidR="008716F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903C2">
              <w:rPr>
                <w:rFonts w:ascii="Tahoma" w:hAnsi="Tahoma" w:cs="Tahoma"/>
                <w:noProof/>
                <w:sz w:val="20"/>
                <w:szCs w:val="20"/>
              </w:rPr>
              <w:t>map</w:t>
            </w:r>
            <w:r w:rsidR="000D2BBF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2903C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BF2C6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2903C2">
              <w:rPr>
                <w:rFonts w:ascii="Tahoma" w:hAnsi="Tahoma" w:cs="Tahoma"/>
                <w:noProof/>
                <w:sz w:val="20"/>
                <w:szCs w:val="20"/>
              </w:rPr>
              <w:t xml:space="preserve"> KMZ and IR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EF0ADE" w:rsidP="003D71C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 w:rsidRPr="00C253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B30D39">
              <w:rPr>
                <w:rFonts w:ascii="Tahoma" w:hAnsi="Tahoma" w:cs="Tahoma"/>
                <w:noProof/>
                <w:sz w:val="20"/>
                <w:szCs w:val="20"/>
              </w:rPr>
              <w:t>GREAT_BASIN_E</w:t>
            </w:r>
            <w:r w:rsidR="00C253CB" w:rsidRPr="00C253C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2013_</w:t>
            </w:r>
            <w:r w:rsidR="003D71C9">
              <w:rPr>
                <w:rFonts w:ascii="Tahoma" w:hAnsi="Tahoma" w:cs="Tahoma"/>
                <w:noProof/>
                <w:sz w:val="20"/>
                <w:szCs w:val="20"/>
              </w:rPr>
              <w:t>Summit</w:t>
            </w:r>
            <w:r w:rsidR="0097387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253CB" w:rsidRPr="00C253CB">
              <w:rPr>
                <w:rFonts w:ascii="Tahoma" w:hAnsi="Tahoma" w:cs="Tahoma"/>
                <w:noProof/>
                <w:sz w:val="20"/>
                <w:szCs w:val="20"/>
              </w:rPr>
              <w:t>IR/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B30D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D7DF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716F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EF0ADE" w:rsidP="003D7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6F6D5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716FE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          </w:t>
            </w:r>
            <w:r w:rsidR="008716FE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D71C9">
              <w:rPr>
                <w:rFonts w:ascii="Tahoma" w:hAnsi="Tahoma" w:cs="Tahoma"/>
                <w:noProof/>
                <w:sz w:val="20"/>
                <w:szCs w:val="20"/>
              </w:rPr>
              <w:t>330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EF0ADE" w:rsidP="00B072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721F">
              <w:rPr>
                <w:rFonts w:ascii="Tahoma" w:hAnsi="Tahoma" w:cs="Tahoma"/>
                <w:sz w:val="20"/>
                <w:szCs w:val="20"/>
              </w:rPr>
              <w:t xml:space="preserve">Not much to say about </w:t>
            </w:r>
            <w:proofErr w:type="spellStart"/>
            <w:proofErr w:type="gramStart"/>
            <w:r w:rsidR="00B0721F">
              <w:rPr>
                <w:rFonts w:ascii="Tahoma" w:hAnsi="Tahoma" w:cs="Tahoma"/>
                <w:sz w:val="20"/>
                <w:szCs w:val="20"/>
              </w:rPr>
              <w:t>tonights</w:t>
            </w:r>
            <w:proofErr w:type="spellEnd"/>
            <w:proofErr w:type="gramEnd"/>
            <w:r w:rsidR="00B0721F">
              <w:rPr>
                <w:rFonts w:ascii="Tahoma" w:hAnsi="Tahoma" w:cs="Tahoma"/>
                <w:sz w:val="20"/>
                <w:szCs w:val="20"/>
              </w:rPr>
              <w:t xml:space="preserve"> imagery.  Most of the heat detected was interior with the exception of a small area on the northern perimeter where the heat perimeter expanded by about 2/10ths of an acre.  Some interior islands are still burning pretty hot but most of the heat is away from the perimeter edges by and large.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91" w:rsidRDefault="00DB5291">
      <w:r>
        <w:separator/>
      </w:r>
    </w:p>
  </w:endnote>
  <w:endnote w:type="continuationSeparator" w:id="0">
    <w:p w:rsidR="00DB5291" w:rsidRDefault="00DB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91" w:rsidRDefault="00DB5291">
      <w:r>
        <w:separator/>
      </w:r>
    </w:p>
  </w:footnote>
  <w:footnote w:type="continuationSeparator" w:id="0">
    <w:p w:rsidR="00DB5291" w:rsidRDefault="00DB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CB"/>
    <w:rsid w:val="000309F5"/>
    <w:rsid w:val="00052C0B"/>
    <w:rsid w:val="00084EB3"/>
    <w:rsid w:val="0009215F"/>
    <w:rsid w:val="000D2BBF"/>
    <w:rsid w:val="000D75D7"/>
    <w:rsid w:val="000F003E"/>
    <w:rsid w:val="001052D2"/>
    <w:rsid w:val="00105747"/>
    <w:rsid w:val="001164A6"/>
    <w:rsid w:val="00133DB7"/>
    <w:rsid w:val="0015078E"/>
    <w:rsid w:val="001669A6"/>
    <w:rsid w:val="001673CA"/>
    <w:rsid w:val="001D0856"/>
    <w:rsid w:val="00204885"/>
    <w:rsid w:val="00210525"/>
    <w:rsid w:val="0022172E"/>
    <w:rsid w:val="002301FB"/>
    <w:rsid w:val="002542F3"/>
    <w:rsid w:val="00262E34"/>
    <w:rsid w:val="0028522A"/>
    <w:rsid w:val="002903C2"/>
    <w:rsid w:val="002978CF"/>
    <w:rsid w:val="00307897"/>
    <w:rsid w:val="00320B15"/>
    <w:rsid w:val="003529F3"/>
    <w:rsid w:val="00353083"/>
    <w:rsid w:val="00392D26"/>
    <w:rsid w:val="003D71C9"/>
    <w:rsid w:val="00416154"/>
    <w:rsid w:val="00434B66"/>
    <w:rsid w:val="0048060B"/>
    <w:rsid w:val="004D138C"/>
    <w:rsid w:val="004E037F"/>
    <w:rsid w:val="00502DD7"/>
    <w:rsid w:val="00563D4F"/>
    <w:rsid w:val="00596308"/>
    <w:rsid w:val="005A4E89"/>
    <w:rsid w:val="00610E79"/>
    <w:rsid w:val="00622E3B"/>
    <w:rsid w:val="00634E8D"/>
    <w:rsid w:val="0063737D"/>
    <w:rsid w:val="00642FB1"/>
    <w:rsid w:val="00650FBF"/>
    <w:rsid w:val="00656610"/>
    <w:rsid w:val="006605C5"/>
    <w:rsid w:val="006F6D5A"/>
    <w:rsid w:val="00705B05"/>
    <w:rsid w:val="00714E38"/>
    <w:rsid w:val="00720BC1"/>
    <w:rsid w:val="007C1F1A"/>
    <w:rsid w:val="007C6DF7"/>
    <w:rsid w:val="007D7DF8"/>
    <w:rsid w:val="00821C54"/>
    <w:rsid w:val="008327A8"/>
    <w:rsid w:val="00837D5C"/>
    <w:rsid w:val="008716FE"/>
    <w:rsid w:val="00880093"/>
    <w:rsid w:val="008905E1"/>
    <w:rsid w:val="008F7695"/>
    <w:rsid w:val="009172C4"/>
    <w:rsid w:val="00935C5E"/>
    <w:rsid w:val="00955359"/>
    <w:rsid w:val="0097387A"/>
    <w:rsid w:val="009748D6"/>
    <w:rsid w:val="00994871"/>
    <w:rsid w:val="009A27F8"/>
    <w:rsid w:val="009B592B"/>
    <w:rsid w:val="009C2908"/>
    <w:rsid w:val="009E5E8F"/>
    <w:rsid w:val="009F13F2"/>
    <w:rsid w:val="00A16536"/>
    <w:rsid w:val="00A2031B"/>
    <w:rsid w:val="00A56502"/>
    <w:rsid w:val="00A86A74"/>
    <w:rsid w:val="00AC2FC9"/>
    <w:rsid w:val="00AC67B8"/>
    <w:rsid w:val="00AD7926"/>
    <w:rsid w:val="00B0721F"/>
    <w:rsid w:val="00B10ED7"/>
    <w:rsid w:val="00B21D7C"/>
    <w:rsid w:val="00B265BF"/>
    <w:rsid w:val="00B30D39"/>
    <w:rsid w:val="00B3282F"/>
    <w:rsid w:val="00B428F3"/>
    <w:rsid w:val="00B432D6"/>
    <w:rsid w:val="00B459B6"/>
    <w:rsid w:val="00B770B9"/>
    <w:rsid w:val="00BC223B"/>
    <w:rsid w:val="00BD0A6F"/>
    <w:rsid w:val="00BE5786"/>
    <w:rsid w:val="00BF2C68"/>
    <w:rsid w:val="00C02FE2"/>
    <w:rsid w:val="00C05FC2"/>
    <w:rsid w:val="00C13631"/>
    <w:rsid w:val="00C253CB"/>
    <w:rsid w:val="00C40A54"/>
    <w:rsid w:val="00C43CC9"/>
    <w:rsid w:val="00C50876"/>
    <w:rsid w:val="00C90E77"/>
    <w:rsid w:val="00CA48DB"/>
    <w:rsid w:val="00CB255A"/>
    <w:rsid w:val="00D02B04"/>
    <w:rsid w:val="00D0432A"/>
    <w:rsid w:val="00D46F1B"/>
    <w:rsid w:val="00D72F1A"/>
    <w:rsid w:val="00D76EC8"/>
    <w:rsid w:val="00D77C73"/>
    <w:rsid w:val="00D860C0"/>
    <w:rsid w:val="00DB5291"/>
    <w:rsid w:val="00DC6B2E"/>
    <w:rsid w:val="00E01E5A"/>
    <w:rsid w:val="00E60CA5"/>
    <w:rsid w:val="00E94BC6"/>
    <w:rsid w:val="00EC732A"/>
    <w:rsid w:val="00ED0559"/>
    <w:rsid w:val="00EE599C"/>
    <w:rsid w:val="00EF0ADE"/>
    <w:rsid w:val="00EF5E60"/>
    <w:rsid w:val="00EF76FD"/>
    <w:rsid w:val="00F02C0C"/>
    <w:rsid w:val="00F04D19"/>
    <w:rsid w:val="00FB3C4A"/>
    <w:rsid w:val="00FC25B2"/>
    <w:rsid w:val="00FE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2Fires\2012_MT-BRF_005432_Chrandal_Creek\products\20120712\20120712_ChrandalCreek_IR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20120712_ChrandalCreek_IR_log.dot</Template>
  <TotalTime>63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blmiller</dc:creator>
  <cp:keywords/>
  <dc:description/>
  <cp:lastModifiedBy>nyorgason</cp:lastModifiedBy>
  <cp:revision>7</cp:revision>
  <cp:lastPrinted>2004-03-23T20:00:00Z</cp:lastPrinted>
  <dcterms:created xsi:type="dcterms:W3CDTF">2013-07-18T09:18:00Z</dcterms:created>
  <dcterms:modified xsi:type="dcterms:W3CDTF">2013-07-21T07:27:00Z</dcterms:modified>
</cp:coreProperties>
</file>