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01FB" w:rsidRDefault="00EF0ADE" w:rsidP="00C253C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Summit</w:t>
            </w:r>
          </w:p>
          <w:p w:rsidR="009748D6" w:rsidRPr="00CB255A" w:rsidRDefault="0097387A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ID-S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WS</w:t>
            </w:r>
            <w:r w:rsidR="002301F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0004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86</w:t>
            </w:r>
            <w:r w:rsidR="00EF0ADE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</w:t>
            </w:r>
            <w:r w:rsidR="001673CA">
              <w:rPr>
                <w:rFonts w:ascii="Tahoma" w:hAnsi="Tahoma" w:cs="Tahoma"/>
                <w:sz w:val="20"/>
                <w:szCs w:val="20"/>
              </w:rPr>
              <w:t>384</w:t>
            </w:r>
            <w:r w:rsidR="0097387A">
              <w:rPr>
                <w:rFonts w:ascii="Tahoma" w:hAnsi="Tahoma" w:cs="Tahoma"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sz w:val="20"/>
                <w:szCs w:val="20"/>
              </w:rPr>
              <w:t>3</w:t>
            </w:r>
            <w:r w:rsidR="003D71C9">
              <w:rPr>
                <w:rFonts w:ascii="Tahoma" w:hAnsi="Tahoma" w:cs="Tahoma"/>
                <w:sz w:val="20"/>
                <w:szCs w:val="20"/>
              </w:rPr>
              <w:t>400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sz w:val="20"/>
                <w:szCs w:val="20"/>
              </w:rPr>
              <w:t>214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0</w:t>
            </w:r>
            <w:r w:rsidR="00EE599C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2</w:t>
            </w:r>
            <w:r w:rsidR="00206444">
              <w:rPr>
                <w:rFonts w:ascii="Tahoma" w:hAnsi="Tahoma" w:cs="Tahoma"/>
                <w:sz w:val="20"/>
                <w:szCs w:val="20"/>
              </w:rPr>
              <w:t>306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F0ADE" w:rsidP="0020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07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ADE" w:rsidP="00FC25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25B2">
              <w:rPr>
                <w:rFonts w:ascii="Tahoma" w:hAnsi="Tahoma" w:cs="Tahoma"/>
                <w:noProof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EF0ADE" w:rsidP="009738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387A">
              <w:rPr>
                <w:rFonts w:ascii="Tahoma" w:hAnsi="Tahoma" w:cs="Tahoma"/>
                <w:sz w:val="20"/>
                <w:szCs w:val="20"/>
              </w:rPr>
              <w:t>208-866-2873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F0ADE" w:rsidP="006605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05C5">
              <w:rPr>
                <w:rFonts w:ascii="Tahoma" w:hAnsi="Tahoma" w:cs="Tahoma"/>
                <w:sz w:val="20"/>
                <w:szCs w:val="20"/>
              </w:rPr>
              <w:t>801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6605C5">
              <w:rPr>
                <w:rFonts w:ascii="Tahoma" w:hAnsi="Tahoma" w:cs="Tahoma"/>
                <w:noProof/>
                <w:sz w:val="20"/>
                <w:szCs w:val="20"/>
              </w:rPr>
              <w:t>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1C9">
              <w:rPr>
                <w:rFonts w:ascii="Tahoma" w:hAnsi="Tahoma" w:cs="Tahoma"/>
                <w:sz w:val="20"/>
                <w:szCs w:val="20"/>
              </w:rPr>
              <w:t>C. Vetter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EF0ADE" w:rsidP="0020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6FE">
              <w:rPr>
                <w:rFonts w:ascii="Tahoma" w:hAnsi="Tahoma" w:cs="Tahoma"/>
                <w:sz w:val="20"/>
                <w:szCs w:val="20"/>
              </w:rPr>
              <w:t>N</w:t>
            </w:r>
            <w:r w:rsidR="00C253CB">
              <w:rPr>
                <w:rFonts w:ascii="Tahoma" w:hAnsi="Tahoma" w:cs="Tahoma"/>
                <w:sz w:val="20"/>
                <w:szCs w:val="20"/>
              </w:rPr>
              <w:t>14</w:t>
            </w:r>
            <w:r w:rsidR="008716FE">
              <w:rPr>
                <w:rFonts w:ascii="Tahoma" w:hAnsi="Tahoma" w:cs="Tahoma"/>
                <w:sz w:val="20"/>
                <w:szCs w:val="20"/>
              </w:rPr>
              <w:t>9Z</w:t>
            </w:r>
            <w:r w:rsidR="00C253CB">
              <w:rPr>
                <w:rFonts w:ascii="Tahoma" w:hAnsi="Tahoma" w:cs="Tahoma"/>
                <w:sz w:val="20"/>
                <w:szCs w:val="20"/>
              </w:rPr>
              <w:t>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0ADE" w:rsidP="00871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60CA5">
              <w:rPr>
                <w:rFonts w:ascii="Tahoma" w:hAnsi="Tahoma" w:cs="Tahoma"/>
                <w:sz w:val="20"/>
                <w:szCs w:val="20"/>
              </w:rPr>
              <w:t>Boyce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sz w:val="20"/>
                <w:szCs w:val="20"/>
              </w:rPr>
              <w:t>J</w:t>
            </w:r>
            <w:r w:rsidR="008716FE">
              <w:rPr>
                <w:rFonts w:ascii="Tahoma" w:hAnsi="Tahoma" w:cs="Tahoma"/>
                <w:sz w:val="20"/>
                <w:szCs w:val="20"/>
              </w:rPr>
              <w:t>ack L.</w:t>
            </w:r>
            <w:r w:rsidR="00B30D39">
              <w:rPr>
                <w:rFonts w:ascii="Tahoma" w:hAnsi="Tahoma" w:cs="Tahoma"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F0ADE" w:rsidP="003D71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673CA">
              <w:rPr>
                <w:rFonts w:ascii="Tahoma" w:hAnsi="Tahoma" w:cs="Tahoma"/>
                <w:sz w:val="20"/>
                <w:szCs w:val="20"/>
              </w:rPr>
              <w:t>Good imagery on both</w:t>
            </w:r>
            <w:r w:rsidR="007D7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1C9">
              <w:rPr>
                <w:rFonts w:ascii="Tahoma" w:hAnsi="Tahoma" w:cs="Tahoma"/>
                <w:sz w:val="20"/>
                <w:szCs w:val="20"/>
              </w:rPr>
              <w:t>Summit</w:t>
            </w:r>
            <w:r w:rsidR="001673CA">
              <w:rPr>
                <w:rFonts w:ascii="Tahoma" w:hAnsi="Tahoma" w:cs="Tahoma"/>
                <w:sz w:val="20"/>
                <w:szCs w:val="20"/>
              </w:rPr>
              <w:t xml:space="preserve"> runs.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F0ADE" w:rsidP="00E60C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592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F0ADE" w:rsidP="00C253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 and isolated heat sources.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F0ADE" w:rsidP="0020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E60CA5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F0A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06444">
              <w:rPr>
                <w:rFonts w:ascii="Tahoma" w:hAnsi="Tahoma" w:cs="Tahoma"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shapefiles, 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>map</w:t>
            </w:r>
            <w:r w:rsidR="000D2BB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BF2C68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903C2">
              <w:rPr>
                <w:rFonts w:ascii="Tahoma" w:hAnsi="Tahoma" w:cs="Tahoma"/>
                <w:noProof/>
                <w:sz w:val="20"/>
                <w:szCs w:val="20"/>
              </w:rPr>
              <w:t xml:space="preserve"> KMZ and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EF0ADE" w:rsidP="002064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GREAT_BASIN_E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2013_</w:t>
            </w:r>
            <w:r w:rsidR="003D71C9">
              <w:rPr>
                <w:rFonts w:ascii="Tahoma" w:hAnsi="Tahoma" w:cs="Tahoma"/>
                <w:noProof/>
                <w:sz w:val="20"/>
                <w:szCs w:val="20"/>
              </w:rPr>
              <w:t>Summit</w:t>
            </w:r>
            <w:r w:rsidR="0097387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253CB" w:rsidRPr="00C253CB">
              <w:rPr>
                <w:rFonts w:ascii="Tahoma" w:hAnsi="Tahoma" w:cs="Tahoma"/>
                <w:noProof/>
                <w:sz w:val="20"/>
                <w:szCs w:val="20"/>
              </w:rPr>
              <w:t>IR/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B30D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D7DF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EF0ADE" w:rsidP="0020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6F6D5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716FE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1673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          </w:t>
            </w:r>
            <w:r w:rsidR="00206444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C253CB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F0ADE" w:rsidP="002064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721F">
              <w:rPr>
                <w:rFonts w:ascii="Tahoma" w:hAnsi="Tahoma" w:cs="Tahoma"/>
                <w:sz w:val="20"/>
                <w:szCs w:val="20"/>
              </w:rPr>
              <w:t xml:space="preserve">Not much to say about tonights imagery.  </w:t>
            </w:r>
            <w:r w:rsidR="00206444">
              <w:rPr>
                <w:rFonts w:ascii="Tahoma" w:hAnsi="Tahoma" w:cs="Tahoma"/>
                <w:sz w:val="20"/>
                <w:szCs w:val="20"/>
              </w:rPr>
              <w:t>All of the heat detected was interior</w:t>
            </w:r>
            <w:r w:rsidR="00B0721F">
              <w:rPr>
                <w:rFonts w:ascii="Tahoma" w:hAnsi="Tahoma" w:cs="Tahoma"/>
                <w:sz w:val="20"/>
                <w:szCs w:val="20"/>
              </w:rPr>
              <w:t>.  Some interior islands are still burning pretty hot but most of the heat is away from the perimeter edges</w:t>
            </w:r>
            <w:bookmarkStart w:id="0" w:name="_GoBack"/>
            <w:bookmarkEnd w:id="0"/>
            <w:r w:rsidR="00B0721F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6E" w:rsidRDefault="008C006E">
      <w:r>
        <w:separator/>
      </w:r>
    </w:p>
  </w:endnote>
  <w:endnote w:type="continuationSeparator" w:id="0">
    <w:p w:rsidR="008C006E" w:rsidRDefault="008C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6E" w:rsidRDefault="008C006E">
      <w:r>
        <w:separator/>
      </w:r>
    </w:p>
  </w:footnote>
  <w:footnote w:type="continuationSeparator" w:id="0">
    <w:p w:rsidR="008C006E" w:rsidRDefault="008C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B"/>
    <w:rsid w:val="000309F5"/>
    <w:rsid w:val="00052C0B"/>
    <w:rsid w:val="00084EB3"/>
    <w:rsid w:val="0009215F"/>
    <w:rsid w:val="000D2BBF"/>
    <w:rsid w:val="000D75D7"/>
    <w:rsid w:val="000F003E"/>
    <w:rsid w:val="001052D2"/>
    <w:rsid w:val="00105747"/>
    <w:rsid w:val="001164A6"/>
    <w:rsid w:val="00133DB7"/>
    <w:rsid w:val="0015078E"/>
    <w:rsid w:val="001669A6"/>
    <w:rsid w:val="001673CA"/>
    <w:rsid w:val="001D0856"/>
    <w:rsid w:val="00204885"/>
    <w:rsid w:val="00206444"/>
    <w:rsid w:val="00210525"/>
    <w:rsid w:val="0022172E"/>
    <w:rsid w:val="002301FB"/>
    <w:rsid w:val="002542F3"/>
    <w:rsid w:val="00262E34"/>
    <w:rsid w:val="0028522A"/>
    <w:rsid w:val="002903C2"/>
    <w:rsid w:val="002978CF"/>
    <w:rsid w:val="00307897"/>
    <w:rsid w:val="00320B15"/>
    <w:rsid w:val="003529F3"/>
    <w:rsid w:val="00353083"/>
    <w:rsid w:val="00392D26"/>
    <w:rsid w:val="003D71C9"/>
    <w:rsid w:val="00416154"/>
    <w:rsid w:val="00434B66"/>
    <w:rsid w:val="0048060B"/>
    <w:rsid w:val="004D138C"/>
    <w:rsid w:val="004E037F"/>
    <w:rsid w:val="00502DD7"/>
    <w:rsid w:val="00563D4F"/>
    <w:rsid w:val="00596308"/>
    <w:rsid w:val="005A4E89"/>
    <w:rsid w:val="00610E79"/>
    <w:rsid w:val="00622E3B"/>
    <w:rsid w:val="00634E8D"/>
    <w:rsid w:val="0063737D"/>
    <w:rsid w:val="00642FB1"/>
    <w:rsid w:val="00650FBF"/>
    <w:rsid w:val="00656610"/>
    <w:rsid w:val="006605C5"/>
    <w:rsid w:val="006F6D5A"/>
    <w:rsid w:val="00705B05"/>
    <w:rsid w:val="00714E38"/>
    <w:rsid w:val="00720BC1"/>
    <w:rsid w:val="007C1F1A"/>
    <w:rsid w:val="007C6DF7"/>
    <w:rsid w:val="007D7DF8"/>
    <w:rsid w:val="00821C54"/>
    <w:rsid w:val="008327A8"/>
    <w:rsid w:val="00837D5C"/>
    <w:rsid w:val="008716FE"/>
    <w:rsid w:val="00880093"/>
    <w:rsid w:val="008905E1"/>
    <w:rsid w:val="008C006E"/>
    <w:rsid w:val="008F7695"/>
    <w:rsid w:val="009172C4"/>
    <w:rsid w:val="00935C5E"/>
    <w:rsid w:val="00955359"/>
    <w:rsid w:val="0097387A"/>
    <w:rsid w:val="009748D6"/>
    <w:rsid w:val="00994871"/>
    <w:rsid w:val="009A27F8"/>
    <w:rsid w:val="009B592B"/>
    <w:rsid w:val="009C2908"/>
    <w:rsid w:val="009E5E8F"/>
    <w:rsid w:val="009F13F2"/>
    <w:rsid w:val="00A16536"/>
    <w:rsid w:val="00A2031B"/>
    <w:rsid w:val="00A56502"/>
    <w:rsid w:val="00A86A74"/>
    <w:rsid w:val="00AC2FC9"/>
    <w:rsid w:val="00AC67B8"/>
    <w:rsid w:val="00AD7926"/>
    <w:rsid w:val="00B0721F"/>
    <w:rsid w:val="00B10ED7"/>
    <w:rsid w:val="00B21D7C"/>
    <w:rsid w:val="00B265BF"/>
    <w:rsid w:val="00B30D39"/>
    <w:rsid w:val="00B3282F"/>
    <w:rsid w:val="00B428F3"/>
    <w:rsid w:val="00B432D6"/>
    <w:rsid w:val="00B459B6"/>
    <w:rsid w:val="00B770B9"/>
    <w:rsid w:val="00BC223B"/>
    <w:rsid w:val="00BD0A6F"/>
    <w:rsid w:val="00BE5786"/>
    <w:rsid w:val="00BF2C68"/>
    <w:rsid w:val="00C02FE2"/>
    <w:rsid w:val="00C05FC2"/>
    <w:rsid w:val="00C13631"/>
    <w:rsid w:val="00C253CB"/>
    <w:rsid w:val="00C40A54"/>
    <w:rsid w:val="00C43CC9"/>
    <w:rsid w:val="00C50876"/>
    <w:rsid w:val="00C90E77"/>
    <w:rsid w:val="00CA48DB"/>
    <w:rsid w:val="00CB255A"/>
    <w:rsid w:val="00D02B04"/>
    <w:rsid w:val="00D0432A"/>
    <w:rsid w:val="00D46F1B"/>
    <w:rsid w:val="00D72F1A"/>
    <w:rsid w:val="00D76EC8"/>
    <w:rsid w:val="00D77C73"/>
    <w:rsid w:val="00D860C0"/>
    <w:rsid w:val="00DB5291"/>
    <w:rsid w:val="00DC6B2E"/>
    <w:rsid w:val="00E01E5A"/>
    <w:rsid w:val="00E60CA5"/>
    <w:rsid w:val="00E94BC6"/>
    <w:rsid w:val="00EC732A"/>
    <w:rsid w:val="00ED0559"/>
    <w:rsid w:val="00EE599C"/>
    <w:rsid w:val="00EF0ADE"/>
    <w:rsid w:val="00EF5E60"/>
    <w:rsid w:val="00EF76FD"/>
    <w:rsid w:val="00F02C0C"/>
    <w:rsid w:val="00F04D19"/>
    <w:rsid w:val="00FB3C4A"/>
    <w:rsid w:val="00FC25B2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2Fires\2012_MT-BRF_005432_Chrandal_Creek\products\20120712\20120712_ChrandalCreek_IR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20120712_ChrandalCreek_IR_log.dot</Template>
  <TotalTime>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blmiller</dc:creator>
  <cp:keywords/>
  <dc:description/>
  <cp:lastModifiedBy>nyorgason</cp:lastModifiedBy>
  <cp:revision>8</cp:revision>
  <cp:lastPrinted>2004-03-23T20:00:00Z</cp:lastPrinted>
  <dcterms:created xsi:type="dcterms:W3CDTF">2013-07-18T09:18:00Z</dcterms:created>
  <dcterms:modified xsi:type="dcterms:W3CDTF">2013-07-23T06:13:00Z</dcterms:modified>
</cp:coreProperties>
</file>