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440487" w:rsidRDefault="000309F5" w:rsidP="00244EBE">
            <w:pPr>
              <w:spacing w:line="36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44EBE">
              <w:rPr>
                <w:rFonts w:ascii="Tahoma" w:hAnsi="Tahoma" w:cs="Tahoma"/>
                <w:noProof/>
                <w:sz w:val="20"/>
                <w:szCs w:val="20"/>
              </w:rPr>
              <w:t>Weiser</w:t>
            </w:r>
            <w:r w:rsidR="00440487">
              <w:rPr>
                <w:rFonts w:ascii="Tahoma" w:hAnsi="Tahoma" w:cs="Tahoma"/>
                <w:noProof/>
                <w:sz w:val="20"/>
                <w:szCs w:val="20"/>
              </w:rPr>
              <w:t xml:space="preserve"> Complex</w:t>
            </w:r>
            <w:r w:rsidR="00A706A3">
              <w:rPr>
                <w:rFonts w:ascii="Tahoma" w:hAnsi="Tahoma" w:cs="Tahoma"/>
                <w:noProof/>
                <w:sz w:val="20"/>
                <w:szCs w:val="20"/>
              </w:rPr>
              <w:t xml:space="preserve"> North (Raft)</w:t>
            </w:r>
          </w:p>
          <w:p w:rsidR="009748D6" w:rsidRPr="00CB255A" w:rsidRDefault="00742548" w:rsidP="0074254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ID-PAF-031082</w:t>
            </w:r>
            <w:r w:rsidR="000309F5"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DC4E88" w:rsidRDefault="009748D6" w:rsidP="00DC4E8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DC4E88">
              <w:rPr>
                <w:rFonts w:ascii="Tahoma" w:hAnsi="Tahoma" w:cs="Tahoma"/>
                <w:sz w:val="20"/>
                <w:szCs w:val="20"/>
              </w:rPr>
              <w:t>Cheron Ferland</w:t>
            </w:r>
          </w:p>
          <w:p w:rsidR="009748D6" w:rsidRPr="00CB255A" w:rsidRDefault="00DC4E88" w:rsidP="00DC4E8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541-654-1122</w:t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086389" w:rsidRDefault="009748D6" w:rsidP="0008638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86389">
              <w:rPr>
                <w:rFonts w:ascii="Tahoma" w:hAnsi="Tahoma" w:cs="Tahoma"/>
                <w:sz w:val="20"/>
                <w:szCs w:val="20"/>
              </w:rPr>
              <w:t>Payette Dispatch</w:t>
            </w:r>
          </w:p>
          <w:p w:rsidR="009748D6" w:rsidRPr="00CB255A" w:rsidRDefault="00086389" w:rsidP="0008638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208-634-0397</w:t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706A3">
              <w:rPr>
                <w:rFonts w:ascii="Tahoma" w:hAnsi="Tahoma" w:cs="Tahoma"/>
                <w:sz w:val="20"/>
                <w:szCs w:val="20"/>
              </w:rPr>
              <w:t>20,373</w:t>
            </w:r>
            <w:r w:rsidR="0082727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37984">
              <w:rPr>
                <w:rFonts w:ascii="Tahoma" w:hAnsi="Tahoma" w:cs="Tahoma"/>
                <w:sz w:val="20"/>
                <w:szCs w:val="20"/>
              </w:rPr>
              <w:t>acres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9748D6" w:rsidP="00A706A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706A3">
              <w:rPr>
                <w:rFonts w:ascii="Tahoma" w:hAnsi="Tahoma" w:cs="Tahoma"/>
                <w:sz w:val="20"/>
                <w:szCs w:val="20"/>
              </w:rPr>
              <w:t>0</w:t>
            </w:r>
            <w:r w:rsidR="0082727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F772C">
              <w:rPr>
                <w:rFonts w:ascii="Tahoma" w:hAnsi="Tahoma" w:cs="Tahoma"/>
                <w:sz w:val="20"/>
                <w:szCs w:val="20"/>
              </w:rPr>
              <w:t>acres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B306FE">
              <w:rPr>
                <w:rFonts w:ascii="Tahoma" w:hAnsi="Tahoma" w:cs="Tahoma"/>
                <w:sz w:val="20"/>
                <w:szCs w:val="20"/>
              </w:rPr>
              <w:t>2042</w:t>
            </w:r>
            <w:r w:rsidR="00BB1A87">
              <w:rPr>
                <w:rFonts w:ascii="Tahoma" w:hAnsi="Tahoma" w:cs="Tahoma"/>
                <w:noProof/>
                <w:sz w:val="20"/>
                <w:szCs w:val="20"/>
              </w:rPr>
              <w:t xml:space="preserve"> MDT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9748D6" w:rsidP="00B306F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DC4E88">
              <w:rPr>
                <w:rFonts w:ascii="Tahoma" w:hAnsi="Tahoma" w:cs="Tahoma"/>
                <w:noProof/>
                <w:sz w:val="20"/>
                <w:szCs w:val="20"/>
              </w:rPr>
              <w:t>09-</w:t>
            </w:r>
            <w:r w:rsidR="00B306FE">
              <w:rPr>
                <w:rFonts w:ascii="Tahoma" w:hAnsi="Tahoma" w:cs="Tahoma"/>
                <w:noProof/>
                <w:sz w:val="20"/>
                <w:szCs w:val="20"/>
              </w:rPr>
              <w:t>05</w:t>
            </w:r>
            <w:r w:rsidR="00DC4E88">
              <w:rPr>
                <w:rFonts w:ascii="Tahoma" w:hAnsi="Tahoma" w:cs="Tahoma"/>
                <w:noProof/>
                <w:sz w:val="20"/>
                <w:szCs w:val="20"/>
              </w:rPr>
              <w:t>-2013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DC4E88">
              <w:rPr>
                <w:rFonts w:ascii="Tahoma" w:hAnsi="Tahoma" w:cs="Tahoma"/>
                <w:sz w:val="20"/>
                <w:szCs w:val="20"/>
              </w:rPr>
              <w:t>Oakridge, OR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9748D6" w:rsidP="00DC4E8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DC4E88">
              <w:rPr>
                <w:rFonts w:ascii="Tahoma" w:hAnsi="Tahoma" w:cs="Tahoma"/>
                <w:sz w:val="20"/>
                <w:szCs w:val="20"/>
              </w:rPr>
              <w:t>541-654-1122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Regional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B2E6D" w:rsidRPr="006B2E6D">
              <w:rPr>
                <w:rFonts w:ascii="Tahoma" w:hAnsi="Tahoma" w:cs="Tahoma"/>
                <w:noProof/>
                <w:sz w:val="20"/>
                <w:szCs w:val="20"/>
              </w:rPr>
              <w:t>Hope Spriggs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Regional Coord. Phone:</w:t>
            </w:r>
          </w:p>
          <w:p w:rsidR="009748D6" w:rsidRPr="00CB255A" w:rsidRDefault="009748D6" w:rsidP="006B2E6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B2E6D" w:rsidRPr="006B2E6D">
              <w:rPr>
                <w:rFonts w:ascii="Tahoma" w:hAnsi="Tahoma" w:cs="Tahoma"/>
                <w:noProof/>
                <w:sz w:val="20"/>
                <w:szCs w:val="20"/>
              </w:rPr>
              <w:t>208-384-3376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44EBE">
              <w:rPr>
                <w:rFonts w:ascii="Tahoma" w:hAnsi="Tahoma" w:cs="Tahoma"/>
                <w:noProof/>
                <w:sz w:val="20"/>
                <w:szCs w:val="20"/>
              </w:rPr>
              <w:t>Melinda McGann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9748D6" w:rsidP="00244EB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44EBE">
              <w:rPr>
                <w:rFonts w:ascii="Tahoma" w:hAnsi="Tahoma" w:cs="Tahoma"/>
                <w:noProof/>
                <w:sz w:val="20"/>
                <w:szCs w:val="20"/>
              </w:rPr>
              <w:t>208-387-5381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9748D6" w:rsidP="009F772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9F772C">
              <w:rPr>
                <w:rFonts w:ascii="Tahoma" w:hAnsi="Tahoma" w:cs="Tahoma"/>
                <w:noProof/>
                <w:sz w:val="20"/>
                <w:szCs w:val="20"/>
              </w:rPr>
              <w:t>B Teats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 Number:</w:t>
            </w:r>
          </w:p>
          <w:p w:rsidR="009748D6" w:rsidRPr="00CB255A" w:rsidRDefault="009748D6" w:rsidP="00DC4E8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9F772C">
              <w:rPr>
                <w:rFonts w:ascii="Tahoma" w:hAnsi="Tahoma" w:cs="Tahoma"/>
                <w:sz w:val="20"/>
                <w:szCs w:val="20"/>
              </w:rPr>
              <w:t>A-4</w:t>
            </w:r>
            <w:r w:rsidR="00DC4E88">
              <w:rPr>
                <w:rFonts w:ascii="Tahoma" w:hAnsi="Tahoma" w:cs="Tahoma"/>
                <w:sz w:val="20"/>
                <w:szCs w:val="20"/>
              </w:rPr>
              <w:t>6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9748D6" w:rsidP="00DC4E8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74C1B">
              <w:rPr>
                <w:rFonts w:ascii="Tahoma" w:hAnsi="Tahoma" w:cs="Tahoma"/>
                <w:noProof/>
                <w:sz w:val="20"/>
                <w:szCs w:val="20"/>
              </w:rPr>
              <w:t>14</w:t>
            </w:r>
            <w:r w:rsidR="00DC4E88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="00374C1B">
              <w:rPr>
                <w:rFonts w:ascii="Tahoma" w:hAnsi="Tahoma" w:cs="Tahoma"/>
                <w:noProof/>
                <w:sz w:val="20"/>
                <w:szCs w:val="20"/>
              </w:rPr>
              <w:t>Z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9748D6" w:rsidP="00DC4E8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DC4E88" w:rsidRPr="00DC4E88">
              <w:rPr>
                <w:rFonts w:ascii="Tahoma" w:hAnsi="Tahoma" w:cs="Tahoma"/>
                <w:sz w:val="20"/>
                <w:szCs w:val="20"/>
              </w:rPr>
              <w:t>Lowrey/Johnson/Kessler leg 1, Kaz leg 2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9748D6" w:rsidP="00A706A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706A3">
              <w:rPr>
                <w:rFonts w:ascii="Tahoma" w:hAnsi="Tahoma" w:cs="Tahoma"/>
                <w:sz w:val="20"/>
                <w:szCs w:val="20"/>
              </w:rPr>
              <w:t xml:space="preserve">Lots of </w:t>
            </w:r>
            <w:proofErr w:type="gramStart"/>
            <w:r w:rsidR="00A706A3">
              <w:rPr>
                <w:rFonts w:ascii="Tahoma" w:hAnsi="Tahoma" w:cs="Tahoma"/>
                <w:sz w:val="20"/>
                <w:szCs w:val="20"/>
              </w:rPr>
              <w:t>cloud cover</w:t>
            </w:r>
            <w:proofErr w:type="gramEnd"/>
            <w:r w:rsidR="00A706A3">
              <w:rPr>
                <w:rFonts w:ascii="Tahoma" w:hAnsi="Tahoma" w:cs="Tahoma"/>
                <w:sz w:val="20"/>
                <w:szCs w:val="20"/>
              </w:rPr>
              <w:t xml:space="preserve"> obscuring interpretation of heat on the ground.  Three passes.</w:t>
            </w:r>
            <w:bookmarkStart w:id="0" w:name="_GoBack"/>
            <w:bookmarkEnd w:id="0"/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9748D6" w:rsidP="00A706A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706A3">
              <w:rPr>
                <w:rFonts w:ascii="Tahoma" w:hAnsi="Tahoma" w:cs="Tahoma"/>
                <w:sz w:val="20"/>
                <w:szCs w:val="20"/>
              </w:rPr>
              <w:t>Cloudy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9748D6" w:rsidP="00EB16D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EB16D6">
              <w:rPr>
                <w:rFonts w:ascii="Tahoma" w:hAnsi="Tahoma" w:cs="Tahoma"/>
                <w:sz w:val="20"/>
                <w:szCs w:val="20"/>
              </w:rPr>
              <w:t>Map perimeter growth, intense, scattered, and isolated heat sources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9748D6" w:rsidP="00B306F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DC4E88">
              <w:rPr>
                <w:rFonts w:ascii="Tahoma" w:hAnsi="Tahoma" w:cs="Tahoma"/>
                <w:noProof/>
                <w:sz w:val="20"/>
                <w:szCs w:val="20"/>
              </w:rPr>
              <w:t>09-</w:t>
            </w:r>
            <w:r w:rsidR="00B306FE">
              <w:rPr>
                <w:rFonts w:ascii="Tahoma" w:hAnsi="Tahoma" w:cs="Tahoma"/>
                <w:noProof/>
                <w:sz w:val="20"/>
                <w:szCs w:val="20"/>
              </w:rPr>
              <w:t>05</w:t>
            </w:r>
            <w:r w:rsidR="00DC4E88">
              <w:rPr>
                <w:rFonts w:ascii="Tahoma" w:hAnsi="Tahoma" w:cs="Tahoma"/>
                <w:noProof/>
                <w:sz w:val="20"/>
                <w:szCs w:val="20"/>
              </w:rPr>
              <w:t xml:space="preserve">-2013 @ </w:t>
            </w:r>
            <w:r w:rsidR="00B306FE">
              <w:rPr>
                <w:rFonts w:ascii="Tahoma" w:hAnsi="Tahoma" w:cs="Tahoma"/>
                <w:noProof/>
                <w:sz w:val="20"/>
                <w:szCs w:val="20"/>
              </w:rPr>
              <w:t>2100</w:t>
            </w:r>
            <w:r w:rsidR="00344375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DC4E88">
              <w:rPr>
                <w:rFonts w:ascii="Tahoma" w:hAnsi="Tahoma" w:cs="Tahoma"/>
                <w:noProof/>
                <w:sz w:val="20"/>
                <w:szCs w:val="20"/>
              </w:rPr>
              <w:t>P</w:t>
            </w:r>
            <w:r w:rsidR="00344375">
              <w:rPr>
                <w:rFonts w:ascii="Tahoma" w:hAnsi="Tahoma" w:cs="Tahoma"/>
                <w:noProof/>
                <w:sz w:val="20"/>
                <w:szCs w:val="20"/>
              </w:rPr>
              <w:t>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37984">
              <w:rPr>
                <w:rFonts w:ascii="Tahoma" w:hAnsi="Tahoma" w:cs="Tahoma"/>
                <w:noProof/>
                <w:sz w:val="20"/>
                <w:szCs w:val="20"/>
              </w:rPr>
              <w:t>Google Earth KML</w:t>
            </w:r>
            <w:r w:rsidR="006B2E6D"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 w:rsidR="00437984">
              <w:rPr>
                <w:rFonts w:ascii="Tahoma" w:hAnsi="Tahoma" w:cs="Tahoma"/>
                <w:noProof/>
                <w:sz w:val="20"/>
                <w:szCs w:val="20"/>
              </w:rPr>
              <w:t>Shapefiles</w:t>
            </w:r>
            <w:r w:rsidR="006B2E6D"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 w:rsidR="00437984">
              <w:rPr>
                <w:rFonts w:ascii="Tahoma" w:hAnsi="Tahoma" w:cs="Tahoma"/>
                <w:noProof/>
                <w:sz w:val="20"/>
                <w:szCs w:val="20"/>
              </w:rPr>
              <w:t>PDF</w:t>
            </w:r>
            <w:r w:rsidR="00DC4E88">
              <w:rPr>
                <w:rFonts w:ascii="Tahoma" w:hAnsi="Tahoma" w:cs="Tahoma"/>
                <w:noProof/>
                <w:sz w:val="20"/>
                <w:szCs w:val="20"/>
              </w:rPr>
              <w:t xml:space="preserve"> map, IR Log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Electronic file sent to:</w:t>
            </w:r>
          </w:p>
          <w:p w:rsidR="009748D6" w:rsidRPr="000309F5" w:rsidRDefault="009748D6" w:rsidP="00DC4E8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44EBE" w:rsidRPr="00244EBE">
              <w:rPr>
                <w:rFonts w:ascii="Tahoma" w:hAnsi="Tahoma" w:cs="Tahoma"/>
                <w:noProof/>
                <w:sz w:val="20"/>
                <w:szCs w:val="20"/>
              </w:rPr>
              <w:t>ftp://ftp.nifc.gov/Incident_Specific_Data/GREAT_BASIN_E/2013_</w:t>
            </w:r>
            <w:r w:rsidR="00781303">
              <w:rPr>
                <w:rFonts w:ascii="Tahoma" w:hAnsi="Tahoma" w:cs="Tahoma"/>
                <w:noProof/>
                <w:sz w:val="20"/>
                <w:szCs w:val="20"/>
              </w:rPr>
              <w:t>Weiser_Complex</w:t>
            </w:r>
            <w:r w:rsidR="00244EBE" w:rsidRPr="00244EBE">
              <w:rPr>
                <w:rFonts w:ascii="Tahoma" w:hAnsi="Tahoma" w:cs="Tahoma"/>
                <w:noProof/>
                <w:sz w:val="20"/>
                <w:szCs w:val="20"/>
              </w:rPr>
              <w:t>/IR/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Delivered to Incident:</w:t>
            </w:r>
          </w:p>
          <w:p w:rsidR="009748D6" w:rsidRPr="00CB255A" w:rsidRDefault="009748D6" w:rsidP="00A706A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DC4E88" w:rsidRPr="00DC4E88">
              <w:rPr>
                <w:rFonts w:ascii="Tahoma" w:hAnsi="Tahoma" w:cs="Tahoma"/>
                <w:noProof/>
                <w:sz w:val="20"/>
                <w:szCs w:val="20"/>
              </w:rPr>
              <w:t>09-</w:t>
            </w:r>
            <w:r w:rsidR="00A706A3">
              <w:rPr>
                <w:rFonts w:ascii="Tahoma" w:hAnsi="Tahoma" w:cs="Tahoma"/>
                <w:noProof/>
                <w:sz w:val="20"/>
                <w:szCs w:val="20"/>
              </w:rPr>
              <w:t>05</w:t>
            </w:r>
            <w:r w:rsidR="00DC4E88" w:rsidRPr="00DC4E88">
              <w:rPr>
                <w:rFonts w:ascii="Tahoma" w:hAnsi="Tahoma" w:cs="Tahoma"/>
                <w:noProof/>
                <w:sz w:val="20"/>
                <w:szCs w:val="20"/>
              </w:rPr>
              <w:t xml:space="preserve">-2013 @ </w:t>
            </w:r>
            <w:r w:rsidR="00A706A3">
              <w:rPr>
                <w:rFonts w:ascii="Tahoma" w:hAnsi="Tahoma" w:cs="Tahoma"/>
                <w:noProof/>
                <w:sz w:val="20"/>
                <w:szCs w:val="20"/>
              </w:rPr>
              <w:t>2200</w:t>
            </w:r>
            <w:r w:rsidR="00DC4E88" w:rsidRPr="00DC4E88">
              <w:rPr>
                <w:rFonts w:ascii="Tahoma" w:hAnsi="Tahoma" w:cs="Tahoma"/>
                <w:noProof/>
                <w:sz w:val="20"/>
                <w:szCs w:val="20"/>
              </w:rPr>
              <w:t xml:space="preserve"> PDT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9748D6" w:rsidRPr="000309F5" w:rsidRDefault="00105747" w:rsidP="00A706A3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706A3">
              <w:rPr>
                <w:rFonts w:ascii="Tahoma" w:hAnsi="Tahoma" w:cs="Tahoma"/>
                <w:sz w:val="20"/>
                <w:szCs w:val="20"/>
              </w:rPr>
              <w:t xml:space="preserve">I began mapping the heat perimeter tonight based on the latest GIS fire perimeter (Sept 04, 2013 @ 2200).  There was no significant expansion in the heat perimeter and only a few spots of isolated heat mostly in the southeastern portion of the fire along the headwaters of </w:t>
            </w:r>
            <w:proofErr w:type="spellStart"/>
            <w:r w:rsidR="00A706A3">
              <w:rPr>
                <w:rFonts w:ascii="Tahoma" w:hAnsi="Tahoma" w:cs="Tahoma"/>
                <w:sz w:val="20"/>
                <w:szCs w:val="20"/>
              </w:rPr>
              <w:t>Sturgill</w:t>
            </w:r>
            <w:proofErr w:type="spellEnd"/>
            <w:r w:rsidR="00A706A3">
              <w:rPr>
                <w:rFonts w:ascii="Tahoma" w:hAnsi="Tahoma" w:cs="Tahoma"/>
                <w:sz w:val="20"/>
                <w:szCs w:val="20"/>
              </w:rPr>
              <w:t xml:space="preserve"> Creek.  Three of these spots of isolated heat appear to be just outside of the GIS fire perimeter.  There was no intense or scattered heat. 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CE3" w:rsidRDefault="00143CE3">
      <w:r>
        <w:separator/>
      </w:r>
    </w:p>
  </w:endnote>
  <w:endnote w:type="continuationSeparator" w:id="0">
    <w:p w:rsidR="00143CE3" w:rsidRDefault="00143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CE3" w:rsidRDefault="00143CE3">
      <w:r>
        <w:separator/>
      </w:r>
    </w:p>
  </w:footnote>
  <w:footnote w:type="continuationSeparator" w:id="0">
    <w:p w:rsidR="00143CE3" w:rsidRDefault="00143C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C1B"/>
    <w:rsid w:val="000309F5"/>
    <w:rsid w:val="000414B3"/>
    <w:rsid w:val="00075B0D"/>
    <w:rsid w:val="000821F3"/>
    <w:rsid w:val="00086389"/>
    <w:rsid w:val="00101814"/>
    <w:rsid w:val="00105747"/>
    <w:rsid w:val="00133DB7"/>
    <w:rsid w:val="00143CE3"/>
    <w:rsid w:val="001565AC"/>
    <w:rsid w:val="001B1905"/>
    <w:rsid w:val="00212AA5"/>
    <w:rsid w:val="0022172E"/>
    <w:rsid w:val="00231B76"/>
    <w:rsid w:val="00244EBE"/>
    <w:rsid w:val="00253F04"/>
    <w:rsid w:val="00262E34"/>
    <w:rsid w:val="002C1AC2"/>
    <w:rsid w:val="002F3B58"/>
    <w:rsid w:val="00310BFB"/>
    <w:rsid w:val="00320B15"/>
    <w:rsid w:val="00326E44"/>
    <w:rsid w:val="00344375"/>
    <w:rsid w:val="00374C1B"/>
    <w:rsid w:val="0039483F"/>
    <w:rsid w:val="003B2824"/>
    <w:rsid w:val="003B5098"/>
    <w:rsid w:val="003F1692"/>
    <w:rsid w:val="003F2015"/>
    <w:rsid w:val="00437984"/>
    <w:rsid w:val="00440487"/>
    <w:rsid w:val="0044707F"/>
    <w:rsid w:val="00464031"/>
    <w:rsid w:val="004C7C93"/>
    <w:rsid w:val="005461E3"/>
    <w:rsid w:val="00580B81"/>
    <w:rsid w:val="0058777D"/>
    <w:rsid w:val="005B4D4B"/>
    <w:rsid w:val="0063737D"/>
    <w:rsid w:val="00650FBF"/>
    <w:rsid w:val="006623E9"/>
    <w:rsid w:val="00667B59"/>
    <w:rsid w:val="006709F8"/>
    <w:rsid w:val="006B2E6D"/>
    <w:rsid w:val="006B45B3"/>
    <w:rsid w:val="006E35B0"/>
    <w:rsid w:val="00701DCC"/>
    <w:rsid w:val="00705D26"/>
    <w:rsid w:val="00710ADA"/>
    <w:rsid w:val="007110CA"/>
    <w:rsid w:val="00711FF3"/>
    <w:rsid w:val="0074042E"/>
    <w:rsid w:val="00742548"/>
    <w:rsid w:val="00756228"/>
    <w:rsid w:val="007701E3"/>
    <w:rsid w:val="00781303"/>
    <w:rsid w:val="00802F07"/>
    <w:rsid w:val="00812336"/>
    <w:rsid w:val="00827278"/>
    <w:rsid w:val="00830706"/>
    <w:rsid w:val="008905E1"/>
    <w:rsid w:val="00894504"/>
    <w:rsid w:val="008A058F"/>
    <w:rsid w:val="008B5C12"/>
    <w:rsid w:val="008E6886"/>
    <w:rsid w:val="00935C5E"/>
    <w:rsid w:val="009575DC"/>
    <w:rsid w:val="009748D6"/>
    <w:rsid w:val="009C2908"/>
    <w:rsid w:val="009D3A76"/>
    <w:rsid w:val="009E786D"/>
    <w:rsid w:val="009F2624"/>
    <w:rsid w:val="009F772C"/>
    <w:rsid w:val="00A2031B"/>
    <w:rsid w:val="00A46828"/>
    <w:rsid w:val="00A56502"/>
    <w:rsid w:val="00A621B7"/>
    <w:rsid w:val="00A706A3"/>
    <w:rsid w:val="00AA2172"/>
    <w:rsid w:val="00AB338E"/>
    <w:rsid w:val="00AC5C55"/>
    <w:rsid w:val="00AE27C0"/>
    <w:rsid w:val="00AE3E38"/>
    <w:rsid w:val="00B06DCA"/>
    <w:rsid w:val="00B10EA6"/>
    <w:rsid w:val="00B11544"/>
    <w:rsid w:val="00B306FE"/>
    <w:rsid w:val="00B5722C"/>
    <w:rsid w:val="00B671EC"/>
    <w:rsid w:val="00B770B9"/>
    <w:rsid w:val="00B87962"/>
    <w:rsid w:val="00BB1A87"/>
    <w:rsid w:val="00BB7C19"/>
    <w:rsid w:val="00BC3961"/>
    <w:rsid w:val="00BD0A6F"/>
    <w:rsid w:val="00BE0027"/>
    <w:rsid w:val="00BE7265"/>
    <w:rsid w:val="00BF3F3D"/>
    <w:rsid w:val="00C6072D"/>
    <w:rsid w:val="00C94CC5"/>
    <w:rsid w:val="00C97C60"/>
    <w:rsid w:val="00CB255A"/>
    <w:rsid w:val="00D13D35"/>
    <w:rsid w:val="00D24C86"/>
    <w:rsid w:val="00D854FB"/>
    <w:rsid w:val="00DC4E88"/>
    <w:rsid w:val="00DF4A82"/>
    <w:rsid w:val="00E12019"/>
    <w:rsid w:val="00E2044E"/>
    <w:rsid w:val="00E71D91"/>
    <w:rsid w:val="00E759EE"/>
    <w:rsid w:val="00E82231"/>
    <w:rsid w:val="00E86F29"/>
    <w:rsid w:val="00E9688A"/>
    <w:rsid w:val="00EA4E2A"/>
    <w:rsid w:val="00EA7F71"/>
    <w:rsid w:val="00EB16D6"/>
    <w:rsid w:val="00EC10F4"/>
    <w:rsid w:val="00EC3F9A"/>
    <w:rsid w:val="00ED4995"/>
    <w:rsid w:val="00EF0D9C"/>
    <w:rsid w:val="00EF76FD"/>
    <w:rsid w:val="00F730C1"/>
    <w:rsid w:val="00F7532D"/>
    <w:rsid w:val="00FB3C4A"/>
    <w:rsid w:val="00FB674D"/>
    <w:rsid w:val="00FF6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larson.WINGS\Documents\irin_lo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irin_log.dot</Template>
  <TotalTime>126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Name:</dc:title>
  <dc:creator>Moore, Steven</dc:creator>
  <cp:lastModifiedBy>USDA Forest Service</cp:lastModifiedBy>
  <cp:revision>6</cp:revision>
  <cp:lastPrinted>2004-03-23T22:00:00Z</cp:lastPrinted>
  <dcterms:created xsi:type="dcterms:W3CDTF">2013-09-05T22:56:00Z</dcterms:created>
  <dcterms:modified xsi:type="dcterms:W3CDTF">2013-09-06T04:51:00Z</dcterms:modified>
</cp:coreProperties>
</file>