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0487" w:rsidRDefault="000309F5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Weiser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  <w:r w:rsidR="00A706A3">
              <w:rPr>
                <w:rFonts w:ascii="Tahoma" w:hAnsi="Tahoma" w:cs="Tahoma"/>
                <w:noProof/>
                <w:sz w:val="20"/>
                <w:szCs w:val="20"/>
              </w:rPr>
              <w:t xml:space="preserve"> North (Raft)</w:t>
            </w:r>
          </w:p>
          <w:p w:rsidR="009748D6" w:rsidRPr="00CB255A" w:rsidRDefault="00742548" w:rsidP="00742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ID-PAF-031082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C4E88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9748D6" w:rsidRPr="00CB255A" w:rsidRDefault="00DC4E88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541-654-1122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86389" w:rsidRDefault="009748D6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389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086389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208-634-0397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6A3">
              <w:rPr>
                <w:rFonts w:ascii="Tahoma" w:hAnsi="Tahoma" w:cs="Tahoma"/>
                <w:sz w:val="20"/>
                <w:szCs w:val="20"/>
              </w:rPr>
              <w:t>20,37</w:t>
            </w:r>
            <w:r w:rsidR="00926B3E">
              <w:rPr>
                <w:rFonts w:ascii="Tahoma" w:hAnsi="Tahoma" w:cs="Tahoma"/>
                <w:sz w:val="20"/>
                <w:szCs w:val="20"/>
              </w:rPr>
              <w:t>8</w:t>
            </w:r>
            <w:r w:rsidR="008272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798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A1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A19C0">
              <w:rPr>
                <w:rFonts w:ascii="Tahoma" w:hAnsi="Tahoma" w:cs="Tahoma"/>
                <w:sz w:val="20"/>
                <w:szCs w:val="20"/>
              </w:rPr>
              <w:t> </w:t>
            </w:r>
            <w:r w:rsidR="006A19C0">
              <w:rPr>
                <w:rFonts w:ascii="Tahoma" w:hAnsi="Tahoma" w:cs="Tahoma"/>
                <w:sz w:val="20"/>
                <w:szCs w:val="20"/>
              </w:rPr>
              <w:t> </w:t>
            </w:r>
            <w:r w:rsidR="006A19C0">
              <w:rPr>
                <w:rFonts w:ascii="Tahoma" w:hAnsi="Tahoma" w:cs="Tahoma"/>
                <w:sz w:val="20"/>
                <w:szCs w:val="20"/>
              </w:rPr>
              <w:t> </w:t>
            </w:r>
            <w:r w:rsidR="006A19C0">
              <w:rPr>
                <w:rFonts w:ascii="Tahoma" w:hAnsi="Tahoma" w:cs="Tahoma"/>
                <w:sz w:val="20"/>
                <w:szCs w:val="20"/>
              </w:rPr>
              <w:t> </w:t>
            </w:r>
            <w:r w:rsidR="006A19C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501B">
              <w:rPr>
                <w:rFonts w:ascii="Tahoma" w:hAnsi="Tahoma" w:cs="Tahoma"/>
                <w:sz w:val="20"/>
                <w:szCs w:val="20"/>
              </w:rPr>
              <w:t>2353</w:t>
            </w:r>
            <w:r w:rsidR="00BB1A8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F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09-</w:t>
            </w:r>
            <w:r w:rsidR="007F501B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-2013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B2E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A1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A19C0">
              <w:rPr>
                <w:rFonts w:ascii="Tahoma" w:hAnsi="Tahoma" w:cs="Tahoma"/>
                <w:noProof/>
                <w:sz w:val="20"/>
                <w:szCs w:val="20"/>
              </w:rPr>
              <w:t>M Bohach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A1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772C">
              <w:rPr>
                <w:rFonts w:ascii="Tahoma" w:hAnsi="Tahoma" w:cs="Tahoma"/>
                <w:sz w:val="20"/>
                <w:szCs w:val="20"/>
              </w:rPr>
              <w:t>A-4</w:t>
            </w:r>
            <w:r w:rsidR="006A19C0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A1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A19C0" w:rsidRPr="006A19C0">
              <w:rPr>
                <w:rFonts w:ascii="Tahoma" w:hAnsi="Tahoma" w:cs="Tahoma"/>
                <w:sz w:val="20"/>
                <w:szCs w:val="20"/>
              </w:rPr>
              <w:t>Lowrey/Boyce/Kaz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F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501B">
              <w:rPr>
                <w:rFonts w:ascii="Tahoma" w:hAnsi="Tahoma" w:cs="Tahoma"/>
                <w:sz w:val="20"/>
                <w:szCs w:val="20"/>
              </w:rPr>
              <w:t>Great Imagery.  Three passes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F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501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B1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6D6">
              <w:rPr>
                <w:rFonts w:ascii="Tahoma" w:hAnsi="Tahoma" w:cs="Tahoma"/>
                <w:sz w:val="20"/>
                <w:szCs w:val="20"/>
              </w:rPr>
              <w:t>Map perimeter growth,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F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09-</w:t>
            </w:r>
            <w:r w:rsidR="007F501B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 xml:space="preserve">-2013 @ </w:t>
            </w:r>
            <w:r w:rsidR="007F501B">
              <w:rPr>
                <w:rFonts w:ascii="Tahoma" w:hAnsi="Tahoma" w:cs="Tahoma"/>
                <w:noProof/>
                <w:sz w:val="20"/>
                <w:szCs w:val="20"/>
              </w:rPr>
              <w:t>0000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Google Earth KML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Shapefiles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 xml:space="preserve"> map,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C4E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</w:t>
            </w:r>
            <w:r w:rsidR="00781303">
              <w:rPr>
                <w:rFonts w:ascii="Tahoma" w:hAnsi="Tahoma" w:cs="Tahoma"/>
                <w:noProof/>
                <w:sz w:val="20"/>
                <w:szCs w:val="20"/>
              </w:rPr>
              <w:t>Weiser_Complex</w:t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F5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 w:rsidRPr="00DC4E88">
              <w:rPr>
                <w:rFonts w:ascii="Tahoma" w:hAnsi="Tahoma" w:cs="Tahoma"/>
                <w:noProof/>
                <w:sz w:val="20"/>
                <w:szCs w:val="20"/>
              </w:rPr>
              <w:t>09-</w:t>
            </w:r>
            <w:r w:rsidR="007F501B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DC4E88" w:rsidRPr="00DC4E88">
              <w:rPr>
                <w:rFonts w:ascii="Tahoma" w:hAnsi="Tahoma" w:cs="Tahoma"/>
                <w:noProof/>
                <w:sz w:val="20"/>
                <w:szCs w:val="20"/>
              </w:rPr>
              <w:t>-2013 @</w:t>
            </w:r>
            <w:r w:rsidR="007F501B">
              <w:rPr>
                <w:rFonts w:ascii="Tahoma" w:hAnsi="Tahoma" w:cs="Tahoma"/>
                <w:noProof/>
                <w:sz w:val="20"/>
                <w:szCs w:val="20"/>
              </w:rPr>
              <w:t xml:space="preserve"> 0100</w:t>
            </w:r>
            <w:r w:rsidR="00DC4E88" w:rsidRPr="00DC4E88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339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501B">
              <w:rPr>
                <w:rFonts w:ascii="Tahoma" w:hAnsi="Tahoma" w:cs="Tahoma"/>
                <w:sz w:val="20"/>
                <w:szCs w:val="20"/>
              </w:rPr>
              <w:t xml:space="preserve">There was very minor heat perimeter expansion and </w:t>
            </w:r>
            <w:r w:rsidR="001339BE">
              <w:rPr>
                <w:rFonts w:ascii="Tahoma" w:hAnsi="Tahoma" w:cs="Tahoma"/>
                <w:sz w:val="20"/>
                <w:szCs w:val="20"/>
              </w:rPr>
              <w:t>only a few</w:t>
            </w:r>
            <w:bookmarkStart w:id="0" w:name="_GoBack"/>
            <w:bookmarkEnd w:id="0"/>
            <w:r w:rsidR="007F50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E5D">
              <w:rPr>
                <w:rFonts w:ascii="Tahoma" w:hAnsi="Tahoma" w:cs="Tahoma"/>
                <w:sz w:val="20"/>
                <w:szCs w:val="20"/>
              </w:rPr>
              <w:t>small</w:t>
            </w:r>
            <w:r w:rsidR="007F501B">
              <w:rPr>
                <w:rFonts w:ascii="Tahoma" w:hAnsi="Tahoma" w:cs="Tahoma"/>
                <w:sz w:val="20"/>
                <w:szCs w:val="20"/>
              </w:rPr>
              <w:t xml:space="preserve"> pockets of scattered heat on the interior as well as a few spots of isolated interior heat</w:t>
            </w:r>
            <w:r w:rsidR="00D90E5D">
              <w:rPr>
                <w:rFonts w:ascii="Tahoma" w:hAnsi="Tahoma" w:cs="Tahoma"/>
                <w:sz w:val="20"/>
                <w:szCs w:val="20"/>
              </w:rPr>
              <w:t xml:space="preserve"> in the southeastern portion of the fire</w:t>
            </w:r>
            <w:r w:rsidR="007F501B">
              <w:rPr>
                <w:rFonts w:ascii="Tahoma" w:hAnsi="Tahoma" w:cs="Tahoma"/>
                <w:sz w:val="20"/>
                <w:szCs w:val="20"/>
              </w:rPr>
              <w:t>.</w:t>
            </w:r>
            <w:r w:rsidR="008D258B">
              <w:rPr>
                <w:rFonts w:ascii="Tahoma" w:hAnsi="Tahoma" w:cs="Tahoma"/>
                <w:sz w:val="20"/>
                <w:szCs w:val="20"/>
              </w:rPr>
              <w:t xml:space="preserve">  There was no intense heat.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DF" w:rsidRDefault="00BC29DF">
      <w:r>
        <w:separator/>
      </w:r>
    </w:p>
  </w:endnote>
  <w:endnote w:type="continuationSeparator" w:id="0">
    <w:p w:rsidR="00BC29DF" w:rsidRDefault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DF" w:rsidRDefault="00BC29DF">
      <w:r>
        <w:separator/>
      </w:r>
    </w:p>
  </w:footnote>
  <w:footnote w:type="continuationSeparator" w:id="0">
    <w:p w:rsidR="00BC29DF" w:rsidRDefault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309F5"/>
    <w:rsid w:val="000414B3"/>
    <w:rsid w:val="00075B0D"/>
    <w:rsid w:val="000821F3"/>
    <w:rsid w:val="00086389"/>
    <w:rsid w:val="00101814"/>
    <w:rsid w:val="00105747"/>
    <w:rsid w:val="00133040"/>
    <w:rsid w:val="001339BE"/>
    <w:rsid w:val="00133DB7"/>
    <w:rsid w:val="00143CE3"/>
    <w:rsid w:val="001565AC"/>
    <w:rsid w:val="001B1905"/>
    <w:rsid w:val="00212AA5"/>
    <w:rsid w:val="0022172E"/>
    <w:rsid w:val="00231B76"/>
    <w:rsid w:val="002438E6"/>
    <w:rsid w:val="00244EBE"/>
    <w:rsid w:val="00253F04"/>
    <w:rsid w:val="00262E34"/>
    <w:rsid w:val="002C1AC2"/>
    <w:rsid w:val="002F3B58"/>
    <w:rsid w:val="00310BFB"/>
    <w:rsid w:val="00320B15"/>
    <w:rsid w:val="00326E44"/>
    <w:rsid w:val="00344375"/>
    <w:rsid w:val="00374C1B"/>
    <w:rsid w:val="0039483F"/>
    <w:rsid w:val="003B2824"/>
    <w:rsid w:val="003B5098"/>
    <w:rsid w:val="003F1692"/>
    <w:rsid w:val="003F2015"/>
    <w:rsid w:val="00437984"/>
    <w:rsid w:val="00440487"/>
    <w:rsid w:val="0044707F"/>
    <w:rsid w:val="00464031"/>
    <w:rsid w:val="004C7C93"/>
    <w:rsid w:val="005461E3"/>
    <w:rsid w:val="00580B81"/>
    <w:rsid w:val="0058777D"/>
    <w:rsid w:val="005B4D4B"/>
    <w:rsid w:val="0063737D"/>
    <w:rsid w:val="00650FBF"/>
    <w:rsid w:val="006623E9"/>
    <w:rsid w:val="00667B59"/>
    <w:rsid w:val="006709F8"/>
    <w:rsid w:val="006A19C0"/>
    <w:rsid w:val="006B2E6D"/>
    <w:rsid w:val="006B45B3"/>
    <w:rsid w:val="006E35B0"/>
    <w:rsid w:val="00701DCC"/>
    <w:rsid w:val="00705D26"/>
    <w:rsid w:val="00710ADA"/>
    <w:rsid w:val="007110CA"/>
    <w:rsid w:val="00711FF3"/>
    <w:rsid w:val="0074042E"/>
    <w:rsid w:val="00742548"/>
    <w:rsid w:val="00756228"/>
    <w:rsid w:val="007701E3"/>
    <w:rsid w:val="00781303"/>
    <w:rsid w:val="007F501B"/>
    <w:rsid w:val="00802F07"/>
    <w:rsid w:val="00812336"/>
    <w:rsid w:val="00827278"/>
    <w:rsid w:val="00830706"/>
    <w:rsid w:val="008905E1"/>
    <w:rsid w:val="00894504"/>
    <w:rsid w:val="008A058F"/>
    <w:rsid w:val="008B5C12"/>
    <w:rsid w:val="008D258B"/>
    <w:rsid w:val="008E6886"/>
    <w:rsid w:val="00926B3E"/>
    <w:rsid w:val="00935C5E"/>
    <w:rsid w:val="009575DC"/>
    <w:rsid w:val="009748D6"/>
    <w:rsid w:val="009C2908"/>
    <w:rsid w:val="009D3A76"/>
    <w:rsid w:val="009E786D"/>
    <w:rsid w:val="009F2624"/>
    <w:rsid w:val="009F772C"/>
    <w:rsid w:val="00A2031B"/>
    <w:rsid w:val="00A46828"/>
    <w:rsid w:val="00A56502"/>
    <w:rsid w:val="00A621B7"/>
    <w:rsid w:val="00A706A3"/>
    <w:rsid w:val="00AA2172"/>
    <w:rsid w:val="00AB338E"/>
    <w:rsid w:val="00AC5C55"/>
    <w:rsid w:val="00AE27C0"/>
    <w:rsid w:val="00AE3E38"/>
    <w:rsid w:val="00B06DCA"/>
    <w:rsid w:val="00B10EA6"/>
    <w:rsid w:val="00B11544"/>
    <w:rsid w:val="00B306FE"/>
    <w:rsid w:val="00B5722C"/>
    <w:rsid w:val="00B62F6A"/>
    <w:rsid w:val="00B671EC"/>
    <w:rsid w:val="00B770B9"/>
    <w:rsid w:val="00B87962"/>
    <w:rsid w:val="00BB1A87"/>
    <w:rsid w:val="00BB7C19"/>
    <w:rsid w:val="00BC29DF"/>
    <w:rsid w:val="00BC3961"/>
    <w:rsid w:val="00BD0A6F"/>
    <w:rsid w:val="00BE0027"/>
    <w:rsid w:val="00BE7265"/>
    <w:rsid w:val="00BF3F3D"/>
    <w:rsid w:val="00C32E26"/>
    <w:rsid w:val="00C6072D"/>
    <w:rsid w:val="00C94CC5"/>
    <w:rsid w:val="00C97C60"/>
    <w:rsid w:val="00CB255A"/>
    <w:rsid w:val="00D13D35"/>
    <w:rsid w:val="00D24C86"/>
    <w:rsid w:val="00D854FB"/>
    <w:rsid w:val="00D90E5D"/>
    <w:rsid w:val="00DC4E88"/>
    <w:rsid w:val="00DF4A82"/>
    <w:rsid w:val="00E12019"/>
    <w:rsid w:val="00E2044E"/>
    <w:rsid w:val="00E71D91"/>
    <w:rsid w:val="00E759EE"/>
    <w:rsid w:val="00E82231"/>
    <w:rsid w:val="00E86F29"/>
    <w:rsid w:val="00E9688A"/>
    <w:rsid w:val="00EA4E2A"/>
    <w:rsid w:val="00EA7F71"/>
    <w:rsid w:val="00EB16D6"/>
    <w:rsid w:val="00EC10F4"/>
    <w:rsid w:val="00EC3F9A"/>
    <w:rsid w:val="00ED4995"/>
    <w:rsid w:val="00EF0D9C"/>
    <w:rsid w:val="00EF76FD"/>
    <w:rsid w:val="00F1327E"/>
    <w:rsid w:val="00F730C1"/>
    <w:rsid w:val="00F7532D"/>
    <w:rsid w:val="00FB3C4A"/>
    <w:rsid w:val="00FB674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n.WING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Moore, Steven</dc:creator>
  <cp:lastModifiedBy>USDA Forest Service</cp:lastModifiedBy>
  <cp:revision>9</cp:revision>
  <cp:lastPrinted>2004-03-23T22:00:00Z</cp:lastPrinted>
  <dcterms:created xsi:type="dcterms:W3CDTF">2013-09-07T23:48:00Z</dcterms:created>
  <dcterms:modified xsi:type="dcterms:W3CDTF">2013-09-08T07:56:00Z</dcterms:modified>
</cp:coreProperties>
</file>