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>
      <w:pPr>
        <w:jc w:val="center"/>
        <w:rPr>
          <w:b/>
          <w:sz w:val="48"/>
          <w:szCs w:val="48"/>
        </w:rPr>
      </w:pPr>
      <w:r w:rsidRPr="008639EF">
        <w:rPr>
          <w:b/>
          <w:sz w:val="48"/>
          <w:szCs w:val="48"/>
        </w:rPr>
        <w:t>APPENDIX A</w:t>
      </w:r>
    </w:p>
    <w:p w:rsidR="008639EF" w:rsidRPr="008639EF" w:rsidRDefault="008639EF" w:rsidP="008639EF"/>
    <w:p w:rsidR="008639EF" w:rsidRPr="008639EF" w:rsidRDefault="008639EF" w:rsidP="008639EF"/>
    <w:p w:rsidR="008639EF" w:rsidRDefault="008639EF" w:rsidP="008639EF"/>
    <w:p w:rsidR="008639EF" w:rsidRDefault="008639EF" w:rsidP="008639EF"/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>
      <w:pPr>
        <w:jc w:val="center"/>
        <w:rPr>
          <w:b/>
          <w:sz w:val="48"/>
          <w:szCs w:val="48"/>
        </w:rPr>
      </w:pPr>
      <w:r w:rsidRPr="008639EF">
        <w:rPr>
          <w:b/>
          <w:sz w:val="48"/>
          <w:szCs w:val="48"/>
        </w:rPr>
        <w:t>COURSE ORDERING AND SUPPORT INFORMATION</w:t>
      </w:r>
    </w:p>
    <w:p w:rsidR="008639EF" w:rsidRDefault="008639EF"/>
    <w:p w:rsidR="008639EF" w:rsidRDefault="008639EF">
      <w:r>
        <w:br w:type="page"/>
      </w:r>
    </w:p>
    <w:p w:rsidR="008639EF" w:rsidRDefault="008639EF">
      <w:r>
        <w:lastRenderedPageBreak/>
        <w:br w:type="page"/>
      </w:r>
    </w:p>
    <w:p w:rsidR="008639EF" w:rsidRPr="008639EF" w:rsidRDefault="008639EF" w:rsidP="008639EF">
      <w:pPr>
        <w:jc w:val="center"/>
        <w:rPr>
          <w:b/>
        </w:rPr>
      </w:pPr>
      <w:r w:rsidRPr="008639EF">
        <w:rPr>
          <w:b/>
        </w:rPr>
        <w:lastRenderedPageBreak/>
        <w:t>COURSE ORDERING AND SUPPORT INFORMATION</w:t>
      </w:r>
    </w:p>
    <w:p w:rsidR="008639EF" w:rsidRDefault="008639EF" w:rsidP="008639EF">
      <w:pPr>
        <w:jc w:val="center"/>
      </w:pPr>
    </w:p>
    <w:p w:rsidR="008639EF" w:rsidRPr="008639EF" w:rsidRDefault="008639EF" w:rsidP="008639EF">
      <w:pPr>
        <w:jc w:val="center"/>
        <w:rPr>
          <w:b/>
        </w:rPr>
      </w:pPr>
      <w:r w:rsidRPr="008639EF">
        <w:rPr>
          <w:b/>
        </w:rPr>
        <w:t>Expanded Dispatch Support Dispatcher, D-310</w:t>
      </w:r>
    </w:p>
    <w:p w:rsidR="008639EF" w:rsidRPr="008639EF" w:rsidRDefault="008639EF" w:rsidP="008639EF"/>
    <w:p w:rsidR="008639EF" w:rsidRPr="008639EF" w:rsidRDefault="008639EF" w:rsidP="008639EF">
      <w:r w:rsidRPr="008639EF">
        <w:t xml:space="preserve">Course materials with an </w:t>
      </w:r>
      <w:proofErr w:type="spellStart"/>
      <w:r w:rsidRPr="008639EF">
        <w:t>NFES</w:t>
      </w:r>
      <w:proofErr w:type="spellEnd"/>
      <w:r w:rsidRPr="008639EF">
        <w:t xml:space="preserve"> number may be ordered from the National Interagency Fire Center, Great Basin Cache Supply Office. Consult the current </w:t>
      </w:r>
      <w:r w:rsidRPr="008639EF">
        <w:rPr>
          <w:u w:val="single"/>
        </w:rPr>
        <w:t>NWCG National Fire Equipment System Catalog, Part 2</w:t>
      </w:r>
      <w:r w:rsidRPr="008639EF">
        <w:t xml:space="preserve">: Publications for prices and ordering procedures (available online at </w:t>
      </w:r>
      <w:hyperlink r:id="rId9" w:history="1">
        <w:r w:rsidRPr="004370A7">
          <w:rPr>
            <w:rStyle w:val="Hyperlink"/>
            <w:highlight w:val="yellow"/>
          </w:rPr>
          <w:t>www.nwcg.gov/pms/pubs/</w:t>
        </w:r>
      </w:hyperlink>
      <w:r w:rsidRPr="004370A7">
        <w:rPr>
          <w:highlight w:val="yellow"/>
        </w:rPr>
        <w:t>)</w:t>
      </w:r>
      <w:r w:rsidRPr="008639EF">
        <w:t>.</w:t>
      </w:r>
    </w:p>
    <w:p w:rsidR="008639EF" w:rsidRPr="008639EF" w:rsidRDefault="008639EF" w:rsidP="008639EF"/>
    <w:p w:rsidR="008639EF" w:rsidRPr="008639EF" w:rsidRDefault="008639EF" w:rsidP="008639EF"/>
    <w:p w:rsidR="008639EF" w:rsidRDefault="008639EF" w:rsidP="008639EF">
      <w:pPr>
        <w:ind w:firstLine="720"/>
      </w:pPr>
      <w:proofErr w:type="spellStart"/>
      <w:r w:rsidRPr="004370A7">
        <w:rPr>
          <w:highlight w:val="yellow"/>
        </w:rPr>
        <w:t>NFES</w:t>
      </w:r>
      <w:proofErr w:type="spellEnd"/>
      <w:r w:rsidRPr="004370A7">
        <w:rPr>
          <w:highlight w:val="yellow"/>
        </w:rPr>
        <w:t xml:space="preserve"> 2924</w:t>
      </w:r>
      <w:r>
        <w:tab/>
      </w:r>
      <w:r w:rsidRPr="008639EF">
        <w:tab/>
        <w:t>D-310, Instructor Guide (one per instructor)</w:t>
      </w:r>
    </w:p>
    <w:p w:rsidR="008639EF" w:rsidRDefault="008639EF" w:rsidP="008639EF">
      <w:pPr>
        <w:ind w:firstLine="720"/>
      </w:pPr>
    </w:p>
    <w:p w:rsidR="008639EF" w:rsidRDefault="008639EF" w:rsidP="008639EF">
      <w:pPr>
        <w:ind w:firstLine="720"/>
      </w:pPr>
      <w:proofErr w:type="spellStart"/>
      <w:r w:rsidRPr="004370A7">
        <w:rPr>
          <w:highlight w:val="yellow"/>
        </w:rPr>
        <w:t>NFES</w:t>
      </w:r>
      <w:proofErr w:type="spellEnd"/>
      <w:r w:rsidRPr="004370A7">
        <w:rPr>
          <w:highlight w:val="yellow"/>
        </w:rPr>
        <w:t xml:space="preserve"> 2925</w:t>
      </w:r>
      <w:r w:rsidRPr="008639EF">
        <w:tab/>
      </w:r>
      <w:r>
        <w:tab/>
      </w:r>
      <w:r w:rsidRPr="008639EF">
        <w:t xml:space="preserve">D-310, Course Materials CD-ROM (one per instructor) </w:t>
      </w:r>
    </w:p>
    <w:p w:rsidR="008639EF" w:rsidRDefault="008639EF" w:rsidP="008639EF">
      <w:pPr>
        <w:ind w:left="2880" w:hanging="2160"/>
      </w:pPr>
    </w:p>
    <w:p w:rsidR="008639EF" w:rsidRDefault="008639EF" w:rsidP="008639EF">
      <w:pPr>
        <w:ind w:left="2880" w:hanging="2160"/>
      </w:pPr>
      <w:proofErr w:type="spellStart"/>
      <w:r w:rsidRPr="004370A7">
        <w:rPr>
          <w:highlight w:val="yellow"/>
        </w:rPr>
        <w:t>NFES</w:t>
      </w:r>
      <w:proofErr w:type="spellEnd"/>
      <w:r w:rsidRPr="004370A7">
        <w:rPr>
          <w:highlight w:val="yellow"/>
        </w:rPr>
        <w:t xml:space="preserve"> 2926</w:t>
      </w:r>
      <w:r w:rsidRPr="008639EF">
        <w:tab/>
        <w:t xml:space="preserve">D-310, Student Workbook (one per </w:t>
      </w:r>
      <w:proofErr w:type="spellStart"/>
      <w:r w:rsidRPr="008639EF">
        <w:t>instructor</w:t>
      </w:r>
      <w:proofErr w:type="gramStart"/>
      <w:r w:rsidRPr="008639EF">
        <w:t>,one</w:t>
      </w:r>
      <w:proofErr w:type="spellEnd"/>
      <w:proofErr w:type="gramEnd"/>
      <w:r w:rsidRPr="008639EF">
        <w:t xml:space="preserve"> per student)</w:t>
      </w:r>
    </w:p>
    <w:p w:rsidR="008639EF" w:rsidRDefault="008639EF" w:rsidP="008639EF">
      <w:pPr>
        <w:ind w:left="2880" w:hanging="2160"/>
      </w:pPr>
    </w:p>
    <w:p w:rsidR="008639EF" w:rsidRDefault="008639EF" w:rsidP="008639EF">
      <w:pPr>
        <w:ind w:left="2880" w:hanging="2160"/>
      </w:pPr>
      <w:proofErr w:type="spellStart"/>
      <w:r w:rsidRPr="00A07362">
        <w:t>NFES</w:t>
      </w:r>
      <w:proofErr w:type="spellEnd"/>
      <w:r w:rsidRPr="00A07362">
        <w:t xml:space="preserve"> </w:t>
      </w:r>
      <w:r w:rsidR="00D15EC1">
        <w:t>00</w:t>
      </w:r>
      <w:r w:rsidRPr="00A07362">
        <w:t>1336</w:t>
      </w:r>
      <w:r w:rsidRPr="008639EF">
        <w:tab/>
        <w:t>General Message Forms (one PG)</w:t>
      </w:r>
    </w:p>
    <w:p w:rsidR="008639EF" w:rsidRDefault="008639EF" w:rsidP="008639EF">
      <w:pPr>
        <w:ind w:left="2880" w:hanging="2160"/>
      </w:pPr>
    </w:p>
    <w:p w:rsidR="008639EF" w:rsidRDefault="008639EF" w:rsidP="008639EF">
      <w:pPr>
        <w:ind w:left="2880" w:hanging="2160"/>
      </w:pPr>
      <w:proofErr w:type="spellStart"/>
      <w:r w:rsidRPr="00B52DC8">
        <w:t>NFES</w:t>
      </w:r>
      <w:proofErr w:type="spellEnd"/>
      <w:r w:rsidRPr="00B52DC8">
        <w:t xml:space="preserve"> </w:t>
      </w:r>
      <w:r w:rsidR="00D15EC1">
        <w:t>00</w:t>
      </w:r>
      <w:bookmarkStart w:id="0" w:name="_GoBack"/>
      <w:bookmarkEnd w:id="0"/>
      <w:r w:rsidRPr="00B52DC8">
        <w:t>2092</w:t>
      </w:r>
      <w:r w:rsidRPr="008639EF">
        <w:tab/>
        <w:t xml:space="preserve">National Interagency Mobilization Guide (one per instructor, one per student) </w:t>
      </w:r>
      <w:hyperlink r:id="rId10" w:history="1">
        <w:r w:rsidRPr="00562FEC">
          <w:rPr>
            <w:rStyle w:val="Hyperlink"/>
          </w:rPr>
          <w:t>http://ww</w:t>
        </w:r>
        <w:r w:rsidRPr="00562FEC">
          <w:rPr>
            <w:rStyle w:val="Hyperlink"/>
          </w:rPr>
          <w:t>w</w:t>
        </w:r>
        <w:r w:rsidRPr="00562FEC">
          <w:rPr>
            <w:rStyle w:val="Hyperlink"/>
          </w:rPr>
          <w:t>.nifc.gov/nicc/mobguide/index.html</w:t>
        </w:r>
      </w:hyperlink>
      <w:r>
        <w:t xml:space="preserve"> </w:t>
      </w:r>
    </w:p>
    <w:p w:rsidR="008639EF" w:rsidRDefault="008639EF" w:rsidP="008639EF">
      <w:pPr>
        <w:ind w:left="2880" w:hanging="2160"/>
      </w:pPr>
    </w:p>
    <w:p w:rsidR="00B52DC8" w:rsidRPr="008639EF" w:rsidRDefault="00B52DC8" w:rsidP="008639EF">
      <w:pPr>
        <w:ind w:left="2880" w:hanging="2160"/>
      </w:pPr>
    </w:p>
    <w:p w:rsidR="008639EF" w:rsidRPr="008639EF" w:rsidRDefault="008639EF" w:rsidP="008639EF"/>
    <w:p w:rsidR="008639EF" w:rsidRDefault="008639EF">
      <w:r>
        <w:br w:type="page"/>
      </w:r>
    </w:p>
    <w:p w:rsidR="008639EF" w:rsidRPr="008639EF" w:rsidRDefault="008639EF" w:rsidP="008639EF">
      <w:r w:rsidRPr="008639EF">
        <w:rPr>
          <w:u w:val="single"/>
        </w:rPr>
        <w:lastRenderedPageBreak/>
        <w:t>Each student group will need</w:t>
      </w:r>
      <w:r w:rsidRPr="008639EF">
        <w:t>:</w:t>
      </w:r>
    </w:p>
    <w:p w:rsidR="008639EF" w:rsidRPr="008639EF" w:rsidRDefault="008639EF" w:rsidP="008639EF"/>
    <w:p w:rsidR="008639EF" w:rsidRDefault="008639EF" w:rsidP="008639EF">
      <w:pPr>
        <w:ind w:left="2880" w:hanging="2160"/>
      </w:pPr>
      <w:proofErr w:type="spellStart"/>
      <w:r w:rsidRPr="00D15EC1">
        <w:t>NFES</w:t>
      </w:r>
      <w:proofErr w:type="spellEnd"/>
      <w:r w:rsidRPr="00D15EC1">
        <w:t xml:space="preserve"> </w:t>
      </w:r>
      <w:r w:rsidR="00D15EC1" w:rsidRPr="00D15EC1">
        <w:t>00</w:t>
      </w:r>
      <w:r w:rsidRPr="00D15EC1">
        <w:t>0065</w:t>
      </w:r>
      <w:r w:rsidRPr="008639EF">
        <w:tab/>
      </w:r>
      <w:proofErr w:type="spellStart"/>
      <w:r w:rsidRPr="008639EF">
        <w:t>Fireline</w:t>
      </w:r>
      <w:proofErr w:type="spellEnd"/>
      <w:r w:rsidRPr="008639EF">
        <w:t xml:space="preserve"> Handbook (2 per table; 10 total)</w:t>
      </w:r>
      <w:r>
        <w:t xml:space="preserve"> </w:t>
      </w:r>
      <w:hyperlink r:id="rId11" w:history="1">
        <w:r w:rsidRPr="00562FEC">
          <w:rPr>
            <w:rStyle w:val="Hyperlink"/>
          </w:rPr>
          <w:t>http://www.nwcg.gov/pms/pubs/pubs.htm</w:t>
        </w:r>
      </w:hyperlink>
      <w:r>
        <w:t xml:space="preserve"> </w:t>
      </w:r>
    </w:p>
    <w:p w:rsidR="008639EF" w:rsidRDefault="008639EF" w:rsidP="008639EF">
      <w:pPr>
        <w:ind w:left="2880" w:hanging="2160"/>
      </w:pPr>
    </w:p>
    <w:p w:rsidR="008639EF" w:rsidRDefault="008639EF" w:rsidP="008639EF">
      <w:pPr>
        <w:ind w:left="2880" w:hanging="2160"/>
      </w:pPr>
      <w:proofErr w:type="spellStart"/>
      <w:r w:rsidRPr="00D15EC1">
        <w:t>NFES</w:t>
      </w:r>
      <w:proofErr w:type="spellEnd"/>
      <w:r w:rsidRPr="00D15EC1">
        <w:t xml:space="preserve"> </w:t>
      </w:r>
      <w:r w:rsidR="00D15EC1" w:rsidRPr="00D15EC1">
        <w:t>00</w:t>
      </w:r>
      <w:r w:rsidRPr="00D15EC1">
        <w:t>0362</w:t>
      </w:r>
      <w:r w:rsidRPr="008639EF">
        <w:tab/>
        <w:t>NWCG National Fire Equipment System Catalog</w:t>
      </w:r>
      <w:r>
        <w:t xml:space="preserve"> </w:t>
      </w:r>
      <w:r w:rsidRPr="008639EF">
        <w:t xml:space="preserve">(1 per table; </w:t>
      </w:r>
      <w:r>
        <w:t xml:space="preserve">5 total) </w:t>
      </w:r>
      <w:hyperlink r:id="rId12" w:history="1">
        <w:r w:rsidRPr="00562FEC">
          <w:rPr>
            <w:rStyle w:val="Hyperlink"/>
          </w:rPr>
          <w:t>www.nwcg.gov/pms/pubs/</w:t>
        </w:r>
      </w:hyperlink>
    </w:p>
    <w:p w:rsidR="008639EF" w:rsidRDefault="008639EF" w:rsidP="008639EF">
      <w:pPr>
        <w:ind w:left="2880" w:hanging="2160"/>
      </w:pPr>
    </w:p>
    <w:p w:rsidR="008639EF" w:rsidRPr="008639EF" w:rsidRDefault="008639EF" w:rsidP="008639EF">
      <w:pPr>
        <w:ind w:left="2880" w:hanging="2160"/>
      </w:pPr>
      <w:proofErr w:type="spellStart"/>
      <w:r w:rsidRPr="00D15EC1">
        <w:t>NFES</w:t>
      </w:r>
      <w:proofErr w:type="spellEnd"/>
      <w:r w:rsidRPr="00D15EC1">
        <w:t xml:space="preserve"> </w:t>
      </w:r>
      <w:r w:rsidR="00D15EC1" w:rsidRPr="00D15EC1">
        <w:t>00</w:t>
      </w:r>
      <w:r w:rsidRPr="00D15EC1">
        <w:t>2160</w:t>
      </w:r>
      <w:r w:rsidRPr="008639EF">
        <w:tab/>
        <w:t xml:space="preserve">Interagency Incident Business Management Handbook (1 per table; 5 total) </w:t>
      </w:r>
      <w:hyperlink r:id="rId13" w:history="1">
        <w:r w:rsidRPr="00562FEC">
          <w:rPr>
            <w:rStyle w:val="Hyperlink"/>
          </w:rPr>
          <w:t>http://www.nwcg.gov/teams/ibpwt/documents/index.htm</w:t>
        </w:r>
      </w:hyperlink>
      <w:r>
        <w:t xml:space="preserve"> </w:t>
      </w:r>
    </w:p>
    <w:p w:rsidR="008639EF" w:rsidRPr="008639EF" w:rsidRDefault="008639EF" w:rsidP="008639EF"/>
    <w:p w:rsidR="008639EF" w:rsidRPr="008639EF" w:rsidRDefault="008639EF" w:rsidP="008639EF"/>
    <w:p w:rsidR="008639EF" w:rsidRPr="008639EF" w:rsidRDefault="008639EF" w:rsidP="008639EF">
      <w:r w:rsidRPr="008639EF">
        <w:rPr>
          <w:u w:val="single"/>
        </w:rPr>
        <w:t>Additional materials needed for course presentation</w:t>
      </w:r>
      <w:r w:rsidRPr="008639EF">
        <w:t>:</w:t>
      </w:r>
    </w:p>
    <w:p w:rsidR="008639EF" w:rsidRPr="008639EF" w:rsidRDefault="008639EF" w:rsidP="008639EF"/>
    <w:p w:rsidR="008639EF" w:rsidRPr="008639EF" w:rsidRDefault="008639EF" w:rsidP="008639EF">
      <w:pPr>
        <w:pStyle w:val="Bulletleft"/>
      </w:pPr>
      <w:r w:rsidRPr="008639EF">
        <w:t>Computer with LCD projector, presentation software, and ROSS access</w:t>
      </w:r>
    </w:p>
    <w:p w:rsidR="008639EF" w:rsidRPr="008639EF" w:rsidRDefault="008639EF" w:rsidP="008639EF"/>
    <w:p w:rsidR="008639EF" w:rsidRPr="008639EF" w:rsidRDefault="008639EF" w:rsidP="008639EF">
      <w:pPr>
        <w:pStyle w:val="Bulletleft"/>
      </w:pPr>
      <w:r w:rsidRPr="008639EF">
        <w:t>Flip chart/paper and markers</w:t>
      </w:r>
    </w:p>
    <w:p w:rsidR="008639EF" w:rsidRPr="008639EF" w:rsidRDefault="008639EF" w:rsidP="008639EF"/>
    <w:p w:rsidR="00EB3D86" w:rsidRDefault="008639EF" w:rsidP="008639EF">
      <w:pPr>
        <w:pStyle w:val="Bulletleft"/>
      </w:pPr>
      <w:r w:rsidRPr="008639EF">
        <w:t xml:space="preserve">Expanded Dispatch Support Dispatcher Position Task Book (one per instructor, one per student) </w:t>
      </w:r>
      <w:hyperlink r:id="rId14" w:history="1">
        <w:r w:rsidRPr="00562FEC">
          <w:rPr>
            <w:rStyle w:val="Hyperlink"/>
          </w:rPr>
          <w:t>http://www.nwcg.gov/pms/pms.htm</w:t>
        </w:r>
      </w:hyperlink>
      <w:r>
        <w:t xml:space="preserve"> </w:t>
      </w:r>
    </w:p>
    <w:p w:rsidR="006461E9" w:rsidRDefault="006461E9" w:rsidP="006461E9">
      <w:pPr>
        <w:pStyle w:val="ListParagraph"/>
      </w:pPr>
    </w:p>
    <w:p w:rsidR="006461E9" w:rsidRPr="006461E9" w:rsidRDefault="006461E9" w:rsidP="008639EF">
      <w:pPr>
        <w:pStyle w:val="Bulletleft"/>
      </w:pPr>
      <w:r w:rsidRPr="008639EF">
        <w:t>Expanded Dispatch Job Aids (one per instructor, one per student)</w:t>
      </w:r>
      <w:r>
        <w:t xml:space="preserve"> </w:t>
      </w:r>
      <w:hyperlink r:id="rId15" w:history="1">
        <w:r w:rsidRPr="006461E9">
          <w:rPr>
            <w:rStyle w:val="Hyperlink"/>
          </w:rPr>
          <w:t>http://www.nifc.gov/nicc/lo</w:t>
        </w:r>
        <w:r w:rsidRPr="006461E9">
          <w:rPr>
            <w:rStyle w:val="Hyperlink"/>
          </w:rPr>
          <w:t>g</w:t>
        </w:r>
        <w:r w:rsidRPr="006461E9">
          <w:rPr>
            <w:rStyle w:val="Hyperlink"/>
          </w:rPr>
          <w:t>istics/references/Dispatch_Job_Aid.pdf</w:t>
        </w:r>
      </w:hyperlink>
      <w:r w:rsidRPr="006461E9">
        <w:t xml:space="preserve">  </w:t>
      </w:r>
      <w:r w:rsidRPr="006461E9">
        <w:t xml:space="preserve"> </w:t>
      </w:r>
      <w:r>
        <w:t xml:space="preserve"> </w:t>
      </w:r>
      <w:r w:rsidRPr="006461E9">
        <w:t xml:space="preserve"> </w:t>
      </w:r>
    </w:p>
    <w:sectPr w:rsidR="006461E9" w:rsidRPr="006461E9" w:rsidSect="00CB17F3"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15" w:rsidRDefault="00996115">
      <w:r>
        <w:separator/>
      </w:r>
    </w:p>
  </w:endnote>
  <w:endnote w:type="continuationSeparator" w:id="0">
    <w:p w:rsidR="00996115" w:rsidRDefault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15" w:rsidRDefault="0099611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96115" w:rsidRDefault="00996115"/>
  <w:p w:rsidR="0092019B" w:rsidRDefault="00920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9B" w:rsidRDefault="008639EF" w:rsidP="008639EF">
    <w:pPr>
      <w:pStyle w:val="Footer"/>
      <w:jc w:val="center"/>
    </w:pPr>
    <w:r>
      <w:t>A-</w:t>
    </w:r>
    <w:r w:rsidR="00996115" w:rsidRPr="00CF6103">
      <w:fldChar w:fldCharType="begin"/>
    </w:r>
    <w:r w:rsidR="00996115" w:rsidRPr="00CF6103">
      <w:instrText xml:space="preserve"> PAGE </w:instrText>
    </w:r>
    <w:r w:rsidR="00996115" w:rsidRPr="00CF6103">
      <w:fldChar w:fldCharType="separate"/>
    </w:r>
    <w:r w:rsidR="00D15EC1">
      <w:rPr>
        <w:noProof/>
      </w:rPr>
      <w:t>1</w:t>
    </w:r>
    <w:r w:rsidR="00996115" w:rsidRPr="00CF61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15" w:rsidRDefault="00996115">
      <w:r>
        <w:separator/>
      </w:r>
    </w:p>
  </w:footnote>
  <w:footnote w:type="continuationSeparator" w:id="0">
    <w:p w:rsidR="00996115" w:rsidRDefault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272"/>
    <w:multiLevelType w:val="hybridMultilevel"/>
    <w:tmpl w:val="00228B86"/>
    <w:lvl w:ilvl="0" w:tplc="4F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8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6"/>
  </w:num>
  <w:num w:numId="24">
    <w:abstractNumId w:val="5"/>
  </w:num>
  <w:num w:numId="25">
    <w:abstractNumId w:val="11"/>
  </w:num>
  <w:num w:numId="26">
    <w:abstractNumId w:val="34"/>
  </w:num>
  <w:num w:numId="27">
    <w:abstractNumId w:val="24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9"/>
  </w:num>
  <w:num w:numId="33">
    <w:abstractNumId w:val="35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3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035DB"/>
    <w:rsid w:val="0001124A"/>
    <w:rsid w:val="00015F7D"/>
    <w:rsid w:val="00025200"/>
    <w:rsid w:val="000321DB"/>
    <w:rsid w:val="000346F7"/>
    <w:rsid w:val="00041477"/>
    <w:rsid w:val="00042964"/>
    <w:rsid w:val="000439B2"/>
    <w:rsid w:val="00044E60"/>
    <w:rsid w:val="00046B91"/>
    <w:rsid w:val="00047DC0"/>
    <w:rsid w:val="0005011C"/>
    <w:rsid w:val="00051B9E"/>
    <w:rsid w:val="00052942"/>
    <w:rsid w:val="0005612D"/>
    <w:rsid w:val="00056D81"/>
    <w:rsid w:val="00057A3B"/>
    <w:rsid w:val="0006372C"/>
    <w:rsid w:val="000725CB"/>
    <w:rsid w:val="0007730C"/>
    <w:rsid w:val="0008135F"/>
    <w:rsid w:val="00081A8B"/>
    <w:rsid w:val="0008558B"/>
    <w:rsid w:val="000872B7"/>
    <w:rsid w:val="00091863"/>
    <w:rsid w:val="00091875"/>
    <w:rsid w:val="00091BB0"/>
    <w:rsid w:val="00091EEF"/>
    <w:rsid w:val="000924A4"/>
    <w:rsid w:val="00092CB1"/>
    <w:rsid w:val="000930C5"/>
    <w:rsid w:val="00094956"/>
    <w:rsid w:val="000952C3"/>
    <w:rsid w:val="000961C0"/>
    <w:rsid w:val="0009704C"/>
    <w:rsid w:val="00097E8B"/>
    <w:rsid w:val="000A093B"/>
    <w:rsid w:val="000A0A3D"/>
    <w:rsid w:val="000A2B35"/>
    <w:rsid w:val="000A31D1"/>
    <w:rsid w:val="000A40A6"/>
    <w:rsid w:val="000A4415"/>
    <w:rsid w:val="000A5DD4"/>
    <w:rsid w:val="000A6261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2ABF"/>
    <w:rsid w:val="000D38C5"/>
    <w:rsid w:val="000D49B0"/>
    <w:rsid w:val="000D6F99"/>
    <w:rsid w:val="000D7152"/>
    <w:rsid w:val="000E35B8"/>
    <w:rsid w:val="000E4BC9"/>
    <w:rsid w:val="000E5571"/>
    <w:rsid w:val="000E587E"/>
    <w:rsid w:val="000F337E"/>
    <w:rsid w:val="000F4740"/>
    <w:rsid w:val="000F5D3C"/>
    <w:rsid w:val="001048C4"/>
    <w:rsid w:val="00107FE3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021F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7007A"/>
    <w:rsid w:val="00171982"/>
    <w:rsid w:val="00171CFB"/>
    <w:rsid w:val="00172D8E"/>
    <w:rsid w:val="00172E22"/>
    <w:rsid w:val="00172F97"/>
    <w:rsid w:val="00173425"/>
    <w:rsid w:val="0017688F"/>
    <w:rsid w:val="00177EE9"/>
    <w:rsid w:val="00184F8B"/>
    <w:rsid w:val="00185300"/>
    <w:rsid w:val="00186709"/>
    <w:rsid w:val="00186B5E"/>
    <w:rsid w:val="00192E08"/>
    <w:rsid w:val="00193C29"/>
    <w:rsid w:val="001941A1"/>
    <w:rsid w:val="001953EE"/>
    <w:rsid w:val="00195982"/>
    <w:rsid w:val="001964DE"/>
    <w:rsid w:val="00196A1A"/>
    <w:rsid w:val="00196DF1"/>
    <w:rsid w:val="001A0077"/>
    <w:rsid w:val="001A08B1"/>
    <w:rsid w:val="001A11FF"/>
    <w:rsid w:val="001A1B49"/>
    <w:rsid w:val="001A3086"/>
    <w:rsid w:val="001A5B08"/>
    <w:rsid w:val="001A6CF8"/>
    <w:rsid w:val="001A73BB"/>
    <w:rsid w:val="001A7A61"/>
    <w:rsid w:val="001B08FD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D06E1"/>
    <w:rsid w:val="001D1EFC"/>
    <w:rsid w:val="001D2692"/>
    <w:rsid w:val="001D4559"/>
    <w:rsid w:val="001D4748"/>
    <w:rsid w:val="001D7F39"/>
    <w:rsid w:val="001E0FFE"/>
    <w:rsid w:val="001E15BE"/>
    <w:rsid w:val="001E1CAF"/>
    <w:rsid w:val="001E3150"/>
    <w:rsid w:val="001E3C82"/>
    <w:rsid w:val="001E4F9E"/>
    <w:rsid w:val="001E782B"/>
    <w:rsid w:val="001F15B9"/>
    <w:rsid w:val="001F1F3E"/>
    <w:rsid w:val="001F219B"/>
    <w:rsid w:val="001F235F"/>
    <w:rsid w:val="001F5B3C"/>
    <w:rsid w:val="001F741E"/>
    <w:rsid w:val="00200687"/>
    <w:rsid w:val="002031CC"/>
    <w:rsid w:val="002036F4"/>
    <w:rsid w:val="00204C06"/>
    <w:rsid w:val="00207BD6"/>
    <w:rsid w:val="00212166"/>
    <w:rsid w:val="00213D39"/>
    <w:rsid w:val="002144F6"/>
    <w:rsid w:val="00217569"/>
    <w:rsid w:val="00217670"/>
    <w:rsid w:val="00221342"/>
    <w:rsid w:val="002225AB"/>
    <w:rsid w:val="0022431C"/>
    <w:rsid w:val="00226D42"/>
    <w:rsid w:val="00232E2B"/>
    <w:rsid w:val="00232FAE"/>
    <w:rsid w:val="00234EA3"/>
    <w:rsid w:val="00237B45"/>
    <w:rsid w:val="002400EE"/>
    <w:rsid w:val="00240636"/>
    <w:rsid w:val="00241F78"/>
    <w:rsid w:val="00242FA9"/>
    <w:rsid w:val="00243286"/>
    <w:rsid w:val="00246AF3"/>
    <w:rsid w:val="00247CA2"/>
    <w:rsid w:val="00255897"/>
    <w:rsid w:val="00256182"/>
    <w:rsid w:val="00257957"/>
    <w:rsid w:val="00260D0B"/>
    <w:rsid w:val="00261A24"/>
    <w:rsid w:val="00261D66"/>
    <w:rsid w:val="00262D53"/>
    <w:rsid w:val="002638EA"/>
    <w:rsid w:val="00263FD5"/>
    <w:rsid w:val="00272D2D"/>
    <w:rsid w:val="0027387D"/>
    <w:rsid w:val="0027585F"/>
    <w:rsid w:val="00277024"/>
    <w:rsid w:val="00280EE3"/>
    <w:rsid w:val="00281640"/>
    <w:rsid w:val="0028312B"/>
    <w:rsid w:val="0028547D"/>
    <w:rsid w:val="00292008"/>
    <w:rsid w:val="0029430C"/>
    <w:rsid w:val="00295477"/>
    <w:rsid w:val="002963B2"/>
    <w:rsid w:val="00297CBC"/>
    <w:rsid w:val="002A03B4"/>
    <w:rsid w:val="002A3D11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60B0"/>
    <w:rsid w:val="002E76C5"/>
    <w:rsid w:val="002F0253"/>
    <w:rsid w:val="002F0ED9"/>
    <w:rsid w:val="002F187F"/>
    <w:rsid w:val="002F4A83"/>
    <w:rsid w:val="002F656A"/>
    <w:rsid w:val="00302394"/>
    <w:rsid w:val="00302AC1"/>
    <w:rsid w:val="00305C5F"/>
    <w:rsid w:val="00312302"/>
    <w:rsid w:val="00312845"/>
    <w:rsid w:val="00313E0D"/>
    <w:rsid w:val="00314739"/>
    <w:rsid w:val="00317C0C"/>
    <w:rsid w:val="00320488"/>
    <w:rsid w:val="00320901"/>
    <w:rsid w:val="00321B57"/>
    <w:rsid w:val="00322ECA"/>
    <w:rsid w:val="003230E8"/>
    <w:rsid w:val="003239DB"/>
    <w:rsid w:val="003263C7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579"/>
    <w:rsid w:val="00352D17"/>
    <w:rsid w:val="00354E9E"/>
    <w:rsid w:val="00355A8C"/>
    <w:rsid w:val="00357CC3"/>
    <w:rsid w:val="00360579"/>
    <w:rsid w:val="00362796"/>
    <w:rsid w:val="00362DDC"/>
    <w:rsid w:val="00363105"/>
    <w:rsid w:val="00364170"/>
    <w:rsid w:val="00364549"/>
    <w:rsid w:val="00365A00"/>
    <w:rsid w:val="00366A2F"/>
    <w:rsid w:val="0037144A"/>
    <w:rsid w:val="00374307"/>
    <w:rsid w:val="003743A3"/>
    <w:rsid w:val="003755BB"/>
    <w:rsid w:val="003755D6"/>
    <w:rsid w:val="00376FC4"/>
    <w:rsid w:val="00380408"/>
    <w:rsid w:val="003804DC"/>
    <w:rsid w:val="003846F2"/>
    <w:rsid w:val="00386550"/>
    <w:rsid w:val="00390443"/>
    <w:rsid w:val="00390B53"/>
    <w:rsid w:val="00390DDC"/>
    <w:rsid w:val="00390EBE"/>
    <w:rsid w:val="00390EF7"/>
    <w:rsid w:val="00391C5F"/>
    <w:rsid w:val="00393226"/>
    <w:rsid w:val="0039422D"/>
    <w:rsid w:val="00394358"/>
    <w:rsid w:val="00397651"/>
    <w:rsid w:val="00397B0A"/>
    <w:rsid w:val="003B00CE"/>
    <w:rsid w:val="003B00E6"/>
    <w:rsid w:val="003B0601"/>
    <w:rsid w:val="003B2158"/>
    <w:rsid w:val="003B3645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E4F41"/>
    <w:rsid w:val="003F10A8"/>
    <w:rsid w:val="003F14FA"/>
    <w:rsid w:val="003F268E"/>
    <w:rsid w:val="003F4318"/>
    <w:rsid w:val="00401380"/>
    <w:rsid w:val="00402A1F"/>
    <w:rsid w:val="00403B9B"/>
    <w:rsid w:val="00405DEE"/>
    <w:rsid w:val="0040611F"/>
    <w:rsid w:val="004104B5"/>
    <w:rsid w:val="00412D90"/>
    <w:rsid w:val="00413B03"/>
    <w:rsid w:val="00413FEB"/>
    <w:rsid w:val="00414448"/>
    <w:rsid w:val="004167A9"/>
    <w:rsid w:val="004205C9"/>
    <w:rsid w:val="00421338"/>
    <w:rsid w:val="00421BBB"/>
    <w:rsid w:val="004305A9"/>
    <w:rsid w:val="00432CAD"/>
    <w:rsid w:val="004332BA"/>
    <w:rsid w:val="00433BDB"/>
    <w:rsid w:val="00434A99"/>
    <w:rsid w:val="00436570"/>
    <w:rsid w:val="00436C00"/>
    <w:rsid w:val="004370A7"/>
    <w:rsid w:val="00437F0F"/>
    <w:rsid w:val="004411B0"/>
    <w:rsid w:val="004425B6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2F6B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78AC"/>
    <w:rsid w:val="00493385"/>
    <w:rsid w:val="00493BBF"/>
    <w:rsid w:val="00495A99"/>
    <w:rsid w:val="004962BE"/>
    <w:rsid w:val="004970E8"/>
    <w:rsid w:val="004A2A06"/>
    <w:rsid w:val="004A2A74"/>
    <w:rsid w:val="004B25C8"/>
    <w:rsid w:val="004B2F8A"/>
    <w:rsid w:val="004B56F9"/>
    <w:rsid w:val="004B6C4F"/>
    <w:rsid w:val="004C655E"/>
    <w:rsid w:val="004C76C3"/>
    <w:rsid w:val="004D101D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25E"/>
    <w:rsid w:val="00520569"/>
    <w:rsid w:val="00522D0E"/>
    <w:rsid w:val="00523667"/>
    <w:rsid w:val="00525ABB"/>
    <w:rsid w:val="00530D42"/>
    <w:rsid w:val="005322E2"/>
    <w:rsid w:val="00533661"/>
    <w:rsid w:val="005339FA"/>
    <w:rsid w:val="00534F88"/>
    <w:rsid w:val="00535E92"/>
    <w:rsid w:val="0054044A"/>
    <w:rsid w:val="00540F62"/>
    <w:rsid w:val="00541E64"/>
    <w:rsid w:val="00543088"/>
    <w:rsid w:val="00544C38"/>
    <w:rsid w:val="00544D89"/>
    <w:rsid w:val="00544DE4"/>
    <w:rsid w:val="00544F2F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2533"/>
    <w:rsid w:val="005A3454"/>
    <w:rsid w:val="005A3B7F"/>
    <w:rsid w:val="005B0C42"/>
    <w:rsid w:val="005B1C05"/>
    <w:rsid w:val="005B34CF"/>
    <w:rsid w:val="005B4C20"/>
    <w:rsid w:val="005C06B7"/>
    <w:rsid w:val="005C0B0D"/>
    <w:rsid w:val="005C0E7E"/>
    <w:rsid w:val="005C27DC"/>
    <w:rsid w:val="005C6561"/>
    <w:rsid w:val="005D0BF4"/>
    <w:rsid w:val="005D109F"/>
    <w:rsid w:val="005D13CC"/>
    <w:rsid w:val="005D14B5"/>
    <w:rsid w:val="005D433A"/>
    <w:rsid w:val="005D58CE"/>
    <w:rsid w:val="005D6130"/>
    <w:rsid w:val="005D626D"/>
    <w:rsid w:val="005D73C9"/>
    <w:rsid w:val="005E0DBC"/>
    <w:rsid w:val="005E1878"/>
    <w:rsid w:val="005E2C6D"/>
    <w:rsid w:val="005E4AED"/>
    <w:rsid w:val="005E5C5B"/>
    <w:rsid w:val="005E69A7"/>
    <w:rsid w:val="005E7178"/>
    <w:rsid w:val="005E78B6"/>
    <w:rsid w:val="005F3D5D"/>
    <w:rsid w:val="005F46B3"/>
    <w:rsid w:val="005F49D7"/>
    <w:rsid w:val="005F7DC2"/>
    <w:rsid w:val="00601DCE"/>
    <w:rsid w:val="00601FDD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2C66"/>
    <w:rsid w:val="00613FF0"/>
    <w:rsid w:val="00615B87"/>
    <w:rsid w:val="006168E8"/>
    <w:rsid w:val="0061709C"/>
    <w:rsid w:val="006214DA"/>
    <w:rsid w:val="0062177C"/>
    <w:rsid w:val="0062232D"/>
    <w:rsid w:val="006246C7"/>
    <w:rsid w:val="00631069"/>
    <w:rsid w:val="00631C4E"/>
    <w:rsid w:val="00632FD0"/>
    <w:rsid w:val="00634833"/>
    <w:rsid w:val="00636C76"/>
    <w:rsid w:val="006377AA"/>
    <w:rsid w:val="00640586"/>
    <w:rsid w:val="0064058E"/>
    <w:rsid w:val="00640A32"/>
    <w:rsid w:val="00641303"/>
    <w:rsid w:val="00643074"/>
    <w:rsid w:val="0064391B"/>
    <w:rsid w:val="00644ABD"/>
    <w:rsid w:val="00644AD6"/>
    <w:rsid w:val="00645447"/>
    <w:rsid w:val="00645A4F"/>
    <w:rsid w:val="006461E9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3E27"/>
    <w:rsid w:val="00695C92"/>
    <w:rsid w:val="0069633C"/>
    <w:rsid w:val="00697336"/>
    <w:rsid w:val="006A1128"/>
    <w:rsid w:val="006A2A6A"/>
    <w:rsid w:val="006A3555"/>
    <w:rsid w:val="006B12B5"/>
    <w:rsid w:val="006B183C"/>
    <w:rsid w:val="006B1BB4"/>
    <w:rsid w:val="006B45E9"/>
    <w:rsid w:val="006B58DD"/>
    <w:rsid w:val="006B7284"/>
    <w:rsid w:val="006C1F4D"/>
    <w:rsid w:val="006C2C6C"/>
    <w:rsid w:val="006C36DD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F3579"/>
    <w:rsid w:val="006F3884"/>
    <w:rsid w:val="00700704"/>
    <w:rsid w:val="00705BCE"/>
    <w:rsid w:val="007108BB"/>
    <w:rsid w:val="0071203E"/>
    <w:rsid w:val="00713C02"/>
    <w:rsid w:val="00714201"/>
    <w:rsid w:val="00715C9B"/>
    <w:rsid w:val="00716660"/>
    <w:rsid w:val="00716E85"/>
    <w:rsid w:val="00722AA4"/>
    <w:rsid w:val="00722F9D"/>
    <w:rsid w:val="00723408"/>
    <w:rsid w:val="007236B2"/>
    <w:rsid w:val="00724334"/>
    <w:rsid w:val="007318A1"/>
    <w:rsid w:val="007375FB"/>
    <w:rsid w:val="0073790C"/>
    <w:rsid w:val="00743A34"/>
    <w:rsid w:val="00743B3E"/>
    <w:rsid w:val="00744779"/>
    <w:rsid w:val="00744B22"/>
    <w:rsid w:val="00750AE4"/>
    <w:rsid w:val="00750B00"/>
    <w:rsid w:val="00750C64"/>
    <w:rsid w:val="007529AD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90F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33F3"/>
    <w:rsid w:val="00796907"/>
    <w:rsid w:val="007971C6"/>
    <w:rsid w:val="007A1D46"/>
    <w:rsid w:val="007B06E6"/>
    <w:rsid w:val="007B1220"/>
    <w:rsid w:val="007B129E"/>
    <w:rsid w:val="007B2014"/>
    <w:rsid w:val="007B295F"/>
    <w:rsid w:val="007B3215"/>
    <w:rsid w:val="007B5417"/>
    <w:rsid w:val="007B77D4"/>
    <w:rsid w:val="007C0A17"/>
    <w:rsid w:val="007C1F3B"/>
    <w:rsid w:val="007C2114"/>
    <w:rsid w:val="007C4E38"/>
    <w:rsid w:val="007C6DE9"/>
    <w:rsid w:val="007D0865"/>
    <w:rsid w:val="007D51B2"/>
    <w:rsid w:val="007D55BE"/>
    <w:rsid w:val="007D6EBA"/>
    <w:rsid w:val="007D7C57"/>
    <w:rsid w:val="007E1E67"/>
    <w:rsid w:val="007E3423"/>
    <w:rsid w:val="007E3821"/>
    <w:rsid w:val="007E41E3"/>
    <w:rsid w:val="007F0564"/>
    <w:rsid w:val="007F09F9"/>
    <w:rsid w:val="007F153F"/>
    <w:rsid w:val="007F3117"/>
    <w:rsid w:val="007F4A01"/>
    <w:rsid w:val="007F6716"/>
    <w:rsid w:val="00803F5F"/>
    <w:rsid w:val="00805B8E"/>
    <w:rsid w:val="00807762"/>
    <w:rsid w:val="0081031E"/>
    <w:rsid w:val="00811F1E"/>
    <w:rsid w:val="008125FB"/>
    <w:rsid w:val="00812CBD"/>
    <w:rsid w:val="008146D6"/>
    <w:rsid w:val="00814D93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2894"/>
    <w:rsid w:val="00855616"/>
    <w:rsid w:val="0085580E"/>
    <w:rsid w:val="0085607F"/>
    <w:rsid w:val="008612D3"/>
    <w:rsid w:val="008616A1"/>
    <w:rsid w:val="008625CF"/>
    <w:rsid w:val="008639EF"/>
    <w:rsid w:val="00863C5F"/>
    <w:rsid w:val="00864FFD"/>
    <w:rsid w:val="008651D6"/>
    <w:rsid w:val="00865662"/>
    <w:rsid w:val="00867AED"/>
    <w:rsid w:val="00871151"/>
    <w:rsid w:val="00871DA6"/>
    <w:rsid w:val="008759B8"/>
    <w:rsid w:val="008759C7"/>
    <w:rsid w:val="00876645"/>
    <w:rsid w:val="00876CA4"/>
    <w:rsid w:val="008809AE"/>
    <w:rsid w:val="00883BB8"/>
    <w:rsid w:val="00883DEB"/>
    <w:rsid w:val="00884D58"/>
    <w:rsid w:val="00885172"/>
    <w:rsid w:val="00885926"/>
    <w:rsid w:val="00886182"/>
    <w:rsid w:val="00886C2A"/>
    <w:rsid w:val="00886F41"/>
    <w:rsid w:val="008908C1"/>
    <w:rsid w:val="008938A7"/>
    <w:rsid w:val="00893E0B"/>
    <w:rsid w:val="008941E5"/>
    <w:rsid w:val="00894A5A"/>
    <w:rsid w:val="00895EE9"/>
    <w:rsid w:val="00896907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2E64"/>
    <w:rsid w:val="008D78A4"/>
    <w:rsid w:val="008E2187"/>
    <w:rsid w:val="008E5D51"/>
    <w:rsid w:val="008E6777"/>
    <w:rsid w:val="008E6932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47E9"/>
    <w:rsid w:val="00915F70"/>
    <w:rsid w:val="009176F4"/>
    <w:rsid w:val="00917A5D"/>
    <w:rsid w:val="0092019B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22A1"/>
    <w:rsid w:val="00932456"/>
    <w:rsid w:val="0093387F"/>
    <w:rsid w:val="0093476B"/>
    <w:rsid w:val="009413B0"/>
    <w:rsid w:val="009433E5"/>
    <w:rsid w:val="00944B74"/>
    <w:rsid w:val="009523F7"/>
    <w:rsid w:val="00953022"/>
    <w:rsid w:val="009530E5"/>
    <w:rsid w:val="009531E9"/>
    <w:rsid w:val="00954C34"/>
    <w:rsid w:val="009554BD"/>
    <w:rsid w:val="0096075F"/>
    <w:rsid w:val="009609D6"/>
    <w:rsid w:val="00960F96"/>
    <w:rsid w:val="00962E54"/>
    <w:rsid w:val="0096491B"/>
    <w:rsid w:val="00964AF7"/>
    <w:rsid w:val="00964B21"/>
    <w:rsid w:val="009672B7"/>
    <w:rsid w:val="00967E2F"/>
    <w:rsid w:val="00970AAA"/>
    <w:rsid w:val="00970E4D"/>
    <w:rsid w:val="00971EE2"/>
    <w:rsid w:val="00973640"/>
    <w:rsid w:val="00976789"/>
    <w:rsid w:val="0097785A"/>
    <w:rsid w:val="00977D56"/>
    <w:rsid w:val="00980A9A"/>
    <w:rsid w:val="0098264D"/>
    <w:rsid w:val="00983E80"/>
    <w:rsid w:val="00984E05"/>
    <w:rsid w:val="00984FDD"/>
    <w:rsid w:val="00986375"/>
    <w:rsid w:val="00986DE2"/>
    <w:rsid w:val="00987015"/>
    <w:rsid w:val="00994CFF"/>
    <w:rsid w:val="00994FD3"/>
    <w:rsid w:val="00996115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102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35FC"/>
    <w:rsid w:val="009D3E0B"/>
    <w:rsid w:val="009D4DC6"/>
    <w:rsid w:val="009D7023"/>
    <w:rsid w:val="009E052A"/>
    <w:rsid w:val="009E0F4B"/>
    <w:rsid w:val="009E0FBB"/>
    <w:rsid w:val="009E24CA"/>
    <w:rsid w:val="009E55CE"/>
    <w:rsid w:val="009E73A6"/>
    <w:rsid w:val="009F0663"/>
    <w:rsid w:val="009F0759"/>
    <w:rsid w:val="009F5AA9"/>
    <w:rsid w:val="009F7A16"/>
    <w:rsid w:val="00A00C55"/>
    <w:rsid w:val="00A01E29"/>
    <w:rsid w:val="00A062E1"/>
    <w:rsid w:val="00A07362"/>
    <w:rsid w:val="00A07C8B"/>
    <w:rsid w:val="00A13E32"/>
    <w:rsid w:val="00A152B4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32556"/>
    <w:rsid w:val="00A403B3"/>
    <w:rsid w:val="00A404A1"/>
    <w:rsid w:val="00A42109"/>
    <w:rsid w:val="00A4414B"/>
    <w:rsid w:val="00A44DCC"/>
    <w:rsid w:val="00A466D4"/>
    <w:rsid w:val="00A53B3C"/>
    <w:rsid w:val="00A54D5F"/>
    <w:rsid w:val="00A57050"/>
    <w:rsid w:val="00A63CDA"/>
    <w:rsid w:val="00A64DE9"/>
    <w:rsid w:val="00A6507E"/>
    <w:rsid w:val="00A6526E"/>
    <w:rsid w:val="00A66B8A"/>
    <w:rsid w:val="00A71589"/>
    <w:rsid w:val="00A735B8"/>
    <w:rsid w:val="00A762FC"/>
    <w:rsid w:val="00A82E82"/>
    <w:rsid w:val="00A84BDF"/>
    <w:rsid w:val="00A853EE"/>
    <w:rsid w:val="00A86C0E"/>
    <w:rsid w:val="00A87790"/>
    <w:rsid w:val="00A87AA0"/>
    <w:rsid w:val="00A91E55"/>
    <w:rsid w:val="00A9284C"/>
    <w:rsid w:val="00A9699D"/>
    <w:rsid w:val="00AA16B9"/>
    <w:rsid w:val="00AA2ED9"/>
    <w:rsid w:val="00AA3EBA"/>
    <w:rsid w:val="00AA43C5"/>
    <w:rsid w:val="00AA4E5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09CD"/>
    <w:rsid w:val="00AD1D00"/>
    <w:rsid w:val="00AD28E0"/>
    <w:rsid w:val="00AD39F2"/>
    <w:rsid w:val="00AD4073"/>
    <w:rsid w:val="00AD61A9"/>
    <w:rsid w:val="00AD714B"/>
    <w:rsid w:val="00AD7995"/>
    <w:rsid w:val="00AE19C5"/>
    <w:rsid w:val="00AE38B9"/>
    <w:rsid w:val="00AE4FB7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5CA0"/>
    <w:rsid w:val="00B06019"/>
    <w:rsid w:val="00B06AEF"/>
    <w:rsid w:val="00B070EE"/>
    <w:rsid w:val="00B072F4"/>
    <w:rsid w:val="00B129C6"/>
    <w:rsid w:val="00B17595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6AF"/>
    <w:rsid w:val="00B50F24"/>
    <w:rsid w:val="00B511B2"/>
    <w:rsid w:val="00B5166C"/>
    <w:rsid w:val="00B5198C"/>
    <w:rsid w:val="00B51DCE"/>
    <w:rsid w:val="00B52DC8"/>
    <w:rsid w:val="00B52DEA"/>
    <w:rsid w:val="00B53B16"/>
    <w:rsid w:val="00B57910"/>
    <w:rsid w:val="00B62220"/>
    <w:rsid w:val="00B6465F"/>
    <w:rsid w:val="00B65088"/>
    <w:rsid w:val="00B672CF"/>
    <w:rsid w:val="00B676D7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3FEC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237E"/>
    <w:rsid w:val="00BB3644"/>
    <w:rsid w:val="00BB767E"/>
    <w:rsid w:val="00BB785C"/>
    <w:rsid w:val="00BC05D0"/>
    <w:rsid w:val="00BC193C"/>
    <w:rsid w:val="00BC2CB3"/>
    <w:rsid w:val="00BC2F3A"/>
    <w:rsid w:val="00BC552E"/>
    <w:rsid w:val="00BC6AEF"/>
    <w:rsid w:val="00BC6B7B"/>
    <w:rsid w:val="00BD0874"/>
    <w:rsid w:val="00BD1F39"/>
    <w:rsid w:val="00BD35A2"/>
    <w:rsid w:val="00BE0DB3"/>
    <w:rsid w:val="00BE0F96"/>
    <w:rsid w:val="00BE12A2"/>
    <w:rsid w:val="00BE3FCC"/>
    <w:rsid w:val="00BE4BE2"/>
    <w:rsid w:val="00BE5726"/>
    <w:rsid w:val="00BE5D64"/>
    <w:rsid w:val="00BE746C"/>
    <w:rsid w:val="00BF1D08"/>
    <w:rsid w:val="00BF228D"/>
    <w:rsid w:val="00BF3D83"/>
    <w:rsid w:val="00BF4966"/>
    <w:rsid w:val="00BF68EB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09D"/>
    <w:rsid w:val="00C20C56"/>
    <w:rsid w:val="00C22626"/>
    <w:rsid w:val="00C24C81"/>
    <w:rsid w:val="00C278F8"/>
    <w:rsid w:val="00C302F1"/>
    <w:rsid w:val="00C304A3"/>
    <w:rsid w:val="00C33BC8"/>
    <w:rsid w:val="00C33DE7"/>
    <w:rsid w:val="00C41C42"/>
    <w:rsid w:val="00C41E61"/>
    <w:rsid w:val="00C43DAB"/>
    <w:rsid w:val="00C44C56"/>
    <w:rsid w:val="00C46480"/>
    <w:rsid w:val="00C4787D"/>
    <w:rsid w:val="00C512FF"/>
    <w:rsid w:val="00C51A3A"/>
    <w:rsid w:val="00C52338"/>
    <w:rsid w:val="00C5529D"/>
    <w:rsid w:val="00C5606D"/>
    <w:rsid w:val="00C56F54"/>
    <w:rsid w:val="00C6170D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7F3"/>
    <w:rsid w:val="00CB4AB6"/>
    <w:rsid w:val="00CB6F6E"/>
    <w:rsid w:val="00CC05D9"/>
    <w:rsid w:val="00CC1FC1"/>
    <w:rsid w:val="00CC27E3"/>
    <w:rsid w:val="00CC3FAE"/>
    <w:rsid w:val="00CD030C"/>
    <w:rsid w:val="00CD13BB"/>
    <w:rsid w:val="00CD13DD"/>
    <w:rsid w:val="00CD47D8"/>
    <w:rsid w:val="00CE41EA"/>
    <w:rsid w:val="00CE55CC"/>
    <w:rsid w:val="00CE78E6"/>
    <w:rsid w:val="00CF221D"/>
    <w:rsid w:val="00CF2CBE"/>
    <w:rsid w:val="00CF4FE9"/>
    <w:rsid w:val="00CF6103"/>
    <w:rsid w:val="00D0100E"/>
    <w:rsid w:val="00D01F06"/>
    <w:rsid w:val="00D02697"/>
    <w:rsid w:val="00D0306A"/>
    <w:rsid w:val="00D0418E"/>
    <w:rsid w:val="00D06C05"/>
    <w:rsid w:val="00D0743A"/>
    <w:rsid w:val="00D11CF3"/>
    <w:rsid w:val="00D137DF"/>
    <w:rsid w:val="00D14A43"/>
    <w:rsid w:val="00D14ED0"/>
    <w:rsid w:val="00D15EC1"/>
    <w:rsid w:val="00D17ADC"/>
    <w:rsid w:val="00D17F4A"/>
    <w:rsid w:val="00D2064F"/>
    <w:rsid w:val="00D20FC5"/>
    <w:rsid w:val="00D228CB"/>
    <w:rsid w:val="00D22C20"/>
    <w:rsid w:val="00D23271"/>
    <w:rsid w:val="00D25527"/>
    <w:rsid w:val="00D258FB"/>
    <w:rsid w:val="00D31738"/>
    <w:rsid w:val="00D32C2D"/>
    <w:rsid w:val="00D32F42"/>
    <w:rsid w:val="00D34580"/>
    <w:rsid w:val="00D372F6"/>
    <w:rsid w:val="00D37E90"/>
    <w:rsid w:val="00D443D2"/>
    <w:rsid w:val="00D45228"/>
    <w:rsid w:val="00D47E8C"/>
    <w:rsid w:val="00D52928"/>
    <w:rsid w:val="00D53EE6"/>
    <w:rsid w:val="00D560FB"/>
    <w:rsid w:val="00D56708"/>
    <w:rsid w:val="00D5728C"/>
    <w:rsid w:val="00D60C77"/>
    <w:rsid w:val="00D62356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7139"/>
    <w:rsid w:val="00D87B2F"/>
    <w:rsid w:val="00D94AEA"/>
    <w:rsid w:val="00D94B57"/>
    <w:rsid w:val="00D95818"/>
    <w:rsid w:val="00DA0B49"/>
    <w:rsid w:val="00DA0D5B"/>
    <w:rsid w:val="00DA1593"/>
    <w:rsid w:val="00DA3EAE"/>
    <w:rsid w:val="00DA719E"/>
    <w:rsid w:val="00DB2EF2"/>
    <w:rsid w:val="00DB6A5F"/>
    <w:rsid w:val="00DB6BEC"/>
    <w:rsid w:val="00DB6F1B"/>
    <w:rsid w:val="00DC29A1"/>
    <w:rsid w:val="00DC42FD"/>
    <w:rsid w:val="00DC5E05"/>
    <w:rsid w:val="00DD104B"/>
    <w:rsid w:val="00DD15CC"/>
    <w:rsid w:val="00DD4585"/>
    <w:rsid w:val="00DD6178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DF78D2"/>
    <w:rsid w:val="00E025FB"/>
    <w:rsid w:val="00E05B0C"/>
    <w:rsid w:val="00E05BF2"/>
    <w:rsid w:val="00E062BD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632E"/>
    <w:rsid w:val="00E46BA5"/>
    <w:rsid w:val="00E51DAA"/>
    <w:rsid w:val="00E52A1B"/>
    <w:rsid w:val="00E5397A"/>
    <w:rsid w:val="00E555B2"/>
    <w:rsid w:val="00E55FC1"/>
    <w:rsid w:val="00E56555"/>
    <w:rsid w:val="00E57637"/>
    <w:rsid w:val="00E57D6D"/>
    <w:rsid w:val="00E6247D"/>
    <w:rsid w:val="00E626E7"/>
    <w:rsid w:val="00E62A9B"/>
    <w:rsid w:val="00E63A27"/>
    <w:rsid w:val="00E63EDC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97A89"/>
    <w:rsid w:val="00EA0A27"/>
    <w:rsid w:val="00EA1ABD"/>
    <w:rsid w:val="00EA670C"/>
    <w:rsid w:val="00EA7508"/>
    <w:rsid w:val="00EB3D86"/>
    <w:rsid w:val="00EC2B7D"/>
    <w:rsid w:val="00EC3011"/>
    <w:rsid w:val="00EC3BB8"/>
    <w:rsid w:val="00EC60B3"/>
    <w:rsid w:val="00EC7E9E"/>
    <w:rsid w:val="00ED2A12"/>
    <w:rsid w:val="00EE0B08"/>
    <w:rsid w:val="00EE0ED9"/>
    <w:rsid w:val="00EE10BC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11863"/>
    <w:rsid w:val="00F11DEC"/>
    <w:rsid w:val="00F13F3B"/>
    <w:rsid w:val="00F14F8D"/>
    <w:rsid w:val="00F1755A"/>
    <w:rsid w:val="00F17605"/>
    <w:rsid w:val="00F20185"/>
    <w:rsid w:val="00F2036B"/>
    <w:rsid w:val="00F229EC"/>
    <w:rsid w:val="00F23462"/>
    <w:rsid w:val="00F25B0C"/>
    <w:rsid w:val="00F26C37"/>
    <w:rsid w:val="00F327D1"/>
    <w:rsid w:val="00F334E5"/>
    <w:rsid w:val="00F343EE"/>
    <w:rsid w:val="00F34485"/>
    <w:rsid w:val="00F347FE"/>
    <w:rsid w:val="00F357D0"/>
    <w:rsid w:val="00F40928"/>
    <w:rsid w:val="00F422B7"/>
    <w:rsid w:val="00F443A1"/>
    <w:rsid w:val="00F446EE"/>
    <w:rsid w:val="00F50915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15A3"/>
    <w:rsid w:val="00F62A4D"/>
    <w:rsid w:val="00F62F21"/>
    <w:rsid w:val="00F66AAC"/>
    <w:rsid w:val="00F66E96"/>
    <w:rsid w:val="00F67077"/>
    <w:rsid w:val="00F70834"/>
    <w:rsid w:val="00F70BDA"/>
    <w:rsid w:val="00F73081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2026"/>
    <w:rsid w:val="00FA33F3"/>
    <w:rsid w:val="00FA7667"/>
    <w:rsid w:val="00FB16F2"/>
    <w:rsid w:val="00FB334C"/>
    <w:rsid w:val="00FB4C17"/>
    <w:rsid w:val="00FB5582"/>
    <w:rsid w:val="00FC01FE"/>
    <w:rsid w:val="00FC1DAE"/>
    <w:rsid w:val="00FC21DC"/>
    <w:rsid w:val="00FC361A"/>
    <w:rsid w:val="00FC4DFB"/>
    <w:rsid w:val="00FC5690"/>
    <w:rsid w:val="00FC5B70"/>
    <w:rsid w:val="00FC6E38"/>
    <w:rsid w:val="00FD0F2C"/>
    <w:rsid w:val="00FD1999"/>
    <w:rsid w:val="00FD2ABE"/>
    <w:rsid w:val="00FD3C9B"/>
    <w:rsid w:val="00FD4116"/>
    <w:rsid w:val="00FE194D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wcg.gov/teams/ibpwt/documents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cg.gov/pms/pub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cg.gov/pms/pubs/pub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fc.gov/nicc/logistics/references/Dispatch_Job_Aid.pdf" TargetMode="External"/><Relationship Id="rId10" Type="http://schemas.openxmlformats.org/officeDocument/2006/relationships/hyperlink" Target="http://www.nifc.gov/nicc/mobguide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wcg.gov/pms/pubs/" TargetMode="External"/><Relationship Id="rId14" Type="http://schemas.openxmlformats.org/officeDocument/2006/relationships/hyperlink" Target="http://www.nwcg.gov/pms/pm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D588-7AB0-448A-B266-F38A8B4D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132</TotalTime>
  <Pages>4</Pages>
  <Words>191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Jimmy Dean</cp:lastModifiedBy>
  <cp:revision>6</cp:revision>
  <cp:lastPrinted>2008-07-08T20:16:00Z</cp:lastPrinted>
  <dcterms:created xsi:type="dcterms:W3CDTF">2013-01-07T16:20:00Z</dcterms:created>
  <dcterms:modified xsi:type="dcterms:W3CDTF">2013-01-07T18:39:00Z</dcterms:modified>
</cp:coreProperties>
</file>