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4C655E" w:rsidRPr="004C655E">
              <w:t>Expanded Dispatch Support Dispatcher, D-310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3211ED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3211ED">
              <w:t>9</w:t>
            </w:r>
            <w:r w:rsidR="004F5576" w:rsidRPr="004F5576">
              <w:t xml:space="preserve"> – </w:t>
            </w:r>
            <w:r w:rsidR="003211ED">
              <w:t>Simulation 3:  Flynn Creek Incident, Multiple Incident Support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232430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232430">
              <w:t>3</w:t>
            </w:r>
            <w:r w:rsidR="00544D89">
              <w:t xml:space="preserve"> </w:t>
            </w:r>
            <w:r w:rsidR="00E91D2F">
              <w:t>h</w:t>
            </w:r>
            <w:r w:rsidR="00E91D2F" w:rsidRPr="00E91D2F">
              <w:t>our</w:t>
            </w:r>
            <w:r w:rsidR="00232430">
              <w:t>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Objectives</w:t>
            </w:r>
          </w:p>
          <w:p w:rsidR="00F409FD" w:rsidRPr="00C0714D" w:rsidRDefault="00F409FD" w:rsidP="00F409FD">
            <w:pPr>
              <w:spacing w:before="120"/>
              <w:ind w:left="1080" w:hanging="720"/>
            </w:pPr>
            <w:r>
              <w:t>1</w:t>
            </w:r>
            <w:r w:rsidRPr="00C0714D">
              <w:t>.</w:t>
            </w:r>
            <w:r w:rsidRPr="00C0714D">
              <w:tab/>
              <w:t xml:space="preserve">Demonstrate </w:t>
            </w:r>
            <w:proofErr w:type="spellStart"/>
            <w:r w:rsidRPr="00C0714D">
              <w:t>EDSD</w:t>
            </w:r>
            <w:proofErr w:type="spellEnd"/>
            <w:r w:rsidRPr="00C0714D">
              <w:t xml:space="preserve"> tasks including documentation and form utilization. </w:t>
            </w:r>
          </w:p>
          <w:p w:rsidR="005D13CC" w:rsidRPr="00D96699" w:rsidRDefault="00F409FD" w:rsidP="00F409FD">
            <w:pPr>
              <w:spacing w:before="120"/>
              <w:ind w:left="1080" w:hanging="720"/>
            </w:pPr>
            <w:r>
              <w:t>2</w:t>
            </w:r>
            <w:r w:rsidRPr="00C0714D">
              <w:t>.</w:t>
            </w:r>
            <w:r w:rsidRPr="00C0714D">
              <w:tab/>
              <w:t>Demonstrate the ability to communicate with supervisors and other functional areas.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Strategy</w:t>
            </w:r>
          </w:p>
          <w:p w:rsidR="00F70BDA" w:rsidRPr="00D658AC" w:rsidRDefault="008F21EB" w:rsidP="00FA33F3">
            <w:pPr>
              <w:spacing w:before="120"/>
              <w:ind w:left="360"/>
            </w:pPr>
            <w:r>
              <w:t>Provide hands-on training with ROSS and dispatching procedures.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Instructional Method(s)</w:t>
            </w:r>
          </w:p>
          <w:p w:rsidR="008F21EB" w:rsidRDefault="008F21EB" w:rsidP="008F21EB">
            <w:pPr>
              <w:pStyle w:val="Bullet"/>
              <w:spacing w:before="120"/>
              <w:ind w:left="1077" w:hanging="717"/>
            </w:pPr>
            <w:r>
              <w:t>Lecture</w:t>
            </w:r>
          </w:p>
          <w:p w:rsidR="00D75566" w:rsidRPr="00D658AC" w:rsidRDefault="008F21EB" w:rsidP="008F21EB">
            <w:pPr>
              <w:pStyle w:val="Bullet"/>
              <w:spacing w:before="120"/>
              <w:ind w:left="1077" w:hanging="717"/>
            </w:pPr>
            <w:r>
              <w:t>Small group facilitated exercise</w:t>
            </w: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t>Instructional Aids</w:t>
            </w:r>
          </w:p>
          <w:p w:rsidR="00320901" w:rsidRDefault="00320901" w:rsidP="00320901">
            <w:pPr>
              <w:pStyle w:val="InstructionalAids"/>
              <w:ind w:left="1077" w:hanging="717"/>
            </w:pPr>
            <w:r>
              <w:t>Personal computer with LCD projector and presentation software</w:t>
            </w:r>
          </w:p>
          <w:p w:rsidR="002A6314" w:rsidRDefault="006959C7" w:rsidP="006959C7">
            <w:pPr>
              <w:pStyle w:val="InstructionalAids"/>
            </w:pPr>
            <w:r>
              <w:t xml:space="preserve">Simulation </w:t>
            </w:r>
            <w:r w:rsidR="00B678D5">
              <w:t>3</w:t>
            </w:r>
            <w:r>
              <w:t xml:space="preserve"> Materials (located in Appendix E)</w:t>
            </w:r>
            <w:r w:rsidR="00167E6A">
              <w:t>:</w:t>
            </w:r>
          </w:p>
          <w:p w:rsidR="00167E6A" w:rsidRDefault="00167E6A" w:rsidP="00167E6A">
            <w:pPr>
              <w:pStyle w:val="ListParagraph"/>
              <w:numPr>
                <w:ilvl w:val="0"/>
                <w:numId w:val="43"/>
              </w:numPr>
              <w:ind w:left="1440" w:hanging="475"/>
            </w:pPr>
            <w:r>
              <w:t>Coaches Package (1 package for each coach)</w:t>
            </w:r>
          </w:p>
          <w:p w:rsidR="00167E6A" w:rsidRDefault="00167E6A" w:rsidP="00167E6A">
            <w:pPr>
              <w:pStyle w:val="ListParagraph"/>
              <w:numPr>
                <w:ilvl w:val="0"/>
                <w:numId w:val="43"/>
              </w:numPr>
              <w:ind w:left="1440" w:hanging="475"/>
            </w:pPr>
            <w:r>
              <w:t xml:space="preserve">Simulation </w:t>
            </w:r>
            <w:r w:rsidR="009302C4">
              <w:t>3</w:t>
            </w:r>
            <w:r>
              <w:t xml:space="preserve"> Inputs (1 copy of each packet for each coach)</w:t>
            </w:r>
          </w:p>
          <w:p w:rsidR="003E053B" w:rsidRPr="00D658AC" w:rsidRDefault="00167E6A" w:rsidP="00167E6A">
            <w:pPr>
              <w:pStyle w:val="ListParagraph"/>
              <w:numPr>
                <w:ilvl w:val="0"/>
                <w:numId w:val="43"/>
              </w:numPr>
              <w:ind w:left="1440" w:hanging="475"/>
            </w:pPr>
            <w:r>
              <w:t>Students Initial Briefing Package (1 package for each student)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Exercise(s)</w:t>
            </w:r>
          </w:p>
          <w:p w:rsidR="00F70BDA" w:rsidRPr="00D658AC" w:rsidRDefault="008F21EB" w:rsidP="008F21EB">
            <w:pPr>
              <w:pStyle w:val="Bullet"/>
              <w:spacing w:before="120"/>
              <w:ind w:left="1080"/>
            </w:pPr>
            <w:r>
              <w:t>Simulation 3: Flynn Creek Incident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Evaluation Method(s)</w:t>
            </w:r>
          </w:p>
          <w:p w:rsidR="00886182" w:rsidRPr="00D658AC" w:rsidRDefault="008F21EB" w:rsidP="00380408">
            <w:pPr>
              <w:pStyle w:val="Bullet"/>
              <w:spacing w:before="120"/>
              <w:ind w:left="1077" w:hanging="717"/>
            </w:pPr>
            <w:r>
              <w:t>Participation and documentation during simulation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Outline</w:t>
            </w:r>
          </w:p>
          <w:p w:rsidR="008F21EB" w:rsidRDefault="008F21EB" w:rsidP="008F21EB">
            <w:pPr>
              <w:spacing w:before="120"/>
              <w:ind w:left="1077" w:hanging="717"/>
            </w:pPr>
            <w:r>
              <w:t>I.</w:t>
            </w:r>
            <w:r>
              <w:tab/>
            </w:r>
            <w:r w:rsidRPr="00C233B1">
              <w:t xml:space="preserve">Simulation </w:t>
            </w:r>
            <w:r>
              <w:t>Review</w:t>
            </w:r>
          </w:p>
          <w:p w:rsidR="00AC6EBF" w:rsidRPr="00167E6A" w:rsidRDefault="00AC6EBF" w:rsidP="00167E6A">
            <w:pPr>
              <w:spacing w:before="120"/>
              <w:ind w:left="1077" w:hanging="717"/>
            </w:pP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 –  Instructor Guide</w:t>
            </w:r>
            <w:r>
              <w:rPr>
                <w:sz w:val="20"/>
                <w:szCs w:val="20"/>
              </w:rPr>
              <w:tab/>
              <w:t>IR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F14F8D" w:rsidRDefault="00F14F8D" w:rsidP="00F70BDA">
      <w:pPr>
        <w:rPr>
          <w:szCs w:val="28"/>
        </w:rPr>
      </w:pPr>
    </w:p>
    <w:p w:rsidR="001E5DA5" w:rsidRDefault="001E5DA5">
      <w:pPr>
        <w:rPr>
          <w:rFonts w:cs="Arial"/>
          <w:b/>
          <w:bCs/>
          <w:caps/>
          <w:szCs w:val="32"/>
        </w:rPr>
      </w:pPr>
    </w:p>
    <w:p w:rsidR="00F70BDA" w:rsidRPr="00F70BDA" w:rsidRDefault="00F70BDA" w:rsidP="00BE3FCC">
      <w:pPr>
        <w:pStyle w:val="Heading1"/>
      </w:pPr>
      <w:r>
        <w:br w:type="page"/>
      </w: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320901" w:rsidRDefault="004D3844" w:rsidP="00320901">
      <w:pPr>
        <w:ind w:left="1440" w:hanging="1440"/>
      </w:pPr>
      <w:r w:rsidRPr="004D3844">
        <w:rPr>
          <w:b/>
        </w:rPr>
        <w:t>Course</w:t>
      </w:r>
      <w:r w:rsidR="00320901">
        <w:t>:</w:t>
      </w:r>
      <w:r w:rsidR="00320901">
        <w:tab/>
      </w:r>
      <w:r w:rsidR="006814C0" w:rsidRPr="004C655E">
        <w:t>Expanded Dispatch Support Dispatcher, D-310</w:t>
      </w:r>
    </w:p>
    <w:p w:rsidR="006814C0" w:rsidRDefault="006814C0" w:rsidP="00320901">
      <w:pPr>
        <w:ind w:left="1440" w:hanging="1440"/>
      </w:pPr>
    </w:p>
    <w:p w:rsidR="00F70BDA" w:rsidRPr="00153869" w:rsidRDefault="004D3844" w:rsidP="007D1DFE">
      <w:pPr>
        <w:ind w:left="1440" w:hanging="1440"/>
      </w:pPr>
      <w:r w:rsidRPr="004D3844">
        <w:rPr>
          <w:b/>
        </w:rPr>
        <w:t>Unit</w:t>
      </w:r>
      <w:r w:rsidR="00320901">
        <w:t>:</w:t>
      </w:r>
      <w:r w:rsidR="00320901">
        <w:tab/>
      </w:r>
      <w:r w:rsidR="007D1DFE">
        <w:t>9</w:t>
      </w:r>
      <w:r w:rsidR="00FB0955" w:rsidRPr="004F5576">
        <w:t xml:space="preserve"> – </w:t>
      </w:r>
      <w:r w:rsidR="007D1DFE">
        <w:t>Simulation 3:  Flynn Creek Incident, Multiple Incident Support</w:t>
      </w:r>
    </w:p>
    <w:p w:rsidR="00F70BDA" w:rsidRDefault="00F70BDA" w:rsidP="00F70BDA">
      <w:pPr>
        <w:rPr>
          <w:szCs w:val="28"/>
        </w:rPr>
      </w:pPr>
    </w:p>
    <w:p w:rsidR="006E1F45" w:rsidRPr="00153869" w:rsidRDefault="006E1F45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F70BDA" w:rsidRPr="000C13B2" w:rsidTr="004A2A74">
        <w:trPr>
          <w:tblHeader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4A2A74">
        <w:trPr>
          <w:jc w:val="center"/>
        </w:trPr>
        <w:tc>
          <w:tcPr>
            <w:tcW w:w="7200" w:type="dxa"/>
            <w:tcBorders>
              <w:top w:val="single" w:sz="4" w:space="0" w:color="auto"/>
            </w:tcBorders>
          </w:tcPr>
          <w:p w:rsidR="00320901" w:rsidRDefault="00320901" w:rsidP="00320901"/>
          <w:p w:rsidR="00D616D4" w:rsidRDefault="00D616D4" w:rsidP="00D616D4">
            <w:pPr>
              <w:pStyle w:val="INSTRUCTOR"/>
            </w:pPr>
            <w:r>
              <w:t>Unit Title Slide.</w:t>
            </w:r>
          </w:p>
          <w:p w:rsidR="00D616D4" w:rsidRDefault="00D616D4" w:rsidP="00D616D4">
            <w:pPr>
              <w:pStyle w:val="INSTRUCTOR"/>
            </w:pPr>
          </w:p>
          <w:p w:rsidR="00D616D4" w:rsidRDefault="00D616D4" w:rsidP="00D616D4">
            <w:pPr>
              <w:pStyle w:val="INSTRUCTOR"/>
            </w:pPr>
            <w:r>
              <w:t>Present Unit Objectives.</w:t>
            </w:r>
          </w:p>
          <w:p w:rsidR="00D616D4" w:rsidRDefault="00D616D4" w:rsidP="00BD57DA">
            <w:pPr>
              <w:rPr>
                <w:b/>
                <w:u w:val="single"/>
              </w:rPr>
            </w:pPr>
          </w:p>
          <w:p w:rsidR="008F21EB" w:rsidRDefault="008F21EB" w:rsidP="008F21EB">
            <w:pPr>
              <w:pStyle w:val="II"/>
            </w:pPr>
            <w:r>
              <w:t>I.</w:t>
            </w:r>
            <w:r>
              <w:tab/>
              <w:t>Simulation REVIEW</w:t>
            </w:r>
          </w:p>
          <w:p w:rsidR="008F21EB" w:rsidRDefault="008F21EB" w:rsidP="008F21EB"/>
          <w:p w:rsidR="008F21EB" w:rsidRDefault="008F21EB" w:rsidP="008F21EB">
            <w:pPr>
              <w:ind w:left="720"/>
            </w:pPr>
            <w:r>
              <w:t xml:space="preserve">Review simulation information that was introduced in Unit 5. Summary can be found on Slides </w:t>
            </w:r>
            <w:r>
              <w:t>9</w:t>
            </w:r>
            <w:r>
              <w:t xml:space="preserve">-3 to </w:t>
            </w:r>
            <w:r>
              <w:t>9</w:t>
            </w:r>
            <w:r>
              <w:t>-7.</w:t>
            </w:r>
          </w:p>
          <w:p w:rsidR="00D616D4" w:rsidRDefault="00D616D4" w:rsidP="00BD57DA">
            <w:pPr>
              <w:rPr>
                <w:b/>
                <w:u w:val="single"/>
              </w:rPr>
            </w:pPr>
          </w:p>
          <w:p w:rsidR="00BD57DA" w:rsidRPr="00BD57DA" w:rsidRDefault="00BD57DA" w:rsidP="008F21EB">
            <w:pPr>
              <w:ind w:left="720"/>
              <w:rPr>
                <w:b/>
                <w:u w:val="single"/>
              </w:rPr>
            </w:pPr>
            <w:r w:rsidRPr="00BD57DA">
              <w:rPr>
                <w:b/>
                <w:u w:val="single"/>
              </w:rPr>
              <w:t>Begin Simulation</w:t>
            </w:r>
            <w:r w:rsidRPr="00BD57DA">
              <w:rPr>
                <w:b/>
              </w:rPr>
              <w:t>:</w:t>
            </w:r>
          </w:p>
          <w:p w:rsidR="00BD57DA" w:rsidRDefault="00BD57DA" w:rsidP="00BD57DA"/>
          <w:p w:rsidR="00BD57DA" w:rsidRDefault="00BD57DA" w:rsidP="008F21EB">
            <w:pPr>
              <w:ind w:left="720"/>
            </w:pPr>
            <w:r>
              <w:t>Coaches:</w:t>
            </w:r>
          </w:p>
          <w:p w:rsidR="00BD57DA" w:rsidRDefault="00BD57DA" w:rsidP="00BD57DA"/>
          <w:p w:rsidR="001E5DA5" w:rsidRDefault="00BD57DA" w:rsidP="008F21EB">
            <w:pPr>
              <w:ind w:left="1440" w:hanging="720"/>
            </w:pPr>
            <w:r>
              <w:t>1.</w:t>
            </w:r>
            <w:r>
              <w:tab/>
            </w:r>
            <w:r w:rsidR="001E5DA5">
              <w:t>Verbally give students the Flynn Creek fire briefing information (located in the Coaches Package).</w:t>
            </w:r>
          </w:p>
          <w:p w:rsidR="001E5DA5" w:rsidRDefault="001E5DA5" w:rsidP="001E5DA5">
            <w:pPr>
              <w:ind w:left="720" w:hanging="720"/>
            </w:pPr>
          </w:p>
          <w:p w:rsidR="001E5DA5" w:rsidRDefault="001E5DA5" w:rsidP="008F21EB">
            <w:pPr>
              <w:ind w:left="1440" w:hanging="720"/>
            </w:pPr>
            <w:r>
              <w:t>2.</w:t>
            </w:r>
            <w:r>
              <w:tab/>
              <w:t>Give each student a copy of the Student’s Initial</w:t>
            </w:r>
            <w:r w:rsidR="006221EF">
              <w:t xml:space="preserve"> </w:t>
            </w:r>
            <w:r>
              <w:t>Briefing Package for Simulation 3.</w:t>
            </w:r>
          </w:p>
          <w:p w:rsidR="001E5DA5" w:rsidRDefault="001E5DA5" w:rsidP="001E5DA5">
            <w:pPr>
              <w:ind w:left="720" w:hanging="720"/>
            </w:pPr>
          </w:p>
          <w:p w:rsidR="00BD57DA" w:rsidRDefault="001E5DA5" w:rsidP="008F21EB">
            <w:pPr>
              <w:ind w:left="1440" w:hanging="720"/>
            </w:pPr>
            <w:r>
              <w:t>3.</w:t>
            </w:r>
            <w:r>
              <w:tab/>
              <w:t>Begin simulation inputs.</w:t>
            </w:r>
          </w:p>
          <w:p w:rsidR="001E5DA5" w:rsidRDefault="001E5DA5" w:rsidP="001E5DA5"/>
          <w:p w:rsidR="00BD57DA" w:rsidRDefault="00BD57DA" w:rsidP="00607025"/>
          <w:p w:rsidR="00D616D4" w:rsidRDefault="00D616D4" w:rsidP="00D616D4">
            <w:pPr>
              <w:pStyle w:val="INSTRUCTOR"/>
            </w:pPr>
            <w:r>
              <w:t>Upon completion of simulation, review Unit Objectives.</w:t>
            </w:r>
          </w:p>
          <w:p w:rsidR="00B763F1" w:rsidRPr="00F80071" w:rsidRDefault="00B763F1" w:rsidP="00BD57DA"/>
        </w:tc>
        <w:tc>
          <w:tcPr>
            <w:tcW w:w="2160" w:type="dxa"/>
            <w:tcBorders>
              <w:top w:val="single" w:sz="4" w:space="0" w:color="auto"/>
            </w:tcBorders>
          </w:tcPr>
          <w:p w:rsidR="00F357D0" w:rsidRDefault="00F357D0" w:rsidP="00D87B2F"/>
          <w:p w:rsidR="00D616D4" w:rsidRDefault="00D616D4" w:rsidP="00D87B2F">
            <w:r>
              <w:t>Slide 9-1</w:t>
            </w:r>
          </w:p>
          <w:p w:rsidR="00D616D4" w:rsidRDefault="00D616D4" w:rsidP="00D87B2F"/>
          <w:p w:rsidR="00D616D4" w:rsidRDefault="00D616D4" w:rsidP="00D87B2F">
            <w:r>
              <w:t>Slide 9-2</w:t>
            </w:r>
          </w:p>
          <w:p w:rsidR="00D616D4" w:rsidRDefault="00D616D4" w:rsidP="00D87B2F"/>
          <w:p w:rsidR="00D616D4" w:rsidRDefault="00D616D4" w:rsidP="00D87B2F">
            <w:r>
              <w:t>Slide 9-3 to Slide 9-7</w:t>
            </w:r>
          </w:p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D616D4" w:rsidRDefault="00D616D4" w:rsidP="00D87B2F"/>
          <w:p w:rsidR="008F21EB" w:rsidRDefault="008F21EB" w:rsidP="00D87B2F"/>
          <w:p w:rsidR="008F21EB" w:rsidRDefault="008F21EB" w:rsidP="00D87B2F"/>
          <w:p w:rsidR="008F21EB" w:rsidRDefault="008F21EB" w:rsidP="00D87B2F">
            <w:bookmarkStart w:id="0" w:name="_GoBack"/>
            <w:bookmarkEnd w:id="0"/>
          </w:p>
          <w:p w:rsidR="00D616D4" w:rsidRDefault="00D616D4" w:rsidP="00D87B2F"/>
          <w:p w:rsidR="00D616D4" w:rsidRPr="000C13B2" w:rsidRDefault="00D616D4" w:rsidP="00D87B2F">
            <w:r>
              <w:t>Slide 9-8</w:t>
            </w:r>
          </w:p>
        </w:tc>
      </w:tr>
    </w:tbl>
    <w:p w:rsidR="00EB3D86" w:rsidRDefault="00EB3D86" w:rsidP="00237B45">
      <w:pPr>
        <w:autoSpaceDE w:val="0"/>
        <w:autoSpaceDN w:val="0"/>
        <w:adjustRightInd w:val="0"/>
      </w:pPr>
    </w:p>
    <w:p w:rsidR="006E5147" w:rsidRDefault="006E5147">
      <w:r>
        <w:br w:type="page"/>
      </w:r>
    </w:p>
    <w:p w:rsidR="00D62DF6" w:rsidRDefault="00D62DF6" w:rsidP="00237B45">
      <w:pPr>
        <w:autoSpaceDE w:val="0"/>
        <w:autoSpaceDN w:val="0"/>
        <w:adjustRightInd w:val="0"/>
      </w:pPr>
    </w:p>
    <w:sectPr w:rsidR="00D62DF6" w:rsidSect="00CB17F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F6" w:rsidRDefault="007941F6">
      <w:r>
        <w:separator/>
      </w:r>
    </w:p>
  </w:endnote>
  <w:endnote w:type="continuationSeparator" w:id="0">
    <w:p w:rsidR="007941F6" w:rsidRDefault="0079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F6" w:rsidRPr="00E86320" w:rsidRDefault="007941F6" w:rsidP="00E86320">
    <w:pPr>
      <w:pStyle w:val="Footer"/>
      <w:jc w:val="center"/>
    </w:pPr>
    <w:r>
      <w:tab/>
      <w:t>9.</w:t>
    </w:r>
    <w:r>
      <w:fldChar w:fldCharType="begin"/>
    </w:r>
    <w:r>
      <w:instrText xml:space="preserve"> PAGE </w:instrText>
    </w:r>
    <w:r>
      <w:fldChar w:fldCharType="separate"/>
    </w:r>
    <w:r w:rsidR="008F21EB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F6" w:rsidRDefault="007941F6">
      <w:r>
        <w:separator/>
      </w:r>
    </w:p>
  </w:footnote>
  <w:footnote w:type="continuationSeparator" w:id="0">
    <w:p w:rsidR="007941F6" w:rsidRDefault="0079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65ED"/>
    <w:multiLevelType w:val="hybridMultilevel"/>
    <w:tmpl w:val="85383020"/>
    <w:lvl w:ilvl="0" w:tplc="AA94848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C163F"/>
    <w:multiLevelType w:val="hybridMultilevel"/>
    <w:tmpl w:val="71C8792E"/>
    <w:lvl w:ilvl="0" w:tplc="553C6D32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B4CD0"/>
    <w:multiLevelType w:val="hybridMultilevel"/>
    <w:tmpl w:val="7EA871C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9630192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A166EC"/>
    <w:multiLevelType w:val="hybridMultilevel"/>
    <w:tmpl w:val="09B00A42"/>
    <w:lvl w:ilvl="0" w:tplc="07CEB2A0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A6D15"/>
    <w:multiLevelType w:val="hybridMultilevel"/>
    <w:tmpl w:val="F048953A"/>
    <w:lvl w:ilvl="0" w:tplc="075A64C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1585F"/>
    <w:multiLevelType w:val="hybridMultilevel"/>
    <w:tmpl w:val="DD14C200"/>
    <w:lvl w:ilvl="0" w:tplc="140A36F8">
      <w:numFmt w:val="bullet"/>
      <w:pStyle w:val="2textindentdash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77DBC"/>
    <w:multiLevelType w:val="hybridMultilevel"/>
    <w:tmpl w:val="F8D0D0B6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87843CC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C92196"/>
    <w:multiLevelType w:val="hybridMultilevel"/>
    <w:tmpl w:val="0CA0D8FC"/>
    <w:lvl w:ilvl="0" w:tplc="9F9CCA2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C2A62EA">
      <w:numFmt w:val="bullet"/>
      <w:pStyle w:val="Btextindentdash"/>
      <w:lvlText w:val="–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446272"/>
    <w:multiLevelType w:val="hybridMultilevel"/>
    <w:tmpl w:val="00228B86"/>
    <w:lvl w:ilvl="0" w:tplc="4F68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6B0407"/>
    <w:multiLevelType w:val="hybridMultilevel"/>
    <w:tmpl w:val="1CA66B64"/>
    <w:lvl w:ilvl="0" w:tplc="76925FDC">
      <w:numFmt w:val="bullet"/>
      <w:pStyle w:val="IItextindentdash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0"/>
  </w:num>
  <w:num w:numId="5">
    <w:abstractNumId w:val="18"/>
  </w:num>
  <w:num w:numId="6">
    <w:abstractNumId w:val="3"/>
  </w:num>
  <w:num w:numId="7">
    <w:abstractNumId w:val="29"/>
  </w:num>
  <w:num w:numId="8">
    <w:abstractNumId w:val="1"/>
  </w:num>
  <w:num w:numId="9">
    <w:abstractNumId w:val="1"/>
  </w:num>
  <w:num w:numId="10">
    <w:abstractNumId w:val="19"/>
  </w:num>
  <w:num w:numId="11">
    <w:abstractNumId w:val="38"/>
  </w:num>
  <w:num w:numId="12">
    <w:abstractNumId w:val="8"/>
  </w:num>
  <w:num w:numId="13">
    <w:abstractNumId w:val="25"/>
  </w:num>
  <w:num w:numId="14">
    <w:abstractNumId w:val="7"/>
  </w:num>
  <w:num w:numId="15">
    <w:abstractNumId w:val="4"/>
  </w:num>
  <w:num w:numId="16">
    <w:abstractNumId w:val="10"/>
  </w:num>
  <w:num w:numId="17">
    <w:abstractNumId w:val="23"/>
  </w:num>
  <w:num w:numId="18">
    <w:abstractNumId w:val="22"/>
  </w:num>
  <w:num w:numId="19">
    <w:abstractNumId w:val="30"/>
  </w:num>
  <w:num w:numId="20">
    <w:abstractNumId w:val="2"/>
  </w:num>
  <w:num w:numId="21">
    <w:abstractNumId w:val="27"/>
  </w:num>
  <w:num w:numId="22">
    <w:abstractNumId w:val="17"/>
  </w:num>
  <w:num w:numId="23">
    <w:abstractNumId w:val="36"/>
  </w:num>
  <w:num w:numId="24">
    <w:abstractNumId w:val="5"/>
  </w:num>
  <w:num w:numId="25">
    <w:abstractNumId w:val="11"/>
  </w:num>
  <w:num w:numId="26">
    <w:abstractNumId w:val="34"/>
  </w:num>
  <w:num w:numId="27">
    <w:abstractNumId w:val="24"/>
  </w:num>
  <w:num w:numId="28">
    <w:abstractNumId w:val="13"/>
  </w:num>
  <w:num w:numId="29">
    <w:abstractNumId w:val="32"/>
  </w:num>
  <w:num w:numId="30">
    <w:abstractNumId w:val="37"/>
  </w:num>
  <w:num w:numId="31">
    <w:abstractNumId w:val="20"/>
  </w:num>
  <w:num w:numId="32">
    <w:abstractNumId w:val="9"/>
  </w:num>
  <w:num w:numId="33">
    <w:abstractNumId w:val="35"/>
  </w:num>
  <w:num w:numId="34">
    <w:abstractNumId w:val="12"/>
  </w:num>
  <w:num w:numId="35">
    <w:abstractNumId w:val="12"/>
  </w:num>
  <w:num w:numId="36">
    <w:abstractNumId w:val="12"/>
  </w:num>
  <w:num w:numId="37">
    <w:abstractNumId w:val="14"/>
  </w:num>
  <w:num w:numId="38">
    <w:abstractNumId w:val="15"/>
  </w:num>
  <w:num w:numId="39">
    <w:abstractNumId w:val="33"/>
  </w:num>
  <w:num w:numId="40">
    <w:abstractNumId w:val="21"/>
  </w:num>
  <w:num w:numId="41">
    <w:abstractNumId w:val="13"/>
  </w:num>
  <w:num w:numId="42">
    <w:abstractNumId w:val="13"/>
  </w:num>
  <w:num w:numId="43">
    <w:abstractNumId w:val="2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E"/>
    <w:rsid w:val="00001019"/>
    <w:rsid w:val="000034B6"/>
    <w:rsid w:val="0001124A"/>
    <w:rsid w:val="00015F7D"/>
    <w:rsid w:val="00025200"/>
    <w:rsid w:val="000321DB"/>
    <w:rsid w:val="000346F7"/>
    <w:rsid w:val="00041477"/>
    <w:rsid w:val="00042964"/>
    <w:rsid w:val="000439B2"/>
    <w:rsid w:val="00046B91"/>
    <w:rsid w:val="00047DC0"/>
    <w:rsid w:val="0005011C"/>
    <w:rsid w:val="00051B9E"/>
    <w:rsid w:val="0005612D"/>
    <w:rsid w:val="00056D81"/>
    <w:rsid w:val="00057A3B"/>
    <w:rsid w:val="00065BD2"/>
    <w:rsid w:val="000725CB"/>
    <w:rsid w:val="0007730C"/>
    <w:rsid w:val="00081A8B"/>
    <w:rsid w:val="0008558B"/>
    <w:rsid w:val="000872B7"/>
    <w:rsid w:val="00091863"/>
    <w:rsid w:val="00091875"/>
    <w:rsid w:val="00091BB0"/>
    <w:rsid w:val="00091EEF"/>
    <w:rsid w:val="000924A4"/>
    <w:rsid w:val="00092CB1"/>
    <w:rsid w:val="000930C5"/>
    <w:rsid w:val="000952C3"/>
    <w:rsid w:val="000961C0"/>
    <w:rsid w:val="000A093B"/>
    <w:rsid w:val="000A2B35"/>
    <w:rsid w:val="000A31D1"/>
    <w:rsid w:val="000A40A6"/>
    <w:rsid w:val="000A4415"/>
    <w:rsid w:val="000A5DD4"/>
    <w:rsid w:val="000A6261"/>
    <w:rsid w:val="000B256D"/>
    <w:rsid w:val="000B47D1"/>
    <w:rsid w:val="000B6EF7"/>
    <w:rsid w:val="000C06C5"/>
    <w:rsid w:val="000C2EFD"/>
    <w:rsid w:val="000C4771"/>
    <w:rsid w:val="000C48CB"/>
    <w:rsid w:val="000C550C"/>
    <w:rsid w:val="000C5B9A"/>
    <w:rsid w:val="000C5BEE"/>
    <w:rsid w:val="000C5EED"/>
    <w:rsid w:val="000C6CE7"/>
    <w:rsid w:val="000C6FB6"/>
    <w:rsid w:val="000D0EA6"/>
    <w:rsid w:val="000D0EB6"/>
    <w:rsid w:val="000D38C5"/>
    <w:rsid w:val="000D6F99"/>
    <w:rsid w:val="000E35B8"/>
    <w:rsid w:val="000E4BC9"/>
    <w:rsid w:val="000E5571"/>
    <w:rsid w:val="000E587E"/>
    <w:rsid w:val="000F4740"/>
    <w:rsid w:val="000F5D3C"/>
    <w:rsid w:val="001131B7"/>
    <w:rsid w:val="001131C6"/>
    <w:rsid w:val="00116BD2"/>
    <w:rsid w:val="0012114F"/>
    <w:rsid w:val="00121B83"/>
    <w:rsid w:val="00122216"/>
    <w:rsid w:val="00125473"/>
    <w:rsid w:val="00125B5F"/>
    <w:rsid w:val="00132FED"/>
    <w:rsid w:val="00137396"/>
    <w:rsid w:val="00142AE6"/>
    <w:rsid w:val="00144D4A"/>
    <w:rsid w:val="00146EB2"/>
    <w:rsid w:val="001501CE"/>
    <w:rsid w:val="001501FA"/>
    <w:rsid w:val="00151A53"/>
    <w:rsid w:val="00151E7F"/>
    <w:rsid w:val="00153A82"/>
    <w:rsid w:val="001543E1"/>
    <w:rsid w:val="00157BE6"/>
    <w:rsid w:val="0016095A"/>
    <w:rsid w:val="00161BDD"/>
    <w:rsid w:val="00163644"/>
    <w:rsid w:val="00163ABB"/>
    <w:rsid w:val="00166547"/>
    <w:rsid w:val="00167E6A"/>
    <w:rsid w:val="0017007A"/>
    <w:rsid w:val="00171982"/>
    <w:rsid w:val="00171CFB"/>
    <w:rsid w:val="00172D8E"/>
    <w:rsid w:val="00172E22"/>
    <w:rsid w:val="00172F97"/>
    <w:rsid w:val="00173425"/>
    <w:rsid w:val="00177EE9"/>
    <w:rsid w:val="00184F8B"/>
    <w:rsid w:val="00185300"/>
    <w:rsid w:val="00186709"/>
    <w:rsid w:val="00186B5E"/>
    <w:rsid w:val="00192E08"/>
    <w:rsid w:val="00193C29"/>
    <w:rsid w:val="001953EE"/>
    <w:rsid w:val="001964DE"/>
    <w:rsid w:val="00196A1A"/>
    <w:rsid w:val="00196DF1"/>
    <w:rsid w:val="001A0077"/>
    <w:rsid w:val="001A08B1"/>
    <w:rsid w:val="001A11FF"/>
    <w:rsid w:val="001A1B49"/>
    <w:rsid w:val="001A3086"/>
    <w:rsid w:val="001A6CF8"/>
    <w:rsid w:val="001A73BB"/>
    <w:rsid w:val="001A7A61"/>
    <w:rsid w:val="001B08FD"/>
    <w:rsid w:val="001B1F6C"/>
    <w:rsid w:val="001B2D1D"/>
    <w:rsid w:val="001B3313"/>
    <w:rsid w:val="001B36FC"/>
    <w:rsid w:val="001B5973"/>
    <w:rsid w:val="001B7503"/>
    <w:rsid w:val="001C02BF"/>
    <w:rsid w:val="001C1EE0"/>
    <w:rsid w:val="001C3A78"/>
    <w:rsid w:val="001C4A6C"/>
    <w:rsid w:val="001C53E3"/>
    <w:rsid w:val="001D06E1"/>
    <w:rsid w:val="001D1EFC"/>
    <w:rsid w:val="001D2692"/>
    <w:rsid w:val="001D4559"/>
    <w:rsid w:val="001D4748"/>
    <w:rsid w:val="001D7F39"/>
    <w:rsid w:val="001E15BE"/>
    <w:rsid w:val="001E1CAF"/>
    <w:rsid w:val="001E3150"/>
    <w:rsid w:val="001E3C82"/>
    <w:rsid w:val="001E4F9E"/>
    <w:rsid w:val="001E5DA5"/>
    <w:rsid w:val="001E782B"/>
    <w:rsid w:val="001F15B9"/>
    <w:rsid w:val="001F1F3E"/>
    <w:rsid w:val="001F219B"/>
    <w:rsid w:val="001F235F"/>
    <w:rsid w:val="00200687"/>
    <w:rsid w:val="002031CC"/>
    <w:rsid w:val="002036F4"/>
    <w:rsid w:val="00204C06"/>
    <w:rsid w:val="00212166"/>
    <w:rsid w:val="002144F6"/>
    <w:rsid w:val="00217569"/>
    <w:rsid w:val="00217670"/>
    <w:rsid w:val="00221342"/>
    <w:rsid w:val="0022431C"/>
    <w:rsid w:val="00226D42"/>
    <w:rsid w:val="00232430"/>
    <w:rsid w:val="00232E2B"/>
    <w:rsid w:val="00232FAE"/>
    <w:rsid w:val="00234EA3"/>
    <w:rsid w:val="00237B45"/>
    <w:rsid w:val="002400EE"/>
    <w:rsid w:val="00240636"/>
    <w:rsid w:val="00242FA9"/>
    <w:rsid w:val="00243286"/>
    <w:rsid w:val="00246AF3"/>
    <w:rsid w:val="00247CA2"/>
    <w:rsid w:val="00255897"/>
    <w:rsid w:val="00257957"/>
    <w:rsid w:val="00260D0B"/>
    <w:rsid w:val="00261A24"/>
    <w:rsid w:val="00261D66"/>
    <w:rsid w:val="00262D53"/>
    <w:rsid w:val="002638EA"/>
    <w:rsid w:val="00263FD5"/>
    <w:rsid w:val="00272D2D"/>
    <w:rsid w:val="0027387D"/>
    <w:rsid w:val="0027585F"/>
    <w:rsid w:val="00277024"/>
    <w:rsid w:val="0028312B"/>
    <w:rsid w:val="0028547D"/>
    <w:rsid w:val="00292008"/>
    <w:rsid w:val="00295477"/>
    <w:rsid w:val="002963B2"/>
    <w:rsid w:val="00297CBC"/>
    <w:rsid w:val="002A03B4"/>
    <w:rsid w:val="002A6314"/>
    <w:rsid w:val="002B14DF"/>
    <w:rsid w:val="002B3E69"/>
    <w:rsid w:val="002B480B"/>
    <w:rsid w:val="002B4B2F"/>
    <w:rsid w:val="002B4BEE"/>
    <w:rsid w:val="002C2058"/>
    <w:rsid w:val="002C2D66"/>
    <w:rsid w:val="002C6475"/>
    <w:rsid w:val="002D037B"/>
    <w:rsid w:val="002D2DDE"/>
    <w:rsid w:val="002D7302"/>
    <w:rsid w:val="002E089C"/>
    <w:rsid w:val="002E0922"/>
    <w:rsid w:val="002E1731"/>
    <w:rsid w:val="002E1832"/>
    <w:rsid w:val="002E27CC"/>
    <w:rsid w:val="002E2E0B"/>
    <w:rsid w:val="002E3B84"/>
    <w:rsid w:val="002E439B"/>
    <w:rsid w:val="002E76C5"/>
    <w:rsid w:val="002F0253"/>
    <w:rsid w:val="002F0ED9"/>
    <w:rsid w:val="002F4A83"/>
    <w:rsid w:val="002F656A"/>
    <w:rsid w:val="00302394"/>
    <w:rsid w:val="00302AC1"/>
    <w:rsid w:val="00305C5F"/>
    <w:rsid w:val="00312302"/>
    <w:rsid w:val="00312845"/>
    <w:rsid w:val="00313E0D"/>
    <w:rsid w:val="00314739"/>
    <w:rsid w:val="00317C0C"/>
    <w:rsid w:val="00320488"/>
    <w:rsid w:val="00320901"/>
    <w:rsid w:val="003211ED"/>
    <w:rsid w:val="00321B57"/>
    <w:rsid w:val="00322ECA"/>
    <w:rsid w:val="003230E8"/>
    <w:rsid w:val="003239DB"/>
    <w:rsid w:val="0032684B"/>
    <w:rsid w:val="00330072"/>
    <w:rsid w:val="0033479D"/>
    <w:rsid w:val="003379CA"/>
    <w:rsid w:val="00337F2C"/>
    <w:rsid w:val="0034175D"/>
    <w:rsid w:val="00343630"/>
    <w:rsid w:val="00344EBA"/>
    <w:rsid w:val="00346995"/>
    <w:rsid w:val="00351E14"/>
    <w:rsid w:val="0035217F"/>
    <w:rsid w:val="00352D17"/>
    <w:rsid w:val="00354E9E"/>
    <w:rsid w:val="00355A8C"/>
    <w:rsid w:val="00357CC3"/>
    <w:rsid w:val="00362796"/>
    <w:rsid w:val="00362DDC"/>
    <w:rsid w:val="00363105"/>
    <w:rsid w:val="00363801"/>
    <w:rsid w:val="00364170"/>
    <w:rsid w:val="00365A00"/>
    <w:rsid w:val="00366A2F"/>
    <w:rsid w:val="0037144A"/>
    <w:rsid w:val="003735D2"/>
    <w:rsid w:val="003743A3"/>
    <w:rsid w:val="00376FC4"/>
    <w:rsid w:val="00380408"/>
    <w:rsid w:val="003804DC"/>
    <w:rsid w:val="003846F2"/>
    <w:rsid w:val="00386550"/>
    <w:rsid w:val="00390443"/>
    <w:rsid w:val="00390B53"/>
    <w:rsid w:val="00390EBE"/>
    <w:rsid w:val="00390EF7"/>
    <w:rsid w:val="00391C5F"/>
    <w:rsid w:val="00393226"/>
    <w:rsid w:val="0039422D"/>
    <w:rsid w:val="00394358"/>
    <w:rsid w:val="00397B0A"/>
    <w:rsid w:val="003B00CE"/>
    <w:rsid w:val="003B00E6"/>
    <w:rsid w:val="003B0601"/>
    <w:rsid w:val="003B2158"/>
    <w:rsid w:val="003B5690"/>
    <w:rsid w:val="003B79EB"/>
    <w:rsid w:val="003B7D2A"/>
    <w:rsid w:val="003C0F2F"/>
    <w:rsid w:val="003C2CEC"/>
    <w:rsid w:val="003C3E1F"/>
    <w:rsid w:val="003C426A"/>
    <w:rsid w:val="003C587D"/>
    <w:rsid w:val="003C7CD4"/>
    <w:rsid w:val="003C7E59"/>
    <w:rsid w:val="003D1FF4"/>
    <w:rsid w:val="003D27C1"/>
    <w:rsid w:val="003D3DC8"/>
    <w:rsid w:val="003D50D2"/>
    <w:rsid w:val="003D5B13"/>
    <w:rsid w:val="003D5D6E"/>
    <w:rsid w:val="003D6F85"/>
    <w:rsid w:val="003E053B"/>
    <w:rsid w:val="003E3A34"/>
    <w:rsid w:val="003F268E"/>
    <w:rsid w:val="003F4318"/>
    <w:rsid w:val="00402A1F"/>
    <w:rsid w:val="00403B9B"/>
    <w:rsid w:val="0040611F"/>
    <w:rsid w:val="004104B5"/>
    <w:rsid w:val="00412D90"/>
    <w:rsid w:val="00413FEB"/>
    <w:rsid w:val="00414448"/>
    <w:rsid w:val="00415D48"/>
    <w:rsid w:val="004167A9"/>
    <w:rsid w:val="004205C9"/>
    <w:rsid w:val="00421338"/>
    <w:rsid w:val="00421BBB"/>
    <w:rsid w:val="004305A9"/>
    <w:rsid w:val="004332BA"/>
    <w:rsid w:val="00433BDB"/>
    <w:rsid w:val="00434A99"/>
    <w:rsid w:val="00436570"/>
    <w:rsid w:val="00437F0F"/>
    <w:rsid w:val="004411B0"/>
    <w:rsid w:val="0044284E"/>
    <w:rsid w:val="00444443"/>
    <w:rsid w:val="00444756"/>
    <w:rsid w:val="004452D2"/>
    <w:rsid w:val="0044564F"/>
    <w:rsid w:val="004462D4"/>
    <w:rsid w:val="004520B2"/>
    <w:rsid w:val="00460B71"/>
    <w:rsid w:val="00462897"/>
    <w:rsid w:val="004637C5"/>
    <w:rsid w:val="00470135"/>
    <w:rsid w:val="00473931"/>
    <w:rsid w:val="00476824"/>
    <w:rsid w:val="00477564"/>
    <w:rsid w:val="00477D35"/>
    <w:rsid w:val="00480DC3"/>
    <w:rsid w:val="00480EC6"/>
    <w:rsid w:val="00481121"/>
    <w:rsid w:val="00482723"/>
    <w:rsid w:val="00483F07"/>
    <w:rsid w:val="004847F2"/>
    <w:rsid w:val="00485E41"/>
    <w:rsid w:val="004878AC"/>
    <w:rsid w:val="00493BBF"/>
    <w:rsid w:val="00495A99"/>
    <w:rsid w:val="00495DB4"/>
    <w:rsid w:val="004962BE"/>
    <w:rsid w:val="004970E8"/>
    <w:rsid w:val="004A2A06"/>
    <w:rsid w:val="004A2A74"/>
    <w:rsid w:val="004B25C8"/>
    <w:rsid w:val="004B2F8A"/>
    <w:rsid w:val="004B56F9"/>
    <w:rsid w:val="004B6C4F"/>
    <w:rsid w:val="004C655E"/>
    <w:rsid w:val="004C76C3"/>
    <w:rsid w:val="004D1374"/>
    <w:rsid w:val="004D3844"/>
    <w:rsid w:val="004D5895"/>
    <w:rsid w:val="004D5CC6"/>
    <w:rsid w:val="004D7B6A"/>
    <w:rsid w:val="004E425D"/>
    <w:rsid w:val="004E47AF"/>
    <w:rsid w:val="004E712E"/>
    <w:rsid w:val="004F317C"/>
    <w:rsid w:val="004F35F8"/>
    <w:rsid w:val="004F5050"/>
    <w:rsid w:val="004F54A8"/>
    <w:rsid w:val="004F5535"/>
    <w:rsid w:val="004F5576"/>
    <w:rsid w:val="004F696E"/>
    <w:rsid w:val="004F6A8A"/>
    <w:rsid w:val="004F7335"/>
    <w:rsid w:val="0050052F"/>
    <w:rsid w:val="00500B90"/>
    <w:rsid w:val="005015D9"/>
    <w:rsid w:val="00502730"/>
    <w:rsid w:val="00503693"/>
    <w:rsid w:val="00503C29"/>
    <w:rsid w:val="00504BDA"/>
    <w:rsid w:val="005066A6"/>
    <w:rsid w:val="0051064A"/>
    <w:rsid w:val="00510AA7"/>
    <w:rsid w:val="0051155A"/>
    <w:rsid w:val="00515275"/>
    <w:rsid w:val="005159BE"/>
    <w:rsid w:val="00515FA3"/>
    <w:rsid w:val="00517351"/>
    <w:rsid w:val="00517F17"/>
    <w:rsid w:val="00520569"/>
    <w:rsid w:val="00522D0E"/>
    <w:rsid w:val="00523667"/>
    <w:rsid w:val="00525ABB"/>
    <w:rsid w:val="00530D42"/>
    <w:rsid w:val="005322E2"/>
    <w:rsid w:val="00533661"/>
    <w:rsid w:val="005339FA"/>
    <w:rsid w:val="00534F88"/>
    <w:rsid w:val="00535E92"/>
    <w:rsid w:val="0054044A"/>
    <w:rsid w:val="00540F62"/>
    <w:rsid w:val="00544C38"/>
    <w:rsid w:val="00544D89"/>
    <w:rsid w:val="00544DE4"/>
    <w:rsid w:val="00547BFE"/>
    <w:rsid w:val="00550DA6"/>
    <w:rsid w:val="00553903"/>
    <w:rsid w:val="00554579"/>
    <w:rsid w:val="005569D8"/>
    <w:rsid w:val="005578EE"/>
    <w:rsid w:val="005605F7"/>
    <w:rsid w:val="00563D06"/>
    <w:rsid w:val="00564914"/>
    <w:rsid w:val="0057021E"/>
    <w:rsid w:val="00570DF9"/>
    <w:rsid w:val="0057737A"/>
    <w:rsid w:val="0058224C"/>
    <w:rsid w:val="005845D3"/>
    <w:rsid w:val="005871A0"/>
    <w:rsid w:val="0058722C"/>
    <w:rsid w:val="005921EE"/>
    <w:rsid w:val="0059306A"/>
    <w:rsid w:val="00593306"/>
    <w:rsid w:val="00593A50"/>
    <w:rsid w:val="00597583"/>
    <w:rsid w:val="00597F32"/>
    <w:rsid w:val="005A3454"/>
    <w:rsid w:val="005B0C42"/>
    <w:rsid w:val="005B1C05"/>
    <w:rsid w:val="005B34CF"/>
    <w:rsid w:val="005B4C20"/>
    <w:rsid w:val="005C06B7"/>
    <w:rsid w:val="005C0B0D"/>
    <w:rsid w:val="005C0E7E"/>
    <w:rsid w:val="005C27DC"/>
    <w:rsid w:val="005D0BF4"/>
    <w:rsid w:val="005D109F"/>
    <w:rsid w:val="005D13CC"/>
    <w:rsid w:val="005D433A"/>
    <w:rsid w:val="005D58CE"/>
    <w:rsid w:val="005D6130"/>
    <w:rsid w:val="005D73C9"/>
    <w:rsid w:val="005E0DBC"/>
    <w:rsid w:val="005E1878"/>
    <w:rsid w:val="005E2C6D"/>
    <w:rsid w:val="005E4AED"/>
    <w:rsid w:val="005E69A7"/>
    <w:rsid w:val="005E7178"/>
    <w:rsid w:val="005E78B6"/>
    <w:rsid w:val="005F3D5D"/>
    <w:rsid w:val="005F46B3"/>
    <w:rsid w:val="005F49D7"/>
    <w:rsid w:val="005F7DC2"/>
    <w:rsid w:val="00601DCE"/>
    <w:rsid w:val="00602D43"/>
    <w:rsid w:val="00604A90"/>
    <w:rsid w:val="006059FA"/>
    <w:rsid w:val="00605F24"/>
    <w:rsid w:val="00607025"/>
    <w:rsid w:val="00607354"/>
    <w:rsid w:val="00611A74"/>
    <w:rsid w:val="00611E85"/>
    <w:rsid w:val="0061218E"/>
    <w:rsid w:val="00613FF0"/>
    <w:rsid w:val="00615B87"/>
    <w:rsid w:val="006168E8"/>
    <w:rsid w:val="0061709C"/>
    <w:rsid w:val="006214DA"/>
    <w:rsid w:val="0062177C"/>
    <w:rsid w:val="006221EF"/>
    <w:rsid w:val="0062232D"/>
    <w:rsid w:val="006246C7"/>
    <w:rsid w:val="00631069"/>
    <w:rsid w:val="00631C4E"/>
    <w:rsid w:val="00634833"/>
    <w:rsid w:val="00636C76"/>
    <w:rsid w:val="006377AA"/>
    <w:rsid w:val="00640586"/>
    <w:rsid w:val="0064058E"/>
    <w:rsid w:val="00640A32"/>
    <w:rsid w:val="00641303"/>
    <w:rsid w:val="00643074"/>
    <w:rsid w:val="00644ABD"/>
    <w:rsid w:val="00644AD6"/>
    <w:rsid w:val="00645447"/>
    <w:rsid w:val="00645A4F"/>
    <w:rsid w:val="00650547"/>
    <w:rsid w:val="00652A3C"/>
    <w:rsid w:val="006544CB"/>
    <w:rsid w:val="00655EA4"/>
    <w:rsid w:val="00657170"/>
    <w:rsid w:val="0065720E"/>
    <w:rsid w:val="0066020A"/>
    <w:rsid w:val="0066350D"/>
    <w:rsid w:val="00665436"/>
    <w:rsid w:val="00667B38"/>
    <w:rsid w:val="006717B4"/>
    <w:rsid w:val="006743EF"/>
    <w:rsid w:val="00675548"/>
    <w:rsid w:val="006772EF"/>
    <w:rsid w:val="00680897"/>
    <w:rsid w:val="006814C0"/>
    <w:rsid w:val="00683D84"/>
    <w:rsid w:val="0068471B"/>
    <w:rsid w:val="00684739"/>
    <w:rsid w:val="006848E8"/>
    <w:rsid w:val="006865F8"/>
    <w:rsid w:val="00686FEF"/>
    <w:rsid w:val="006924F7"/>
    <w:rsid w:val="006959C7"/>
    <w:rsid w:val="00695C92"/>
    <w:rsid w:val="0069633C"/>
    <w:rsid w:val="00697336"/>
    <w:rsid w:val="006A1128"/>
    <w:rsid w:val="006A2A6A"/>
    <w:rsid w:val="006A3555"/>
    <w:rsid w:val="006B12B5"/>
    <w:rsid w:val="006B183C"/>
    <w:rsid w:val="006B45E9"/>
    <w:rsid w:val="006B58DD"/>
    <w:rsid w:val="006B7284"/>
    <w:rsid w:val="006C1F4D"/>
    <w:rsid w:val="006C2C6C"/>
    <w:rsid w:val="006C36DD"/>
    <w:rsid w:val="006C6996"/>
    <w:rsid w:val="006D19FE"/>
    <w:rsid w:val="006D25AF"/>
    <w:rsid w:val="006D4532"/>
    <w:rsid w:val="006D593E"/>
    <w:rsid w:val="006D6B8E"/>
    <w:rsid w:val="006E0B17"/>
    <w:rsid w:val="006E1EA1"/>
    <w:rsid w:val="006E1F45"/>
    <w:rsid w:val="006E5147"/>
    <w:rsid w:val="006E5702"/>
    <w:rsid w:val="006E5FFD"/>
    <w:rsid w:val="006F3579"/>
    <w:rsid w:val="006F3884"/>
    <w:rsid w:val="00700704"/>
    <w:rsid w:val="0070319B"/>
    <w:rsid w:val="00705BCE"/>
    <w:rsid w:val="007108BB"/>
    <w:rsid w:val="0071203E"/>
    <w:rsid w:val="00713C02"/>
    <w:rsid w:val="00715C9B"/>
    <w:rsid w:val="00716660"/>
    <w:rsid w:val="00722AA4"/>
    <w:rsid w:val="00722F9D"/>
    <w:rsid w:val="007236B2"/>
    <w:rsid w:val="00724334"/>
    <w:rsid w:val="007318A1"/>
    <w:rsid w:val="00732443"/>
    <w:rsid w:val="007375FB"/>
    <w:rsid w:val="0073790C"/>
    <w:rsid w:val="00743A34"/>
    <w:rsid w:val="00744779"/>
    <w:rsid w:val="00744B22"/>
    <w:rsid w:val="00750AE4"/>
    <w:rsid w:val="00750B00"/>
    <w:rsid w:val="00750C64"/>
    <w:rsid w:val="007529AD"/>
    <w:rsid w:val="00754A1B"/>
    <w:rsid w:val="00754BC9"/>
    <w:rsid w:val="00756895"/>
    <w:rsid w:val="007569F4"/>
    <w:rsid w:val="007572AF"/>
    <w:rsid w:val="0075741A"/>
    <w:rsid w:val="007629E4"/>
    <w:rsid w:val="0076413D"/>
    <w:rsid w:val="0076448F"/>
    <w:rsid w:val="00765079"/>
    <w:rsid w:val="00765A8C"/>
    <w:rsid w:val="00766DC4"/>
    <w:rsid w:val="00767ED5"/>
    <w:rsid w:val="00770C38"/>
    <w:rsid w:val="00770D2A"/>
    <w:rsid w:val="007726C3"/>
    <w:rsid w:val="00774304"/>
    <w:rsid w:val="00777A64"/>
    <w:rsid w:val="0078264D"/>
    <w:rsid w:val="00784085"/>
    <w:rsid w:val="00786F3D"/>
    <w:rsid w:val="00790851"/>
    <w:rsid w:val="00792F10"/>
    <w:rsid w:val="007941F6"/>
    <w:rsid w:val="00796907"/>
    <w:rsid w:val="007A1D46"/>
    <w:rsid w:val="007B06E6"/>
    <w:rsid w:val="007B1220"/>
    <w:rsid w:val="007B2014"/>
    <w:rsid w:val="007B295F"/>
    <w:rsid w:val="007B3215"/>
    <w:rsid w:val="007B5417"/>
    <w:rsid w:val="007C0A17"/>
    <w:rsid w:val="007C2114"/>
    <w:rsid w:val="007C4E38"/>
    <w:rsid w:val="007D0865"/>
    <w:rsid w:val="007D1DFE"/>
    <w:rsid w:val="007D51B2"/>
    <w:rsid w:val="007D55BE"/>
    <w:rsid w:val="007D6EBA"/>
    <w:rsid w:val="007D7C57"/>
    <w:rsid w:val="007E1E67"/>
    <w:rsid w:val="007E3423"/>
    <w:rsid w:val="007E3821"/>
    <w:rsid w:val="007E41E3"/>
    <w:rsid w:val="007F09F9"/>
    <w:rsid w:val="007F153F"/>
    <w:rsid w:val="007F3117"/>
    <w:rsid w:val="007F6716"/>
    <w:rsid w:val="00803F5F"/>
    <w:rsid w:val="00805B8E"/>
    <w:rsid w:val="00807762"/>
    <w:rsid w:val="0081031E"/>
    <w:rsid w:val="00811F1E"/>
    <w:rsid w:val="008125FB"/>
    <w:rsid w:val="00812CBD"/>
    <w:rsid w:val="008146D6"/>
    <w:rsid w:val="00815A0F"/>
    <w:rsid w:val="00815B9C"/>
    <w:rsid w:val="00815D8F"/>
    <w:rsid w:val="00817C93"/>
    <w:rsid w:val="00817F47"/>
    <w:rsid w:val="00820A6D"/>
    <w:rsid w:val="008223C3"/>
    <w:rsid w:val="0082545C"/>
    <w:rsid w:val="00830379"/>
    <w:rsid w:val="00830F4D"/>
    <w:rsid w:val="0083152F"/>
    <w:rsid w:val="00831C5F"/>
    <w:rsid w:val="00831E74"/>
    <w:rsid w:val="00832505"/>
    <w:rsid w:val="00836FAD"/>
    <w:rsid w:val="0084183D"/>
    <w:rsid w:val="00841FA0"/>
    <w:rsid w:val="00842CD0"/>
    <w:rsid w:val="00843DD9"/>
    <w:rsid w:val="0085018C"/>
    <w:rsid w:val="008509E2"/>
    <w:rsid w:val="00855616"/>
    <w:rsid w:val="0085580E"/>
    <w:rsid w:val="0085607F"/>
    <w:rsid w:val="008612D3"/>
    <w:rsid w:val="008616A1"/>
    <w:rsid w:val="008625CF"/>
    <w:rsid w:val="00863C5F"/>
    <w:rsid w:val="00864FFD"/>
    <w:rsid w:val="008651D6"/>
    <w:rsid w:val="00865662"/>
    <w:rsid w:val="00867AED"/>
    <w:rsid w:val="00871151"/>
    <w:rsid w:val="00871DA6"/>
    <w:rsid w:val="008759B8"/>
    <w:rsid w:val="00876645"/>
    <w:rsid w:val="008767D0"/>
    <w:rsid w:val="00876CA4"/>
    <w:rsid w:val="00883BB8"/>
    <w:rsid w:val="00883DEB"/>
    <w:rsid w:val="00884D58"/>
    <w:rsid w:val="00885926"/>
    <w:rsid w:val="00886182"/>
    <w:rsid w:val="00886C2A"/>
    <w:rsid w:val="00886F41"/>
    <w:rsid w:val="008908C1"/>
    <w:rsid w:val="008938A7"/>
    <w:rsid w:val="00893E0B"/>
    <w:rsid w:val="008941E5"/>
    <w:rsid w:val="00895EE9"/>
    <w:rsid w:val="00896907"/>
    <w:rsid w:val="0089779B"/>
    <w:rsid w:val="008A2325"/>
    <w:rsid w:val="008A2CA5"/>
    <w:rsid w:val="008A3EBE"/>
    <w:rsid w:val="008A4AC7"/>
    <w:rsid w:val="008A5F64"/>
    <w:rsid w:val="008A640D"/>
    <w:rsid w:val="008B1016"/>
    <w:rsid w:val="008B2099"/>
    <w:rsid w:val="008B2779"/>
    <w:rsid w:val="008B7CD4"/>
    <w:rsid w:val="008C0444"/>
    <w:rsid w:val="008C323D"/>
    <w:rsid w:val="008C35F9"/>
    <w:rsid w:val="008C6627"/>
    <w:rsid w:val="008D78A4"/>
    <w:rsid w:val="008E2187"/>
    <w:rsid w:val="008E6777"/>
    <w:rsid w:val="008E6932"/>
    <w:rsid w:val="008F21EB"/>
    <w:rsid w:val="008F5FD1"/>
    <w:rsid w:val="00900232"/>
    <w:rsid w:val="00900BC6"/>
    <w:rsid w:val="00903124"/>
    <w:rsid w:val="00903682"/>
    <w:rsid w:val="00903F72"/>
    <w:rsid w:val="00904B9B"/>
    <w:rsid w:val="00904D77"/>
    <w:rsid w:val="009050EA"/>
    <w:rsid w:val="009147E9"/>
    <w:rsid w:val="00915F70"/>
    <w:rsid w:val="009176F4"/>
    <w:rsid w:val="00917A5D"/>
    <w:rsid w:val="00920FD5"/>
    <w:rsid w:val="0092160D"/>
    <w:rsid w:val="00921D5C"/>
    <w:rsid w:val="00922760"/>
    <w:rsid w:val="00922B0E"/>
    <w:rsid w:val="00923F11"/>
    <w:rsid w:val="009264CA"/>
    <w:rsid w:val="009266D7"/>
    <w:rsid w:val="00926A3F"/>
    <w:rsid w:val="009302C4"/>
    <w:rsid w:val="009322A1"/>
    <w:rsid w:val="00932456"/>
    <w:rsid w:val="0093387F"/>
    <w:rsid w:val="0093476B"/>
    <w:rsid w:val="009413B0"/>
    <w:rsid w:val="009433E5"/>
    <w:rsid w:val="00944B74"/>
    <w:rsid w:val="00953022"/>
    <w:rsid w:val="009530E5"/>
    <w:rsid w:val="009531E9"/>
    <w:rsid w:val="0096075F"/>
    <w:rsid w:val="009609D6"/>
    <w:rsid w:val="00960F96"/>
    <w:rsid w:val="00962E54"/>
    <w:rsid w:val="0096491B"/>
    <w:rsid w:val="00964B21"/>
    <w:rsid w:val="009672B7"/>
    <w:rsid w:val="00967E2F"/>
    <w:rsid w:val="00970AAA"/>
    <w:rsid w:val="00970E4D"/>
    <w:rsid w:val="00971EE2"/>
    <w:rsid w:val="00973640"/>
    <w:rsid w:val="00976789"/>
    <w:rsid w:val="0097785A"/>
    <w:rsid w:val="00977D56"/>
    <w:rsid w:val="00980A9A"/>
    <w:rsid w:val="0098264D"/>
    <w:rsid w:val="00984FDD"/>
    <w:rsid w:val="00986108"/>
    <w:rsid w:val="00986DE2"/>
    <w:rsid w:val="00987015"/>
    <w:rsid w:val="00994CFF"/>
    <w:rsid w:val="00994FD3"/>
    <w:rsid w:val="00997B7F"/>
    <w:rsid w:val="00997BD1"/>
    <w:rsid w:val="009A1A9A"/>
    <w:rsid w:val="009A291F"/>
    <w:rsid w:val="009A3264"/>
    <w:rsid w:val="009A4144"/>
    <w:rsid w:val="009A58BB"/>
    <w:rsid w:val="009A611B"/>
    <w:rsid w:val="009A69B5"/>
    <w:rsid w:val="009B12FB"/>
    <w:rsid w:val="009B1B64"/>
    <w:rsid w:val="009B49FF"/>
    <w:rsid w:val="009B5FAD"/>
    <w:rsid w:val="009B6EEA"/>
    <w:rsid w:val="009B74F7"/>
    <w:rsid w:val="009C024F"/>
    <w:rsid w:val="009C0954"/>
    <w:rsid w:val="009C1BB7"/>
    <w:rsid w:val="009C28B7"/>
    <w:rsid w:val="009C2CF2"/>
    <w:rsid w:val="009C7BB2"/>
    <w:rsid w:val="009D0162"/>
    <w:rsid w:val="009D0DD8"/>
    <w:rsid w:val="009D4DC6"/>
    <w:rsid w:val="009D7023"/>
    <w:rsid w:val="009E0F4B"/>
    <w:rsid w:val="009E0FBB"/>
    <w:rsid w:val="009E24CA"/>
    <w:rsid w:val="009E55CE"/>
    <w:rsid w:val="009E73A6"/>
    <w:rsid w:val="009F0663"/>
    <w:rsid w:val="009F0759"/>
    <w:rsid w:val="009F5AA9"/>
    <w:rsid w:val="009F7A16"/>
    <w:rsid w:val="00A01E29"/>
    <w:rsid w:val="00A062E1"/>
    <w:rsid w:val="00A07C8B"/>
    <w:rsid w:val="00A16265"/>
    <w:rsid w:val="00A16458"/>
    <w:rsid w:val="00A164D8"/>
    <w:rsid w:val="00A2049F"/>
    <w:rsid w:val="00A204B0"/>
    <w:rsid w:val="00A23084"/>
    <w:rsid w:val="00A250DD"/>
    <w:rsid w:val="00A2784C"/>
    <w:rsid w:val="00A30CE2"/>
    <w:rsid w:val="00A403B3"/>
    <w:rsid w:val="00A404A1"/>
    <w:rsid w:val="00A42109"/>
    <w:rsid w:val="00A4414B"/>
    <w:rsid w:val="00A44DCC"/>
    <w:rsid w:val="00A466D4"/>
    <w:rsid w:val="00A53B3C"/>
    <w:rsid w:val="00A57050"/>
    <w:rsid w:val="00A63CDA"/>
    <w:rsid w:val="00A64DE9"/>
    <w:rsid w:val="00A6507E"/>
    <w:rsid w:val="00A6526E"/>
    <w:rsid w:val="00A66B8A"/>
    <w:rsid w:val="00A71589"/>
    <w:rsid w:val="00A735B8"/>
    <w:rsid w:val="00A82E82"/>
    <w:rsid w:val="00A84BDF"/>
    <w:rsid w:val="00A853EE"/>
    <w:rsid w:val="00A87790"/>
    <w:rsid w:val="00A87AA0"/>
    <w:rsid w:val="00A91E55"/>
    <w:rsid w:val="00A9699D"/>
    <w:rsid w:val="00AA2ED9"/>
    <w:rsid w:val="00AA3EBA"/>
    <w:rsid w:val="00AA43C5"/>
    <w:rsid w:val="00AA4E54"/>
    <w:rsid w:val="00AB00F9"/>
    <w:rsid w:val="00AB01C1"/>
    <w:rsid w:val="00AB1B54"/>
    <w:rsid w:val="00AB3903"/>
    <w:rsid w:val="00AB4EAC"/>
    <w:rsid w:val="00AB6C74"/>
    <w:rsid w:val="00AC597E"/>
    <w:rsid w:val="00AC6EBF"/>
    <w:rsid w:val="00AC7305"/>
    <w:rsid w:val="00AD1D00"/>
    <w:rsid w:val="00AD4073"/>
    <w:rsid w:val="00AD61A9"/>
    <w:rsid w:val="00AD714B"/>
    <w:rsid w:val="00AD7995"/>
    <w:rsid w:val="00AE38B9"/>
    <w:rsid w:val="00AE6A54"/>
    <w:rsid w:val="00AE7922"/>
    <w:rsid w:val="00AE7A45"/>
    <w:rsid w:val="00AF2317"/>
    <w:rsid w:val="00AF2E19"/>
    <w:rsid w:val="00AF3295"/>
    <w:rsid w:val="00AF425A"/>
    <w:rsid w:val="00AF5DC3"/>
    <w:rsid w:val="00B0093D"/>
    <w:rsid w:val="00B023A2"/>
    <w:rsid w:val="00B04420"/>
    <w:rsid w:val="00B04B2A"/>
    <w:rsid w:val="00B070EE"/>
    <w:rsid w:val="00B072F4"/>
    <w:rsid w:val="00B129C6"/>
    <w:rsid w:val="00B2042A"/>
    <w:rsid w:val="00B20BD0"/>
    <w:rsid w:val="00B20E27"/>
    <w:rsid w:val="00B2241A"/>
    <w:rsid w:val="00B24287"/>
    <w:rsid w:val="00B255BC"/>
    <w:rsid w:val="00B257A3"/>
    <w:rsid w:val="00B308BF"/>
    <w:rsid w:val="00B346EE"/>
    <w:rsid w:val="00B347FF"/>
    <w:rsid w:val="00B34821"/>
    <w:rsid w:val="00B36DFA"/>
    <w:rsid w:val="00B36EAA"/>
    <w:rsid w:val="00B374B5"/>
    <w:rsid w:val="00B415D9"/>
    <w:rsid w:val="00B41A0E"/>
    <w:rsid w:val="00B44D84"/>
    <w:rsid w:val="00B4549A"/>
    <w:rsid w:val="00B45DE8"/>
    <w:rsid w:val="00B50F24"/>
    <w:rsid w:val="00B511B2"/>
    <w:rsid w:val="00B5166C"/>
    <w:rsid w:val="00B52DEA"/>
    <w:rsid w:val="00B53B16"/>
    <w:rsid w:val="00B57910"/>
    <w:rsid w:val="00B62220"/>
    <w:rsid w:val="00B6465F"/>
    <w:rsid w:val="00B65088"/>
    <w:rsid w:val="00B672CF"/>
    <w:rsid w:val="00B676D7"/>
    <w:rsid w:val="00B678D5"/>
    <w:rsid w:val="00B7063B"/>
    <w:rsid w:val="00B71C30"/>
    <w:rsid w:val="00B72F2E"/>
    <w:rsid w:val="00B76020"/>
    <w:rsid w:val="00B763F1"/>
    <w:rsid w:val="00B778C8"/>
    <w:rsid w:val="00B82428"/>
    <w:rsid w:val="00B827B5"/>
    <w:rsid w:val="00B847FC"/>
    <w:rsid w:val="00B87B93"/>
    <w:rsid w:val="00B93A5A"/>
    <w:rsid w:val="00B9537B"/>
    <w:rsid w:val="00B97F27"/>
    <w:rsid w:val="00BA2D37"/>
    <w:rsid w:val="00BA6511"/>
    <w:rsid w:val="00BA745A"/>
    <w:rsid w:val="00BA7AC1"/>
    <w:rsid w:val="00BA7B0C"/>
    <w:rsid w:val="00BB045F"/>
    <w:rsid w:val="00BB04F6"/>
    <w:rsid w:val="00BB3644"/>
    <w:rsid w:val="00BB785C"/>
    <w:rsid w:val="00BC05D0"/>
    <w:rsid w:val="00BC193C"/>
    <w:rsid w:val="00BC2CB3"/>
    <w:rsid w:val="00BC552E"/>
    <w:rsid w:val="00BC6AEF"/>
    <w:rsid w:val="00BC6B7B"/>
    <w:rsid w:val="00BD0874"/>
    <w:rsid w:val="00BD1F39"/>
    <w:rsid w:val="00BD35A2"/>
    <w:rsid w:val="00BD57DA"/>
    <w:rsid w:val="00BE0DB3"/>
    <w:rsid w:val="00BE0F96"/>
    <w:rsid w:val="00BE12A2"/>
    <w:rsid w:val="00BE3FCC"/>
    <w:rsid w:val="00BE5726"/>
    <w:rsid w:val="00BE5D64"/>
    <w:rsid w:val="00BE746C"/>
    <w:rsid w:val="00BF1D08"/>
    <w:rsid w:val="00BF228D"/>
    <w:rsid w:val="00BF3D83"/>
    <w:rsid w:val="00BF4966"/>
    <w:rsid w:val="00BF7D78"/>
    <w:rsid w:val="00C0383A"/>
    <w:rsid w:val="00C03F76"/>
    <w:rsid w:val="00C0571D"/>
    <w:rsid w:val="00C07C14"/>
    <w:rsid w:val="00C118FF"/>
    <w:rsid w:val="00C12650"/>
    <w:rsid w:val="00C12F69"/>
    <w:rsid w:val="00C1390E"/>
    <w:rsid w:val="00C13FC2"/>
    <w:rsid w:val="00C20C56"/>
    <w:rsid w:val="00C22626"/>
    <w:rsid w:val="00C24C81"/>
    <w:rsid w:val="00C278F8"/>
    <w:rsid w:val="00C302F1"/>
    <w:rsid w:val="00C33BC8"/>
    <w:rsid w:val="00C33DE7"/>
    <w:rsid w:val="00C41C42"/>
    <w:rsid w:val="00C43DAB"/>
    <w:rsid w:val="00C44C56"/>
    <w:rsid w:val="00C46480"/>
    <w:rsid w:val="00C512FF"/>
    <w:rsid w:val="00C51A3A"/>
    <w:rsid w:val="00C52338"/>
    <w:rsid w:val="00C5529D"/>
    <w:rsid w:val="00C5606D"/>
    <w:rsid w:val="00C56F54"/>
    <w:rsid w:val="00C63679"/>
    <w:rsid w:val="00C65910"/>
    <w:rsid w:val="00C6601A"/>
    <w:rsid w:val="00C72F12"/>
    <w:rsid w:val="00C7318C"/>
    <w:rsid w:val="00C740DC"/>
    <w:rsid w:val="00C81017"/>
    <w:rsid w:val="00C82D6A"/>
    <w:rsid w:val="00C83BC0"/>
    <w:rsid w:val="00C83BD4"/>
    <w:rsid w:val="00C840BF"/>
    <w:rsid w:val="00C84D9B"/>
    <w:rsid w:val="00C91057"/>
    <w:rsid w:val="00C95781"/>
    <w:rsid w:val="00C97C29"/>
    <w:rsid w:val="00CA00A2"/>
    <w:rsid w:val="00CA19FD"/>
    <w:rsid w:val="00CA21E4"/>
    <w:rsid w:val="00CA2810"/>
    <w:rsid w:val="00CA2961"/>
    <w:rsid w:val="00CB10F9"/>
    <w:rsid w:val="00CB17F3"/>
    <w:rsid w:val="00CB4AB6"/>
    <w:rsid w:val="00CB6F6E"/>
    <w:rsid w:val="00CC05D9"/>
    <w:rsid w:val="00CC1FC1"/>
    <w:rsid w:val="00CC27E3"/>
    <w:rsid w:val="00CC3FAE"/>
    <w:rsid w:val="00CD13BB"/>
    <w:rsid w:val="00CD13DD"/>
    <w:rsid w:val="00CD47D8"/>
    <w:rsid w:val="00CE41EA"/>
    <w:rsid w:val="00CE55CC"/>
    <w:rsid w:val="00CF221D"/>
    <w:rsid w:val="00CF2CBE"/>
    <w:rsid w:val="00CF4FE9"/>
    <w:rsid w:val="00D0100E"/>
    <w:rsid w:val="00D01F06"/>
    <w:rsid w:val="00D02697"/>
    <w:rsid w:val="00D0306A"/>
    <w:rsid w:val="00D0418E"/>
    <w:rsid w:val="00D06C05"/>
    <w:rsid w:val="00D0743A"/>
    <w:rsid w:val="00D11CF3"/>
    <w:rsid w:val="00D137DF"/>
    <w:rsid w:val="00D14A43"/>
    <w:rsid w:val="00D14ED0"/>
    <w:rsid w:val="00D17ADC"/>
    <w:rsid w:val="00D17F4A"/>
    <w:rsid w:val="00D2064F"/>
    <w:rsid w:val="00D20FC5"/>
    <w:rsid w:val="00D22C20"/>
    <w:rsid w:val="00D23271"/>
    <w:rsid w:val="00D25527"/>
    <w:rsid w:val="00D258FB"/>
    <w:rsid w:val="00D31738"/>
    <w:rsid w:val="00D32C2D"/>
    <w:rsid w:val="00D32F42"/>
    <w:rsid w:val="00D372F6"/>
    <w:rsid w:val="00D37E90"/>
    <w:rsid w:val="00D443D2"/>
    <w:rsid w:val="00D45228"/>
    <w:rsid w:val="00D52928"/>
    <w:rsid w:val="00D53EE6"/>
    <w:rsid w:val="00D560FB"/>
    <w:rsid w:val="00D56708"/>
    <w:rsid w:val="00D5728C"/>
    <w:rsid w:val="00D60C77"/>
    <w:rsid w:val="00D616D4"/>
    <w:rsid w:val="00D62DF6"/>
    <w:rsid w:val="00D64C3C"/>
    <w:rsid w:val="00D66727"/>
    <w:rsid w:val="00D66D91"/>
    <w:rsid w:val="00D670A9"/>
    <w:rsid w:val="00D67A27"/>
    <w:rsid w:val="00D70B10"/>
    <w:rsid w:val="00D738E9"/>
    <w:rsid w:val="00D75566"/>
    <w:rsid w:val="00D75BB6"/>
    <w:rsid w:val="00D76C20"/>
    <w:rsid w:val="00D77431"/>
    <w:rsid w:val="00D87139"/>
    <w:rsid w:val="00D87B2F"/>
    <w:rsid w:val="00D94AEA"/>
    <w:rsid w:val="00D94B57"/>
    <w:rsid w:val="00DA0B49"/>
    <w:rsid w:val="00DA0D5B"/>
    <w:rsid w:val="00DA1593"/>
    <w:rsid w:val="00DA3EAE"/>
    <w:rsid w:val="00DA719E"/>
    <w:rsid w:val="00DB2EF2"/>
    <w:rsid w:val="00DB6BEC"/>
    <w:rsid w:val="00DB6F1B"/>
    <w:rsid w:val="00DC29A1"/>
    <w:rsid w:val="00DC42FD"/>
    <w:rsid w:val="00DC52B7"/>
    <w:rsid w:val="00DC5E05"/>
    <w:rsid w:val="00DD104B"/>
    <w:rsid w:val="00DD15CC"/>
    <w:rsid w:val="00DD4585"/>
    <w:rsid w:val="00DD732A"/>
    <w:rsid w:val="00DE2C86"/>
    <w:rsid w:val="00DE5000"/>
    <w:rsid w:val="00DE5463"/>
    <w:rsid w:val="00DE607C"/>
    <w:rsid w:val="00DE795E"/>
    <w:rsid w:val="00DF0892"/>
    <w:rsid w:val="00DF377C"/>
    <w:rsid w:val="00DF6B8A"/>
    <w:rsid w:val="00DF6E21"/>
    <w:rsid w:val="00E025FB"/>
    <w:rsid w:val="00E05B0C"/>
    <w:rsid w:val="00E05BF2"/>
    <w:rsid w:val="00E07C5A"/>
    <w:rsid w:val="00E10829"/>
    <w:rsid w:val="00E11C93"/>
    <w:rsid w:val="00E128C0"/>
    <w:rsid w:val="00E14E94"/>
    <w:rsid w:val="00E1731F"/>
    <w:rsid w:val="00E21AF9"/>
    <w:rsid w:val="00E22F68"/>
    <w:rsid w:val="00E25A12"/>
    <w:rsid w:val="00E302E7"/>
    <w:rsid w:val="00E3125A"/>
    <w:rsid w:val="00E31369"/>
    <w:rsid w:val="00E32845"/>
    <w:rsid w:val="00E32B91"/>
    <w:rsid w:val="00E345E7"/>
    <w:rsid w:val="00E37827"/>
    <w:rsid w:val="00E37EC3"/>
    <w:rsid w:val="00E40080"/>
    <w:rsid w:val="00E41972"/>
    <w:rsid w:val="00E42B22"/>
    <w:rsid w:val="00E42ED4"/>
    <w:rsid w:val="00E4632E"/>
    <w:rsid w:val="00E46BA5"/>
    <w:rsid w:val="00E51DAA"/>
    <w:rsid w:val="00E555B2"/>
    <w:rsid w:val="00E56555"/>
    <w:rsid w:val="00E57637"/>
    <w:rsid w:val="00E57D6D"/>
    <w:rsid w:val="00E6247D"/>
    <w:rsid w:val="00E626E7"/>
    <w:rsid w:val="00E62A9B"/>
    <w:rsid w:val="00E63A27"/>
    <w:rsid w:val="00E63EDC"/>
    <w:rsid w:val="00E65225"/>
    <w:rsid w:val="00E65B1E"/>
    <w:rsid w:val="00E67084"/>
    <w:rsid w:val="00E67C09"/>
    <w:rsid w:val="00E7198B"/>
    <w:rsid w:val="00E73523"/>
    <w:rsid w:val="00E77750"/>
    <w:rsid w:val="00E8324F"/>
    <w:rsid w:val="00E83839"/>
    <w:rsid w:val="00E84B07"/>
    <w:rsid w:val="00E86320"/>
    <w:rsid w:val="00E8673A"/>
    <w:rsid w:val="00E86FF4"/>
    <w:rsid w:val="00E90A4E"/>
    <w:rsid w:val="00E91D2F"/>
    <w:rsid w:val="00E91D53"/>
    <w:rsid w:val="00E92335"/>
    <w:rsid w:val="00E964CD"/>
    <w:rsid w:val="00E96970"/>
    <w:rsid w:val="00E97464"/>
    <w:rsid w:val="00EA0A27"/>
    <w:rsid w:val="00EA1ABD"/>
    <w:rsid w:val="00EA670C"/>
    <w:rsid w:val="00EA7508"/>
    <w:rsid w:val="00EB3D86"/>
    <w:rsid w:val="00EC2B7D"/>
    <w:rsid w:val="00EC3BB8"/>
    <w:rsid w:val="00EC60B3"/>
    <w:rsid w:val="00EC7E9E"/>
    <w:rsid w:val="00ED2A12"/>
    <w:rsid w:val="00EE0B08"/>
    <w:rsid w:val="00EE0ED9"/>
    <w:rsid w:val="00EE28DE"/>
    <w:rsid w:val="00EE47FF"/>
    <w:rsid w:val="00EE4C07"/>
    <w:rsid w:val="00EE6983"/>
    <w:rsid w:val="00EF1F82"/>
    <w:rsid w:val="00F00539"/>
    <w:rsid w:val="00F019EF"/>
    <w:rsid w:val="00F022CA"/>
    <w:rsid w:val="00F02637"/>
    <w:rsid w:val="00F06A0D"/>
    <w:rsid w:val="00F11863"/>
    <w:rsid w:val="00F11DEC"/>
    <w:rsid w:val="00F14F8D"/>
    <w:rsid w:val="00F1755A"/>
    <w:rsid w:val="00F20185"/>
    <w:rsid w:val="00F2036B"/>
    <w:rsid w:val="00F229EC"/>
    <w:rsid w:val="00F23462"/>
    <w:rsid w:val="00F25B0C"/>
    <w:rsid w:val="00F26C37"/>
    <w:rsid w:val="00F327D1"/>
    <w:rsid w:val="00F334E5"/>
    <w:rsid w:val="00F34485"/>
    <w:rsid w:val="00F347FE"/>
    <w:rsid w:val="00F357D0"/>
    <w:rsid w:val="00F40928"/>
    <w:rsid w:val="00F409FD"/>
    <w:rsid w:val="00F422B7"/>
    <w:rsid w:val="00F443A1"/>
    <w:rsid w:val="00F446EE"/>
    <w:rsid w:val="00F50C6E"/>
    <w:rsid w:val="00F51389"/>
    <w:rsid w:val="00F51D04"/>
    <w:rsid w:val="00F53694"/>
    <w:rsid w:val="00F554F4"/>
    <w:rsid w:val="00F5579A"/>
    <w:rsid w:val="00F55BD3"/>
    <w:rsid w:val="00F55D28"/>
    <w:rsid w:val="00F56787"/>
    <w:rsid w:val="00F56D93"/>
    <w:rsid w:val="00F56E68"/>
    <w:rsid w:val="00F60536"/>
    <w:rsid w:val="00F62A4D"/>
    <w:rsid w:val="00F62F21"/>
    <w:rsid w:val="00F66AAC"/>
    <w:rsid w:val="00F67077"/>
    <w:rsid w:val="00F70834"/>
    <w:rsid w:val="00F70BDA"/>
    <w:rsid w:val="00F759B1"/>
    <w:rsid w:val="00F7698B"/>
    <w:rsid w:val="00F76DC6"/>
    <w:rsid w:val="00F7709F"/>
    <w:rsid w:val="00F80071"/>
    <w:rsid w:val="00F80A17"/>
    <w:rsid w:val="00F81685"/>
    <w:rsid w:val="00F83038"/>
    <w:rsid w:val="00F84409"/>
    <w:rsid w:val="00F85109"/>
    <w:rsid w:val="00F85D4F"/>
    <w:rsid w:val="00F93DD2"/>
    <w:rsid w:val="00F9518E"/>
    <w:rsid w:val="00F971B3"/>
    <w:rsid w:val="00F97DA6"/>
    <w:rsid w:val="00FA08F2"/>
    <w:rsid w:val="00FA33F3"/>
    <w:rsid w:val="00FA7667"/>
    <w:rsid w:val="00FB0955"/>
    <w:rsid w:val="00FB16F2"/>
    <w:rsid w:val="00FB334C"/>
    <w:rsid w:val="00FB5582"/>
    <w:rsid w:val="00FC01FE"/>
    <w:rsid w:val="00FC1DAE"/>
    <w:rsid w:val="00FC21DC"/>
    <w:rsid w:val="00FC4DFB"/>
    <w:rsid w:val="00FC5690"/>
    <w:rsid w:val="00FC6E38"/>
    <w:rsid w:val="00FD0F2C"/>
    <w:rsid w:val="00FD1999"/>
    <w:rsid w:val="00FD2ABE"/>
    <w:rsid w:val="00FD4116"/>
    <w:rsid w:val="00FE248B"/>
    <w:rsid w:val="00FE3733"/>
    <w:rsid w:val="00FE5E5A"/>
    <w:rsid w:val="00FE70F2"/>
    <w:rsid w:val="00FE7943"/>
    <w:rsid w:val="00FF14AE"/>
    <w:rsid w:val="00FF35A6"/>
    <w:rsid w:val="00FF3B0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%23Templates\Unit%20Overview%20IG%20Template%20-%20Versi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2209-2451-421A-93A0-74F45E79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4.dotx</Template>
  <TotalTime>22</TotalTime>
  <Pages>4</Pages>
  <Words>258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creator>Zoila ForrestDavis</dc:creator>
  <cp:lastModifiedBy>Jimmy Dean</cp:lastModifiedBy>
  <cp:revision>10</cp:revision>
  <cp:lastPrinted>2008-07-08T20:16:00Z</cp:lastPrinted>
  <dcterms:created xsi:type="dcterms:W3CDTF">2012-04-04T17:58:00Z</dcterms:created>
  <dcterms:modified xsi:type="dcterms:W3CDTF">2012-12-20T23:22:00Z</dcterms:modified>
</cp:coreProperties>
</file>