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60" w:type="dxa"/>
        <w:jc w:val="center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63"/>
        <w:gridCol w:w="1428"/>
        <w:gridCol w:w="1881"/>
        <w:gridCol w:w="1617"/>
        <w:gridCol w:w="359"/>
        <w:gridCol w:w="1364"/>
        <w:gridCol w:w="1439"/>
        <w:gridCol w:w="1885"/>
        <w:gridCol w:w="1624"/>
      </w:tblGrid>
      <w:tr w:rsidR="00F1733A" w:rsidTr="00E37DD1">
        <w:trPr>
          <w:jc w:val="center"/>
        </w:trPr>
        <w:tc>
          <w:tcPr>
            <w:tcW w:w="1363" w:type="dxa"/>
            <w:tcBorders>
              <w:bottom w:val="nil"/>
              <w:right w:val="nil"/>
            </w:tcBorders>
          </w:tcPr>
          <w:p w:rsidR="00DD7C9C" w:rsidRDefault="00DD7C9C" w:rsidP="00D10E4A">
            <w:pPr>
              <w:spacing w:after="0" w:line="240" w:lineRule="auto"/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GACC</w:t>
            </w:r>
            <w:proofErr w:type="spellEnd"/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DD7C9C" w:rsidRDefault="00DD7C9C" w:rsidP="00D10E4A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Simulation</w:t>
            </w: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DD7C9C" w:rsidRDefault="00DD7C9C" w:rsidP="00D10E4A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Dispatch Centers</w:t>
            </w:r>
          </w:p>
        </w:tc>
        <w:tc>
          <w:tcPr>
            <w:tcW w:w="1617" w:type="dxa"/>
            <w:tcBorders>
              <w:left w:val="nil"/>
              <w:bottom w:val="nil"/>
            </w:tcBorders>
          </w:tcPr>
          <w:p w:rsidR="00DD7C9C" w:rsidRDefault="00DD7C9C" w:rsidP="00D10E4A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Selection Area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DD7C9C" w:rsidRDefault="00DD7C9C" w:rsidP="00D10E4A">
            <w:pPr>
              <w:spacing w:after="0" w:line="240" w:lineRule="auto"/>
            </w:pPr>
          </w:p>
        </w:tc>
        <w:tc>
          <w:tcPr>
            <w:tcW w:w="1364" w:type="dxa"/>
            <w:tcBorders>
              <w:bottom w:val="nil"/>
              <w:right w:val="nil"/>
            </w:tcBorders>
          </w:tcPr>
          <w:p w:rsidR="00DD7C9C" w:rsidRDefault="00DD7C9C" w:rsidP="0047378D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GACC</w:t>
            </w:r>
            <w:proofErr w:type="spellEnd"/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DD7C9C" w:rsidRDefault="00DD7C9C" w:rsidP="0047378D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Simulation</w:t>
            </w:r>
          </w:p>
        </w:tc>
        <w:tc>
          <w:tcPr>
            <w:tcW w:w="1885" w:type="dxa"/>
            <w:tcBorders>
              <w:left w:val="nil"/>
              <w:bottom w:val="nil"/>
              <w:right w:val="nil"/>
            </w:tcBorders>
          </w:tcPr>
          <w:p w:rsidR="00DD7C9C" w:rsidRDefault="00DD7C9C" w:rsidP="0047378D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Dispatch Centers</w:t>
            </w:r>
          </w:p>
        </w:tc>
        <w:tc>
          <w:tcPr>
            <w:tcW w:w="1624" w:type="dxa"/>
            <w:tcBorders>
              <w:left w:val="nil"/>
              <w:bottom w:val="nil"/>
            </w:tcBorders>
          </w:tcPr>
          <w:p w:rsidR="00DD7C9C" w:rsidRDefault="00DD7C9C" w:rsidP="0047378D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Selection Area</w:t>
            </w:r>
          </w:p>
        </w:tc>
      </w:tr>
      <w:tr w:rsidR="00B7716E" w:rsidTr="00E37DD1">
        <w:trPr>
          <w:jc w:val="center"/>
        </w:trPr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B7716E" w:rsidRDefault="00B7716E" w:rsidP="00D10E4A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CO-RMC1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B7716E" w:rsidRDefault="00B7716E" w:rsidP="00D10E4A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7716E" w:rsidRDefault="00B7716E" w:rsidP="00D10E4A">
            <w:pPr>
              <w:spacing w:after="0" w:line="240" w:lineRule="auto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SD-1C1 </w:t>
            </w:r>
          </w:p>
          <w:p w:rsidR="00B7716E" w:rsidRDefault="00B7716E" w:rsidP="00D10E4A">
            <w:pPr>
              <w:spacing w:after="0" w:line="240" w:lineRule="auto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SD-3O1</w:t>
            </w:r>
          </w:p>
          <w:p w:rsidR="00B7716E" w:rsidRDefault="00B7716E" w:rsidP="009A22E7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SD-4E1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</w:tcBorders>
          </w:tcPr>
          <w:p w:rsidR="00B7716E" w:rsidRDefault="00B7716E" w:rsidP="00D10E4A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None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B7716E" w:rsidRDefault="00B7716E" w:rsidP="00D10E4A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B7716E" w:rsidRDefault="00B7716E" w:rsidP="00D10E4A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CO-RMC3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7716E" w:rsidRDefault="00B7716E" w:rsidP="00D10E4A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E31F17" w:rsidRDefault="00E31F17" w:rsidP="00E31F17">
            <w:pPr>
              <w:widowControl w:val="0"/>
              <w:tabs>
                <w:tab w:val="left" w:pos="2520"/>
                <w:tab w:val="left" w:pos="4540"/>
                <w:tab w:val="left" w:pos="7200"/>
                <w:tab w:val="left" w:pos="9620"/>
                <w:tab w:val="left" w:pos="11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SD-9C1</w:t>
            </w:r>
          </w:p>
          <w:p w:rsidR="00E31F17" w:rsidRDefault="00E31F17" w:rsidP="00E31F17">
            <w:pPr>
              <w:widowControl w:val="0"/>
              <w:tabs>
                <w:tab w:val="left" w:pos="9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SD-11O1</w:t>
            </w:r>
          </w:p>
          <w:p w:rsidR="00B7716E" w:rsidRDefault="00E31F17" w:rsidP="00E31F17">
            <w:pPr>
              <w:widowControl w:val="0"/>
              <w:tabs>
                <w:tab w:val="left" w:pos="962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SD-12E1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</w:tcPr>
          <w:p w:rsidR="00B7716E" w:rsidRDefault="00B7716E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None</w:t>
            </w:r>
          </w:p>
        </w:tc>
      </w:tr>
      <w:tr w:rsidR="00B7716E" w:rsidTr="00E37DD1">
        <w:trPr>
          <w:jc w:val="center"/>
        </w:trPr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B7716E" w:rsidRDefault="00B7716E" w:rsidP="00D10E4A">
            <w:pPr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B7716E" w:rsidRDefault="00B7716E" w:rsidP="00D10E4A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7716E" w:rsidRDefault="00B7716E" w:rsidP="00D10E4A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SD-1E2</w:t>
            </w:r>
          </w:p>
          <w:p w:rsidR="00B7716E" w:rsidRDefault="00B7716E" w:rsidP="00D10E4A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SD-2C2</w:t>
            </w:r>
          </w:p>
          <w:p w:rsidR="00B7716E" w:rsidRDefault="00B7716E" w:rsidP="00D10E4A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SD-4O2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</w:tcBorders>
          </w:tcPr>
          <w:p w:rsidR="00B7716E" w:rsidRDefault="00B7716E" w:rsidP="00D10E4A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None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B7716E" w:rsidRDefault="00B7716E" w:rsidP="00D10E4A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B7716E" w:rsidRDefault="00B7716E" w:rsidP="00D10E4A">
            <w:pPr>
              <w:spacing w:after="0" w:line="240" w:lineRule="auto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7716E" w:rsidRDefault="00B7716E" w:rsidP="0047378D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3B1A7C" w:rsidRDefault="003B1A7C" w:rsidP="003B1A7C">
            <w:pPr>
              <w:widowControl w:val="0"/>
              <w:tabs>
                <w:tab w:val="left" w:pos="2520"/>
                <w:tab w:val="left" w:pos="4540"/>
                <w:tab w:val="left" w:pos="8360"/>
                <w:tab w:val="left" w:pos="9620"/>
                <w:tab w:val="left" w:pos="11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SD-9E2</w:t>
            </w:r>
          </w:p>
          <w:p w:rsidR="003B1A7C" w:rsidRDefault="003B1A7C" w:rsidP="003B1A7C">
            <w:pPr>
              <w:widowControl w:val="0"/>
              <w:tabs>
                <w:tab w:val="left" w:pos="9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SD-10C2</w:t>
            </w:r>
          </w:p>
          <w:p w:rsidR="00B7716E" w:rsidRDefault="003B1A7C" w:rsidP="003B1A7C">
            <w:pPr>
              <w:widowControl w:val="0"/>
              <w:tabs>
                <w:tab w:val="left" w:pos="962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SD-12O2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</w:tcPr>
          <w:p w:rsidR="00B7716E" w:rsidRDefault="00B7716E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None</w:t>
            </w:r>
          </w:p>
        </w:tc>
      </w:tr>
      <w:tr w:rsidR="00B7716E" w:rsidTr="00E37DD1">
        <w:trPr>
          <w:jc w:val="center"/>
        </w:trPr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B7716E" w:rsidRDefault="00B7716E" w:rsidP="00D10E4A">
            <w:pPr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B7716E" w:rsidRDefault="00B7716E" w:rsidP="00D10E4A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3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7716E" w:rsidRDefault="00B7716E" w:rsidP="00D10E4A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SD-1O3</w:t>
            </w:r>
          </w:p>
          <w:p w:rsidR="00B7716E" w:rsidRDefault="00B7716E" w:rsidP="00D10E4A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SD-2E3</w:t>
            </w:r>
          </w:p>
          <w:p w:rsidR="00B7716E" w:rsidRDefault="00B7716E" w:rsidP="00D10E4A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SD-3C3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</w:tcBorders>
          </w:tcPr>
          <w:p w:rsidR="00B7716E" w:rsidRDefault="00B7716E" w:rsidP="00D10E4A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WY-CDC1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B7716E" w:rsidRDefault="00B7716E" w:rsidP="00D10E4A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B7716E" w:rsidRDefault="00B7716E" w:rsidP="00D10E4A">
            <w:pPr>
              <w:spacing w:after="0" w:line="240" w:lineRule="auto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B7716E" w:rsidRDefault="00B7716E" w:rsidP="0047378D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3B1A7C" w:rsidRDefault="003B1A7C" w:rsidP="003B1A7C">
            <w:pPr>
              <w:widowControl w:val="0"/>
              <w:tabs>
                <w:tab w:val="left" w:pos="2520"/>
                <w:tab w:val="left" w:pos="4540"/>
                <w:tab w:val="left" w:pos="8360"/>
                <w:tab w:val="left" w:pos="9620"/>
                <w:tab w:val="left" w:pos="11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SD-9O3</w:t>
            </w:r>
          </w:p>
          <w:p w:rsidR="003B1A7C" w:rsidRDefault="003B1A7C" w:rsidP="003B1A7C">
            <w:pPr>
              <w:widowControl w:val="0"/>
              <w:tabs>
                <w:tab w:val="left" w:pos="9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SD-10E3</w:t>
            </w:r>
          </w:p>
          <w:p w:rsidR="00B7716E" w:rsidRDefault="003B1A7C" w:rsidP="003B1A7C">
            <w:pPr>
              <w:widowControl w:val="0"/>
              <w:tabs>
                <w:tab w:val="left" w:pos="962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SD-11C3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</w:tcPr>
          <w:p w:rsidR="00B7716E" w:rsidRDefault="00B7716E" w:rsidP="00D10E4A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WY-CDC3</w:t>
            </w:r>
          </w:p>
        </w:tc>
      </w:tr>
      <w:tr w:rsidR="00B7716E" w:rsidTr="00E37DD1">
        <w:trPr>
          <w:jc w:val="center"/>
        </w:trPr>
        <w:tc>
          <w:tcPr>
            <w:tcW w:w="1363" w:type="dxa"/>
            <w:tcBorders>
              <w:top w:val="nil"/>
              <w:right w:val="nil"/>
            </w:tcBorders>
          </w:tcPr>
          <w:p w:rsidR="00B7716E" w:rsidRDefault="00B7716E" w:rsidP="00D10E4A">
            <w:pPr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</w:tcPr>
          <w:p w:rsidR="00B7716E" w:rsidRDefault="00B7716E" w:rsidP="00D10E4A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4</w:t>
            </w: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</w:tcPr>
          <w:p w:rsidR="00B7716E" w:rsidRDefault="00B7716E" w:rsidP="00D10E4A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SD-2O4</w:t>
            </w:r>
          </w:p>
          <w:p w:rsidR="00B7716E" w:rsidRDefault="00B7716E" w:rsidP="00D10E4A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SD-3E4</w:t>
            </w:r>
          </w:p>
          <w:p w:rsidR="00B7716E" w:rsidRDefault="00B7716E" w:rsidP="00D10E4A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SD-4C4</w:t>
            </w:r>
          </w:p>
        </w:tc>
        <w:tc>
          <w:tcPr>
            <w:tcW w:w="1617" w:type="dxa"/>
            <w:tcBorders>
              <w:top w:val="nil"/>
              <w:left w:val="nil"/>
            </w:tcBorders>
          </w:tcPr>
          <w:p w:rsidR="00B7716E" w:rsidRDefault="00B7716E" w:rsidP="00D10E4A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WY-CDC1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B7716E" w:rsidRDefault="00B7716E" w:rsidP="00D10E4A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nil"/>
              <w:right w:val="nil"/>
            </w:tcBorders>
          </w:tcPr>
          <w:p w:rsidR="00B7716E" w:rsidRDefault="00B7716E" w:rsidP="00D10E4A">
            <w:pPr>
              <w:spacing w:after="0" w:line="240" w:lineRule="auto"/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</w:tcPr>
          <w:p w:rsidR="00B7716E" w:rsidRDefault="00B7716E" w:rsidP="0047378D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4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</w:tcPr>
          <w:p w:rsidR="00FC3B3F" w:rsidRDefault="00FC3B3F" w:rsidP="00FC3B3F">
            <w:pPr>
              <w:widowControl w:val="0"/>
              <w:tabs>
                <w:tab w:val="left" w:pos="2520"/>
                <w:tab w:val="left" w:pos="4540"/>
                <w:tab w:val="left" w:pos="8360"/>
                <w:tab w:val="left" w:pos="9620"/>
                <w:tab w:val="left" w:pos="11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SD-10O4</w:t>
            </w:r>
          </w:p>
          <w:p w:rsidR="00FC3B3F" w:rsidRDefault="00FC3B3F" w:rsidP="00FC3B3F">
            <w:pPr>
              <w:widowControl w:val="0"/>
              <w:tabs>
                <w:tab w:val="left" w:pos="9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SD-11E4</w:t>
            </w:r>
          </w:p>
          <w:p w:rsidR="00B7716E" w:rsidRDefault="00FC3B3F" w:rsidP="00FC3B3F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SD-12C4</w:t>
            </w:r>
          </w:p>
        </w:tc>
        <w:tc>
          <w:tcPr>
            <w:tcW w:w="1624" w:type="dxa"/>
            <w:tcBorders>
              <w:top w:val="nil"/>
              <w:left w:val="nil"/>
            </w:tcBorders>
          </w:tcPr>
          <w:p w:rsidR="00B7716E" w:rsidRDefault="00B7716E" w:rsidP="00D10E4A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WY-CDC3</w:t>
            </w:r>
          </w:p>
        </w:tc>
      </w:tr>
    </w:tbl>
    <w:p w:rsidR="00235AB8" w:rsidRPr="00235AB8" w:rsidRDefault="00235AB8" w:rsidP="003B1A7C">
      <w:pPr>
        <w:spacing w:after="0" w:line="240" w:lineRule="auto"/>
      </w:pPr>
    </w:p>
    <w:tbl>
      <w:tblPr>
        <w:tblStyle w:val="TableGrid"/>
        <w:tblW w:w="12960" w:type="dxa"/>
        <w:jc w:val="center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63"/>
        <w:gridCol w:w="1428"/>
        <w:gridCol w:w="1881"/>
        <w:gridCol w:w="1617"/>
        <w:gridCol w:w="359"/>
        <w:gridCol w:w="1364"/>
        <w:gridCol w:w="1439"/>
        <w:gridCol w:w="1885"/>
        <w:gridCol w:w="1624"/>
      </w:tblGrid>
      <w:tr w:rsidR="00362A31" w:rsidTr="00E37DD1">
        <w:trPr>
          <w:jc w:val="center"/>
        </w:trPr>
        <w:tc>
          <w:tcPr>
            <w:tcW w:w="1363" w:type="dxa"/>
            <w:tcBorders>
              <w:bottom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GACC</w:t>
            </w:r>
            <w:proofErr w:type="spellEnd"/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Simulation</w:t>
            </w: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Dispatch Centers</w:t>
            </w:r>
          </w:p>
        </w:tc>
        <w:tc>
          <w:tcPr>
            <w:tcW w:w="1617" w:type="dxa"/>
            <w:tcBorders>
              <w:left w:val="nil"/>
              <w:bottom w:val="nil"/>
            </w:tcBorders>
          </w:tcPr>
          <w:p w:rsidR="00362A31" w:rsidRDefault="00362A31" w:rsidP="0047378D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Selection Area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362A31" w:rsidRDefault="00362A31" w:rsidP="0047378D">
            <w:pPr>
              <w:spacing w:after="0" w:line="240" w:lineRule="auto"/>
            </w:pPr>
          </w:p>
        </w:tc>
        <w:tc>
          <w:tcPr>
            <w:tcW w:w="1364" w:type="dxa"/>
            <w:tcBorders>
              <w:bottom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GACC</w:t>
            </w:r>
            <w:proofErr w:type="spellEnd"/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Simulation</w:t>
            </w:r>
          </w:p>
        </w:tc>
        <w:tc>
          <w:tcPr>
            <w:tcW w:w="1885" w:type="dxa"/>
            <w:tcBorders>
              <w:left w:val="nil"/>
              <w:bottom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Dispatch Centers</w:t>
            </w:r>
          </w:p>
        </w:tc>
        <w:tc>
          <w:tcPr>
            <w:tcW w:w="1624" w:type="dxa"/>
            <w:tcBorders>
              <w:left w:val="nil"/>
              <w:bottom w:val="nil"/>
            </w:tcBorders>
          </w:tcPr>
          <w:p w:rsidR="00362A31" w:rsidRDefault="00362A31" w:rsidP="0047378D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Selection Area</w:t>
            </w:r>
          </w:p>
        </w:tc>
      </w:tr>
      <w:tr w:rsidR="00362A31" w:rsidTr="00E37DD1">
        <w:trPr>
          <w:jc w:val="center"/>
        </w:trPr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CO-RMC2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262CB" w:rsidRDefault="00A262CB" w:rsidP="0047378D">
            <w:pPr>
              <w:spacing w:after="0" w:line="240" w:lineRule="auto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SD-5C1</w:t>
            </w:r>
          </w:p>
          <w:p w:rsidR="00362A31" w:rsidRDefault="00A262CB" w:rsidP="0047378D">
            <w:pPr>
              <w:spacing w:after="0" w:line="240" w:lineRule="auto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SD-7O1</w:t>
            </w:r>
          </w:p>
          <w:p w:rsidR="00A262CB" w:rsidRDefault="00A262CB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SD-8E1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</w:tcBorders>
          </w:tcPr>
          <w:p w:rsidR="00362A31" w:rsidRDefault="00362A31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None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362A31" w:rsidRDefault="00362A31" w:rsidP="0047378D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362A31" w:rsidRDefault="00362A31" w:rsidP="00362A31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CO-RMC4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362A31" w:rsidRDefault="00A262CB" w:rsidP="0047378D">
            <w:pPr>
              <w:widowControl w:val="0"/>
              <w:tabs>
                <w:tab w:val="left" w:pos="9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SD-13C1</w:t>
            </w:r>
          </w:p>
          <w:p w:rsidR="00A262CB" w:rsidRDefault="00A262CB" w:rsidP="0047378D">
            <w:pPr>
              <w:widowControl w:val="0"/>
              <w:tabs>
                <w:tab w:val="left" w:pos="9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SD-15O1</w:t>
            </w:r>
          </w:p>
          <w:p w:rsidR="00A262CB" w:rsidRDefault="00A262CB" w:rsidP="0047378D">
            <w:pPr>
              <w:widowControl w:val="0"/>
              <w:tabs>
                <w:tab w:val="left" w:pos="962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SD-16E1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</w:tcPr>
          <w:p w:rsidR="00362A31" w:rsidRDefault="00362A31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None</w:t>
            </w:r>
          </w:p>
        </w:tc>
      </w:tr>
      <w:tr w:rsidR="00362A31" w:rsidTr="00E37DD1">
        <w:trPr>
          <w:jc w:val="center"/>
        </w:trPr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62A31" w:rsidRDefault="004D7B89" w:rsidP="0047378D">
            <w:pPr>
              <w:spacing w:after="0" w:line="240" w:lineRule="auto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SD-5E2</w:t>
            </w:r>
          </w:p>
          <w:p w:rsidR="004D7B89" w:rsidRDefault="004D7B89" w:rsidP="0047378D">
            <w:pPr>
              <w:spacing w:after="0" w:line="240" w:lineRule="auto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SD-6C2</w:t>
            </w:r>
          </w:p>
          <w:p w:rsidR="004D7B89" w:rsidRDefault="004D7B89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SD-8O2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</w:tcBorders>
          </w:tcPr>
          <w:p w:rsidR="00362A31" w:rsidRDefault="00362A31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None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362A31" w:rsidRDefault="00362A31" w:rsidP="0047378D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362A31" w:rsidRDefault="004D7B89" w:rsidP="0047378D">
            <w:pPr>
              <w:widowControl w:val="0"/>
              <w:tabs>
                <w:tab w:val="left" w:pos="9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SD-13E2</w:t>
            </w:r>
          </w:p>
          <w:p w:rsidR="004D7B89" w:rsidRDefault="004D7B89" w:rsidP="0047378D">
            <w:pPr>
              <w:widowControl w:val="0"/>
              <w:tabs>
                <w:tab w:val="left" w:pos="9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SD-14C2</w:t>
            </w:r>
          </w:p>
          <w:p w:rsidR="004D7B89" w:rsidRDefault="004D7B89" w:rsidP="0047378D">
            <w:pPr>
              <w:widowControl w:val="0"/>
              <w:tabs>
                <w:tab w:val="left" w:pos="962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SD-16O2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</w:tcPr>
          <w:p w:rsidR="00362A31" w:rsidRDefault="00362A31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None</w:t>
            </w:r>
          </w:p>
        </w:tc>
      </w:tr>
      <w:tr w:rsidR="00362A31" w:rsidTr="00E37DD1">
        <w:trPr>
          <w:jc w:val="center"/>
        </w:trPr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3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62A31" w:rsidRDefault="004D7B89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SD-5O3</w:t>
            </w:r>
          </w:p>
          <w:p w:rsidR="004D7B89" w:rsidRDefault="004D7B89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SD-6E3</w:t>
            </w:r>
          </w:p>
          <w:p w:rsidR="004D7B89" w:rsidRDefault="004D7B89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SD-7C3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</w:tcBorders>
          </w:tcPr>
          <w:p w:rsidR="00362A31" w:rsidRDefault="00D57448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WY-CDC2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362A31" w:rsidRDefault="00362A31" w:rsidP="0047378D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362A31" w:rsidRDefault="004D7B89" w:rsidP="0047378D">
            <w:pPr>
              <w:widowControl w:val="0"/>
              <w:tabs>
                <w:tab w:val="left" w:pos="9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SD-13O3</w:t>
            </w:r>
          </w:p>
          <w:p w:rsidR="004D7B89" w:rsidRDefault="004D7B89" w:rsidP="0047378D">
            <w:pPr>
              <w:widowControl w:val="0"/>
              <w:tabs>
                <w:tab w:val="left" w:pos="9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SD-14E3</w:t>
            </w:r>
          </w:p>
          <w:p w:rsidR="004D7B89" w:rsidRDefault="004D7B89" w:rsidP="0047378D">
            <w:pPr>
              <w:widowControl w:val="0"/>
              <w:tabs>
                <w:tab w:val="left" w:pos="962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SD-15C3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</w:tcBorders>
          </w:tcPr>
          <w:p w:rsidR="00362A31" w:rsidRDefault="00362A31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WY-CDC</w:t>
            </w:r>
            <w:r w:rsidR="00D57448">
              <w:rPr>
                <w:rFonts w:ascii="Arial" w:hAnsi="Arial" w:cs="Arial"/>
                <w:w w:val="101"/>
                <w:sz w:val="21"/>
                <w:szCs w:val="21"/>
              </w:rPr>
              <w:t>4</w:t>
            </w:r>
          </w:p>
        </w:tc>
      </w:tr>
      <w:tr w:rsidR="00362A31" w:rsidTr="00E37DD1">
        <w:trPr>
          <w:jc w:val="center"/>
        </w:trPr>
        <w:tc>
          <w:tcPr>
            <w:tcW w:w="1363" w:type="dxa"/>
            <w:tcBorders>
              <w:top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4</w:t>
            </w: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</w:tcPr>
          <w:p w:rsidR="00362A31" w:rsidRDefault="004D7B89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SD-6O4</w:t>
            </w:r>
          </w:p>
          <w:p w:rsidR="004D7B89" w:rsidRDefault="004D7B89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SD-7E4</w:t>
            </w:r>
          </w:p>
          <w:p w:rsidR="004D7B89" w:rsidRDefault="004D7B89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SD-8C4</w:t>
            </w:r>
          </w:p>
        </w:tc>
        <w:tc>
          <w:tcPr>
            <w:tcW w:w="1617" w:type="dxa"/>
            <w:tcBorders>
              <w:top w:val="nil"/>
              <w:left w:val="nil"/>
            </w:tcBorders>
          </w:tcPr>
          <w:p w:rsidR="00362A31" w:rsidRDefault="00D57448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WY-CDC2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362A31" w:rsidRDefault="00362A31" w:rsidP="0047378D">
            <w:pPr>
              <w:spacing w:after="0" w:line="240" w:lineRule="auto"/>
            </w:pPr>
          </w:p>
        </w:tc>
        <w:tc>
          <w:tcPr>
            <w:tcW w:w="1364" w:type="dxa"/>
            <w:tcBorders>
              <w:top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</w:tcPr>
          <w:p w:rsidR="00362A31" w:rsidRDefault="00362A31" w:rsidP="0047378D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4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</w:tcPr>
          <w:p w:rsidR="004D7B89" w:rsidRDefault="004D7B89" w:rsidP="0047378D">
            <w:pPr>
              <w:spacing w:after="0" w:line="240" w:lineRule="auto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SD-14O4 </w:t>
            </w:r>
          </w:p>
          <w:p w:rsidR="00362A31" w:rsidRDefault="004D7B89" w:rsidP="0047378D">
            <w:pPr>
              <w:spacing w:after="0" w:line="240" w:lineRule="auto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SD-15E4</w:t>
            </w:r>
          </w:p>
          <w:p w:rsidR="004D7B89" w:rsidRDefault="004D7B89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SD-16C4</w:t>
            </w:r>
          </w:p>
        </w:tc>
        <w:tc>
          <w:tcPr>
            <w:tcW w:w="1624" w:type="dxa"/>
            <w:tcBorders>
              <w:top w:val="nil"/>
              <w:left w:val="nil"/>
            </w:tcBorders>
          </w:tcPr>
          <w:p w:rsidR="00362A31" w:rsidRDefault="00362A31" w:rsidP="0047378D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WY-CDC</w:t>
            </w:r>
            <w:r w:rsidR="00D57448">
              <w:rPr>
                <w:rFonts w:ascii="Arial" w:hAnsi="Arial" w:cs="Arial"/>
                <w:w w:val="101"/>
                <w:sz w:val="21"/>
                <w:szCs w:val="21"/>
              </w:rPr>
              <w:t>4</w:t>
            </w:r>
          </w:p>
        </w:tc>
      </w:tr>
    </w:tbl>
    <w:p w:rsidR="00E27FD0" w:rsidRDefault="00E27FD0" w:rsidP="004D7B89">
      <w:pPr>
        <w:spacing w:after="0" w:line="240" w:lineRule="auto"/>
      </w:pPr>
    </w:p>
    <w:p w:rsidR="00E27FD0" w:rsidRDefault="00E27FD0">
      <w:pPr>
        <w:spacing w:after="0" w:line="240" w:lineRule="auto"/>
      </w:pPr>
      <w:r>
        <w:br w:type="page"/>
      </w:r>
    </w:p>
    <w:tbl>
      <w:tblPr>
        <w:tblStyle w:val="TableGrid"/>
        <w:tblW w:w="6289" w:type="dxa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63"/>
        <w:gridCol w:w="1428"/>
        <w:gridCol w:w="1881"/>
        <w:gridCol w:w="1617"/>
      </w:tblGrid>
      <w:tr w:rsidR="00B761FF" w:rsidTr="00E37DD1">
        <w:tc>
          <w:tcPr>
            <w:tcW w:w="1363" w:type="dxa"/>
          </w:tcPr>
          <w:p w:rsidR="00B761FF" w:rsidRDefault="00B761FF" w:rsidP="003040F2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lastRenderedPageBreak/>
              <w:t>GACC</w:t>
            </w:r>
            <w:proofErr w:type="spellEnd"/>
          </w:p>
        </w:tc>
        <w:tc>
          <w:tcPr>
            <w:tcW w:w="1428" w:type="dxa"/>
          </w:tcPr>
          <w:p w:rsidR="00B761FF" w:rsidRDefault="00B761FF" w:rsidP="003040F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Simulation</w:t>
            </w:r>
          </w:p>
        </w:tc>
        <w:tc>
          <w:tcPr>
            <w:tcW w:w="1881" w:type="dxa"/>
          </w:tcPr>
          <w:p w:rsidR="00B761FF" w:rsidRDefault="00B761FF" w:rsidP="003040F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Dispatch Centers</w:t>
            </w:r>
          </w:p>
        </w:tc>
        <w:tc>
          <w:tcPr>
            <w:tcW w:w="1617" w:type="dxa"/>
          </w:tcPr>
          <w:p w:rsidR="00B761FF" w:rsidRDefault="00B761FF" w:rsidP="003040F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Selection Area</w:t>
            </w:r>
          </w:p>
        </w:tc>
      </w:tr>
      <w:tr w:rsidR="00B761FF" w:rsidTr="00E37DD1">
        <w:tc>
          <w:tcPr>
            <w:tcW w:w="1363" w:type="dxa"/>
          </w:tcPr>
          <w:p w:rsidR="00B761FF" w:rsidRDefault="00B761FF" w:rsidP="003040F2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CO-RMC2</w:t>
            </w:r>
          </w:p>
        </w:tc>
        <w:tc>
          <w:tcPr>
            <w:tcW w:w="1428" w:type="dxa"/>
          </w:tcPr>
          <w:p w:rsidR="00B761FF" w:rsidRDefault="00B761FF" w:rsidP="003040F2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1</w:t>
            </w:r>
          </w:p>
        </w:tc>
        <w:tc>
          <w:tcPr>
            <w:tcW w:w="1881" w:type="dxa"/>
          </w:tcPr>
          <w:p w:rsidR="00B761FF" w:rsidRDefault="00B761FF" w:rsidP="003040F2">
            <w:pPr>
              <w:spacing w:after="0" w:line="240" w:lineRule="auto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SD-17C1</w:t>
            </w:r>
          </w:p>
          <w:p w:rsidR="00B761FF" w:rsidRDefault="00B761FF" w:rsidP="003040F2">
            <w:pPr>
              <w:spacing w:after="0" w:line="240" w:lineRule="auto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SD-19O1</w:t>
            </w:r>
          </w:p>
          <w:p w:rsidR="00B761FF" w:rsidRDefault="00B761FF" w:rsidP="003040F2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SD-20E1</w:t>
            </w:r>
          </w:p>
        </w:tc>
        <w:tc>
          <w:tcPr>
            <w:tcW w:w="1617" w:type="dxa"/>
          </w:tcPr>
          <w:p w:rsidR="00B761FF" w:rsidRDefault="00B761FF" w:rsidP="003040F2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None</w:t>
            </w:r>
          </w:p>
        </w:tc>
      </w:tr>
      <w:tr w:rsidR="00B761FF" w:rsidTr="00E37DD1">
        <w:tc>
          <w:tcPr>
            <w:tcW w:w="1363" w:type="dxa"/>
          </w:tcPr>
          <w:p w:rsidR="00B761FF" w:rsidRDefault="00B761FF" w:rsidP="003040F2">
            <w:pPr>
              <w:spacing w:after="0" w:line="240" w:lineRule="auto"/>
            </w:pPr>
          </w:p>
        </w:tc>
        <w:tc>
          <w:tcPr>
            <w:tcW w:w="1428" w:type="dxa"/>
          </w:tcPr>
          <w:p w:rsidR="00B761FF" w:rsidRDefault="00B761FF" w:rsidP="003040F2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2</w:t>
            </w:r>
          </w:p>
        </w:tc>
        <w:tc>
          <w:tcPr>
            <w:tcW w:w="1881" w:type="dxa"/>
          </w:tcPr>
          <w:p w:rsidR="00B761FF" w:rsidRDefault="00B761FF" w:rsidP="003040F2">
            <w:pPr>
              <w:spacing w:after="0" w:line="240" w:lineRule="auto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SD-17E2</w:t>
            </w:r>
          </w:p>
          <w:p w:rsidR="00B761FF" w:rsidRDefault="00B761FF" w:rsidP="003040F2">
            <w:pPr>
              <w:spacing w:after="0" w:line="240" w:lineRule="auto"/>
              <w:rPr>
                <w:rFonts w:ascii="Arial" w:hAnsi="Arial" w:cs="Arial"/>
                <w:w w:val="101"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SD-18C2</w:t>
            </w:r>
          </w:p>
          <w:p w:rsidR="00B761FF" w:rsidRDefault="00B761FF" w:rsidP="00B761FF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SD-20O2</w:t>
            </w:r>
          </w:p>
        </w:tc>
        <w:tc>
          <w:tcPr>
            <w:tcW w:w="1617" w:type="dxa"/>
          </w:tcPr>
          <w:p w:rsidR="00B761FF" w:rsidRDefault="00B761FF" w:rsidP="003040F2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None</w:t>
            </w:r>
          </w:p>
        </w:tc>
      </w:tr>
      <w:tr w:rsidR="00B761FF" w:rsidTr="00E37DD1">
        <w:tc>
          <w:tcPr>
            <w:tcW w:w="1363" w:type="dxa"/>
          </w:tcPr>
          <w:p w:rsidR="00B761FF" w:rsidRDefault="00B761FF" w:rsidP="003040F2">
            <w:pPr>
              <w:spacing w:after="0" w:line="240" w:lineRule="auto"/>
            </w:pPr>
          </w:p>
        </w:tc>
        <w:tc>
          <w:tcPr>
            <w:tcW w:w="1428" w:type="dxa"/>
          </w:tcPr>
          <w:p w:rsidR="00B761FF" w:rsidRDefault="00B761FF" w:rsidP="003040F2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3</w:t>
            </w:r>
          </w:p>
        </w:tc>
        <w:tc>
          <w:tcPr>
            <w:tcW w:w="1881" w:type="dxa"/>
          </w:tcPr>
          <w:p w:rsidR="00B761FF" w:rsidRDefault="00B761FF" w:rsidP="003040F2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SD-17O3</w:t>
            </w:r>
          </w:p>
          <w:p w:rsidR="00B761FF" w:rsidRDefault="00B761FF" w:rsidP="003040F2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SD-18E3</w:t>
            </w:r>
          </w:p>
          <w:p w:rsidR="00B761FF" w:rsidRDefault="00B761FF" w:rsidP="00B761FF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SD-19C3</w:t>
            </w:r>
          </w:p>
        </w:tc>
        <w:tc>
          <w:tcPr>
            <w:tcW w:w="1617" w:type="dxa"/>
          </w:tcPr>
          <w:p w:rsidR="00B761FF" w:rsidRDefault="00B761FF" w:rsidP="003040F2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WY-CDC5</w:t>
            </w:r>
          </w:p>
        </w:tc>
      </w:tr>
      <w:tr w:rsidR="00B761FF" w:rsidTr="00E37DD1">
        <w:tc>
          <w:tcPr>
            <w:tcW w:w="1363" w:type="dxa"/>
          </w:tcPr>
          <w:p w:rsidR="00B761FF" w:rsidRDefault="00B761FF" w:rsidP="003040F2">
            <w:pPr>
              <w:spacing w:after="0" w:line="240" w:lineRule="auto"/>
            </w:pPr>
          </w:p>
        </w:tc>
        <w:tc>
          <w:tcPr>
            <w:tcW w:w="1428" w:type="dxa"/>
          </w:tcPr>
          <w:p w:rsidR="00B761FF" w:rsidRDefault="00B761FF" w:rsidP="003040F2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w w:val="101"/>
                <w:sz w:val="21"/>
                <w:szCs w:val="21"/>
              </w:rPr>
              <w:t>Sim</w:t>
            </w:r>
            <w:proofErr w:type="spellEnd"/>
            <w:r>
              <w:rPr>
                <w:rFonts w:ascii="Arial" w:hAnsi="Arial" w:cs="Arial"/>
                <w:w w:val="101"/>
                <w:sz w:val="21"/>
                <w:szCs w:val="21"/>
              </w:rPr>
              <w:t xml:space="preserve"> 4</w:t>
            </w:r>
          </w:p>
        </w:tc>
        <w:tc>
          <w:tcPr>
            <w:tcW w:w="1881" w:type="dxa"/>
          </w:tcPr>
          <w:p w:rsidR="00B761FF" w:rsidRDefault="00B761FF" w:rsidP="003040F2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SD-18O4</w:t>
            </w:r>
          </w:p>
          <w:p w:rsidR="00B761FF" w:rsidRDefault="00B761FF" w:rsidP="003040F2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SD-19E4</w:t>
            </w:r>
          </w:p>
          <w:p w:rsidR="00B761FF" w:rsidRDefault="00B761FF" w:rsidP="00B761FF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SD-20C4</w:t>
            </w:r>
          </w:p>
        </w:tc>
        <w:tc>
          <w:tcPr>
            <w:tcW w:w="1617" w:type="dxa"/>
          </w:tcPr>
          <w:p w:rsidR="00B761FF" w:rsidRDefault="00B761FF" w:rsidP="003040F2">
            <w:pPr>
              <w:spacing w:after="0" w:line="240" w:lineRule="auto"/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WY-CDC5</w:t>
            </w:r>
          </w:p>
        </w:tc>
      </w:tr>
    </w:tbl>
    <w:p w:rsidR="00503693" w:rsidRDefault="00503693" w:rsidP="004D7B89">
      <w:pPr>
        <w:spacing w:after="0" w:line="240" w:lineRule="auto"/>
      </w:pPr>
    </w:p>
    <w:p w:rsidR="005E7939" w:rsidRDefault="005E7939" w:rsidP="004D7B89">
      <w:pPr>
        <w:spacing w:after="0" w:line="240" w:lineRule="auto"/>
      </w:pPr>
    </w:p>
    <w:p w:rsidR="00225F62" w:rsidRDefault="00225F62" w:rsidP="004D7B89">
      <w:pPr>
        <w:spacing w:after="0" w:line="240" w:lineRule="auto"/>
        <w:sectPr w:rsidR="00225F62" w:rsidSect="005E7939">
          <w:footerReference w:type="default" r:id="rId8"/>
          <w:pgSz w:w="15840" w:h="12240" w:orient="landscape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2C0E41" w:rsidRPr="00197FF7" w:rsidRDefault="002C0E41" w:rsidP="002C0E4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97FF7">
        <w:rPr>
          <w:rFonts w:cs="Times New Roman"/>
          <w:b/>
          <w:sz w:val="28"/>
          <w:szCs w:val="28"/>
        </w:rPr>
        <w:lastRenderedPageBreak/>
        <w:t>ROSS WIZARD REFERENCE</w:t>
      </w:r>
    </w:p>
    <w:p w:rsidR="002C0E41" w:rsidRPr="002C0E41" w:rsidRDefault="002C0E41" w:rsidP="002C0E41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C0E41">
        <w:rPr>
          <w:rFonts w:cs="Times New Roman"/>
          <w:sz w:val="28"/>
          <w:szCs w:val="28"/>
        </w:rPr>
        <w:t>CO-RMC</w:t>
      </w:r>
    </w:p>
    <w:p w:rsidR="00197FF7" w:rsidRDefault="00197FF7" w:rsidP="002C0E41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SIMULATION 1 – ALL (Tuesday </w:t>
      </w:r>
      <w:r w:rsidR="002C0E41" w:rsidRPr="002C0E41">
        <w:rPr>
          <w:rFonts w:cs="Times New Roman"/>
          <w:sz w:val="28"/>
          <w:szCs w:val="28"/>
        </w:rPr>
        <w:t xml:space="preserve">1415) </w:t>
      </w:r>
    </w:p>
    <w:p w:rsidR="00197FF7" w:rsidRDefault="00197FF7" w:rsidP="002C0E41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E7939" w:rsidRPr="00197FF7" w:rsidRDefault="002C0E41" w:rsidP="002C0E4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97FF7">
        <w:rPr>
          <w:rFonts w:cs="Times New Roman"/>
          <w:b/>
          <w:sz w:val="28"/>
          <w:szCs w:val="28"/>
        </w:rPr>
        <w:t>NOTE:  ACT ON PENDING REQUESTS FROM DISPATCH CENTERS ENDING IN “1” ONLY</w:t>
      </w:r>
    </w:p>
    <w:p w:rsidR="002C0E41" w:rsidRDefault="002C0E41" w:rsidP="002C0E41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9379" w:type="dxa"/>
        <w:jc w:val="center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00"/>
        <w:gridCol w:w="900"/>
        <w:gridCol w:w="1530"/>
        <w:gridCol w:w="5949"/>
      </w:tblGrid>
      <w:tr w:rsidR="00184522" w:rsidRPr="00540F16" w:rsidTr="00540F16">
        <w:trPr>
          <w:cantSplit/>
          <w:tblHeader/>
          <w:jc w:val="center"/>
        </w:trPr>
        <w:tc>
          <w:tcPr>
            <w:tcW w:w="1000" w:type="dxa"/>
          </w:tcPr>
          <w:p w:rsidR="00F75F9D" w:rsidRPr="00540F16" w:rsidRDefault="00F75F9D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INPUT</w:t>
            </w:r>
          </w:p>
        </w:tc>
        <w:tc>
          <w:tcPr>
            <w:tcW w:w="900" w:type="dxa"/>
          </w:tcPr>
          <w:p w:rsidR="00F75F9D" w:rsidRPr="00540F16" w:rsidRDefault="00F75F9D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TIME</w:t>
            </w:r>
          </w:p>
        </w:tc>
        <w:tc>
          <w:tcPr>
            <w:tcW w:w="1530" w:type="dxa"/>
          </w:tcPr>
          <w:p w:rsidR="00F75F9D" w:rsidRPr="00540F16" w:rsidRDefault="00F75F9D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FUNCTION</w:t>
            </w:r>
          </w:p>
        </w:tc>
        <w:tc>
          <w:tcPr>
            <w:tcW w:w="5949" w:type="dxa"/>
          </w:tcPr>
          <w:p w:rsidR="00F75F9D" w:rsidRPr="00540F16" w:rsidRDefault="00F75F9D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TASK</w:t>
            </w:r>
          </w:p>
        </w:tc>
      </w:tr>
      <w:tr w:rsidR="00184522" w:rsidRPr="00540F16" w:rsidTr="00540F16">
        <w:trPr>
          <w:cantSplit/>
          <w:jc w:val="center"/>
        </w:trPr>
        <w:tc>
          <w:tcPr>
            <w:tcW w:w="1000" w:type="dxa"/>
          </w:tcPr>
          <w:p w:rsidR="00F75F9D" w:rsidRPr="00540F16" w:rsidRDefault="00FC0A12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1</w:t>
            </w:r>
          </w:p>
        </w:tc>
        <w:tc>
          <w:tcPr>
            <w:tcW w:w="900" w:type="dxa"/>
          </w:tcPr>
          <w:p w:rsidR="00F75F9D" w:rsidRPr="00540F16" w:rsidRDefault="007E6A0D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+12</w:t>
            </w:r>
          </w:p>
        </w:tc>
        <w:tc>
          <w:tcPr>
            <w:tcW w:w="1530" w:type="dxa"/>
          </w:tcPr>
          <w:p w:rsidR="00F75F9D" w:rsidRPr="00540F16" w:rsidRDefault="00F75F9D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F75F9D" w:rsidRDefault="00F75F9D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23EE6" w:rsidRPr="00540F16" w:rsidRDefault="00723EE6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84522" w:rsidRPr="00540F16" w:rsidTr="00540F16">
        <w:trPr>
          <w:cantSplit/>
          <w:jc w:val="center"/>
        </w:trPr>
        <w:tc>
          <w:tcPr>
            <w:tcW w:w="1000" w:type="dxa"/>
          </w:tcPr>
          <w:p w:rsidR="00F75F9D" w:rsidRPr="00540F16" w:rsidRDefault="00FC0A12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2</w:t>
            </w:r>
          </w:p>
        </w:tc>
        <w:tc>
          <w:tcPr>
            <w:tcW w:w="900" w:type="dxa"/>
          </w:tcPr>
          <w:p w:rsidR="00F75F9D" w:rsidRPr="00540F16" w:rsidRDefault="007E6A0D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+24</w:t>
            </w:r>
          </w:p>
        </w:tc>
        <w:tc>
          <w:tcPr>
            <w:tcW w:w="1530" w:type="dxa"/>
          </w:tcPr>
          <w:p w:rsidR="00F75F9D" w:rsidRPr="00540F16" w:rsidRDefault="00F75F9D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F75F9D" w:rsidRDefault="00F75F9D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23EE6" w:rsidRPr="00540F16" w:rsidRDefault="00723EE6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84522" w:rsidRPr="00540F16" w:rsidTr="00540F16">
        <w:trPr>
          <w:cantSplit/>
          <w:trHeight w:val="1822"/>
          <w:jc w:val="center"/>
        </w:trPr>
        <w:tc>
          <w:tcPr>
            <w:tcW w:w="1000" w:type="dxa"/>
          </w:tcPr>
          <w:p w:rsidR="00F75F9D" w:rsidRPr="00540F16" w:rsidRDefault="00FC0A12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F75F9D" w:rsidRPr="00540F16" w:rsidRDefault="007E6A0D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+36</w:t>
            </w:r>
          </w:p>
        </w:tc>
        <w:tc>
          <w:tcPr>
            <w:tcW w:w="1530" w:type="dxa"/>
          </w:tcPr>
          <w:p w:rsidR="00F75F9D" w:rsidRPr="00540F16" w:rsidRDefault="003040F2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Crews</w:t>
            </w:r>
          </w:p>
        </w:tc>
        <w:tc>
          <w:tcPr>
            <w:tcW w:w="5949" w:type="dxa"/>
          </w:tcPr>
          <w:p w:rsidR="004F0539" w:rsidRPr="00540F16" w:rsidRDefault="004F0539" w:rsidP="000746BD">
            <w:pPr>
              <w:pStyle w:val="Default"/>
            </w:pPr>
            <w:r w:rsidRPr="00540F16">
              <w:t xml:space="preserve">As </w:t>
            </w:r>
            <w:r w:rsidRPr="00540F16">
              <w:rPr>
                <w:i/>
                <w:iCs/>
              </w:rPr>
              <w:t xml:space="preserve">RMC#, </w:t>
            </w:r>
            <w:r w:rsidRPr="00540F16">
              <w:rPr>
                <w:b/>
                <w:bCs/>
              </w:rPr>
              <w:t xml:space="preserve">Flynn Creek, </w:t>
            </w:r>
            <w:r w:rsidRPr="00540F16">
              <w:t xml:space="preserve">Fill 5 Type 1 crews (w/ single resource) Travel Itinerary: Tomorrow, all have same travel: </w:t>
            </w:r>
            <w:proofErr w:type="spellStart"/>
            <w:r w:rsidRPr="00540F16">
              <w:t>RDM</w:t>
            </w:r>
            <w:proofErr w:type="spellEnd"/>
            <w:r w:rsidRPr="00540F16">
              <w:t xml:space="preserve">-RAP, departing 0245 arriving 0600, </w:t>
            </w:r>
            <w:r w:rsidR="002A70A2">
              <w:br/>
            </w:r>
            <w:r w:rsidRPr="00540F16">
              <w:t xml:space="preserve">Jet N-708AW </w:t>
            </w:r>
          </w:p>
          <w:p w:rsidR="004F0539" w:rsidRPr="00540F16" w:rsidRDefault="004F0539" w:rsidP="000746BD">
            <w:pPr>
              <w:pStyle w:val="Default"/>
            </w:pPr>
            <w:r w:rsidRPr="00540F16">
              <w:t xml:space="preserve">C-16 </w:t>
            </w:r>
            <w:proofErr w:type="spellStart"/>
            <w:r w:rsidRPr="00540F16">
              <w:t>Winema</w:t>
            </w:r>
            <w:proofErr w:type="spellEnd"/>
            <w:r w:rsidRPr="00540F16">
              <w:t xml:space="preserve"> </w:t>
            </w:r>
            <w:r w:rsidRPr="00540F16">
              <w:tab/>
            </w:r>
            <w:r w:rsidRPr="00540F16">
              <w:tab/>
              <w:t xml:space="preserve">C-19 </w:t>
            </w:r>
            <w:proofErr w:type="spellStart"/>
            <w:r w:rsidRPr="00540F16">
              <w:t>Warmsprings</w:t>
            </w:r>
            <w:proofErr w:type="spellEnd"/>
            <w:r w:rsidRPr="00540F16">
              <w:t xml:space="preserve"> </w:t>
            </w:r>
          </w:p>
          <w:p w:rsidR="004F0539" w:rsidRPr="00540F16" w:rsidRDefault="004F0539" w:rsidP="000746BD">
            <w:pPr>
              <w:pStyle w:val="Default"/>
            </w:pPr>
            <w:r w:rsidRPr="00540F16">
              <w:t xml:space="preserve">C-17 Zigzag </w:t>
            </w:r>
            <w:r w:rsidRPr="00540F16">
              <w:tab/>
            </w:r>
            <w:r w:rsidRPr="00540F16">
              <w:tab/>
              <w:t xml:space="preserve">C-20 Redmond </w:t>
            </w:r>
          </w:p>
          <w:p w:rsidR="00F75F9D" w:rsidRDefault="004F0539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C-18 Prineville</w:t>
            </w:r>
          </w:p>
          <w:p w:rsidR="00C1630A" w:rsidRPr="00540F16" w:rsidRDefault="00C1630A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84522" w:rsidRPr="00540F16" w:rsidTr="00540F16">
        <w:trPr>
          <w:cantSplit/>
          <w:jc w:val="center"/>
        </w:trPr>
        <w:tc>
          <w:tcPr>
            <w:tcW w:w="1000" w:type="dxa"/>
          </w:tcPr>
          <w:p w:rsidR="00F75F9D" w:rsidRPr="00540F16" w:rsidRDefault="00FC0A12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4</w:t>
            </w:r>
          </w:p>
        </w:tc>
        <w:tc>
          <w:tcPr>
            <w:tcW w:w="900" w:type="dxa"/>
          </w:tcPr>
          <w:p w:rsidR="00F75F9D" w:rsidRPr="00540F16" w:rsidRDefault="007E6A0D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+48</w:t>
            </w:r>
          </w:p>
        </w:tc>
        <w:tc>
          <w:tcPr>
            <w:tcW w:w="1530" w:type="dxa"/>
          </w:tcPr>
          <w:p w:rsidR="00F75F9D" w:rsidRPr="00540F16" w:rsidRDefault="003040F2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Crews</w:t>
            </w:r>
          </w:p>
        </w:tc>
        <w:tc>
          <w:tcPr>
            <w:tcW w:w="5949" w:type="dxa"/>
          </w:tcPr>
          <w:p w:rsidR="004F0539" w:rsidRPr="00540F16" w:rsidRDefault="004F0539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 xml:space="preserve">As </w:t>
            </w:r>
            <w:r w:rsidRPr="00540F16">
              <w:rPr>
                <w:rFonts w:cs="Times New Roman"/>
                <w:i/>
                <w:szCs w:val="24"/>
              </w:rPr>
              <w:t>RMC</w:t>
            </w:r>
            <w:r w:rsidRPr="00540F16">
              <w:rPr>
                <w:rFonts w:cs="Times New Roman"/>
                <w:szCs w:val="24"/>
              </w:rPr>
              <w:t xml:space="preserve">#, </w:t>
            </w:r>
            <w:r w:rsidRPr="00540F16">
              <w:rPr>
                <w:rFonts w:cs="Times New Roman"/>
                <w:b/>
                <w:szCs w:val="24"/>
              </w:rPr>
              <w:t>Flynn</w:t>
            </w:r>
            <w:r w:rsidRPr="00540F16">
              <w:rPr>
                <w:rFonts w:cs="Times New Roman"/>
                <w:szCs w:val="24"/>
              </w:rPr>
              <w:t xml:space="preserve"> </w:t>
            </w:r>
            <w:r w:rsidRPr="00540F16">
              <w:rPr>
                <w:rFonts w:cs="Times New Roman"/>
                <w:b/>
                <w:szCs w:val="24"/>
              </w:rPr>
              <w:t>Creek</w:t>
            </w:r>
            <w:r w:rsidRPr="00540F16">
              <w:rPr>
                <w:rFonts w:cs="Times New Roman"/>
                <w:szCs w:val="24"/>
              </w:rPr>
              <w:t>, Fill C-11 through C-15 with travel itinerary.</w:t>
            </w:r>
          </w:p>
          <w:p w:rsidR="004F0539" w:rsidRPr="00540F16" w:rsidRDefault="004F0539" w:rsidP="000746B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40F16">
              <w:rPr>
                <w:rFonts w:cs="Times New Roman"/>
                <w:b/>
                <w:szCs w:val="24"/>
              </w:rPr>
              <w:t>C-11 Alpine #1</w:t>
            </w:r>
          </w:p>
          <w:p w:rsidR="004F0539" w:rsidRPr="00540F16" w:rsidRDefault="004F0539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 xml:space="preserve">Ground, </w:t>
            </w:r>
            <w:proofErr w:type="spellStart"/>
            <w:r w:rsidRPr="00540F16">
              <w:rPr>
                <w:rFonts w:cs="Times New Roman"/>
                <w:szCs w:val="24"/>
              </w:rPr>
              <w:t>AOV</w:t>
            </w:r>
            <w:proofErr w:type="spellEnd"/>
            <w:r w:rsidRPr="00540F16">
              <w:rPr>
                <w:rFonts w:cs="Times New Roman"/>
                <w:szCs w:val="24"/>
              </w:rPr>
              <w:t xml:space="preserve"> #1021, 1022, 1023, today 1500-2000, DEN-</w:t>
            </w:r>
            <w:proofErr w:type="spellStart"/>
            <w:r w:rsidRPr="00540F16">
              <w:rPr>
                <w:rFonts w:cs="Times New Roman"/>
                <w:szCs w:val="24"/>
              </w:rPr>
              <w:t>EAN</w:t>
            </w:r>
            <w:proofErr w:type="spellEnd"/>
            <w:r w:rsidRPr="00540F16">
              <w:rPr>
                <w:rFonts w:cs="Times New Roman"/>
                <w:szCs w:val="24"/>
              </w:rPr>
              <w:t xml:space="preserve">. Tomorrow, 0600-1000, </w:t>
            </w:r>
            <w:proofErr w:type="spellStart"/>
            <w:r w:rsidRPr="00540F16">
              <w:rPr>
                <w:rFonts w:cs="Times New Roman"/>
                <w:szCs w:val="24"/>
              </w:rPr>
              <w:t>EAN</w:t>
            </w:r>
            <w:proofErr w:type="spellEnd"/>
            <w:r w:rsidRPr="00540F16">
              <w:rPr>
                <w:rFonts w:cs="Times New Roman"/>
                <w:szCs w:val="24"/>
              </w:rPr>
              <w:t>-Flynn Creek</w:t>
            </w:r>
          </w:p>
          <w:p w:rsidR="004F0539" w:rsidRPr="00540F16" w:rsidRDefault="004F0539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F0539" w:rsidRPr="00540F16" w:rsidRDefault="004F0539" w:rsidP="000746B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40F16">
              <w:rPr>
                <w:rFonts w:cs="Times New Roman"/>
                <w:b/>
                <w:szCs w:val="24"/>
              </w:rPr>
              <w:t>C-12 Alpine #2</w:t>
            </w:r>
          </w:p>
          <w:p w:rsidR="004F0539" w:rsidRPr="00540F16" w:rsidRDefault="004F0539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 xml:space="preserve">Ground, </w:t>
            </w:r>
            <w:proofErr w:type="spellStart"/>
            <w:r w:rsidRPr="00540F16">
              <w:rPr>
                <w:rFonts w:cs="Times New Roman"/>
                <w:szCs w:val="24"/>
              </w:rPr>
              <w:t>AOV</w:t>
            </w:r>
            <w:proofErr w:type="spellEnd"/>
            <w:r w:rsidRPr="00540F16">
              <w:rPr>
                <w:rFonts w:cs="Times New Roman"/>
                <w:szCs w:val="24"/>
              </w:rPr>
              <w:t xml:space="preserve"> #4111, 4112, 4113, today 1500-2000, DEN-</w:t>
            </w:r>
            <w:proofErr w:type="spellStart"/>
            <w:r w:rsidRPr="00540F16">
              <w:rPr>
                <w:rFonts w:cs="Times New Roman"/>
                <w:szCs w:val="24"/>
              </w:rPr>
              <w:t>EAN</w:t>
            </w:r>
            <w:proofErr w:type="spellEnd"/>
            <w:r w:rsidRPr="00540F16">
              <w:rPr>
                <w:rFonts w:cs="Times New Roman"/>
                <w:szCs w:val="24"/>
              </w:rPr>
              <w:t xml:space="preserve">. Tomorrow, 0600-1000, </w:t>
            </w:r>
            <w:proofErr w:type="spellStart"/>
            <w:r w:rsidRPr="00540F16">
              <w:rPr>
                <w:rFonts w:cs="Times New Roman"/>
                <w:szCs w:val="24"/>
              </w:rPr>
              <w:t>EAN</w:t>
            </w:r>
            <w:proofErr w:type="spellEnd"/>
            <w:r w:rsidRPr="00540F16">
              <w:rPr>
                <w:rFonts w:cs="Times New Roman"/>
                <w:szCs w:val="24"/>
              </w:rPr>
              <w:t>-Flynn Creek</w:t>
            </w:r>
          </w:p>
          <w:p w:rsidR="004F0539" w:rsidRPr="00540F16" w:rsidRDefault="004F0539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F0539" w:rsidRPr="00540F16" w:rsidRDefault="004F0539" w:rsidP="000746B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40F16">
              <w:rPr>
                <w:rFonts w:cs="Times New Roman"/>
                <w:b/>
                <w:szCs w:val="24"/>
              </w:rPr>
              <w:t>C-13 Durango #1</w:t>
            </w:r>
          </w:p>
          <w:p w:rsidR="004F0539" w:rsidRPr="00540F16" w:rsidRDefault="004F0539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 xml:space="preserve">Ground, </w:t>
            </w:r>
            <w:proofErr w:type="spellStart"/>
            <w:r w:rsidRPr="00540F16">
              <w:rPr>
                <w:rFonts w:cs="Times New Roman"/>
                <w:szCs w:val="24"/>
              </w:rPr>
              <w:t>AOV</w:t>
            </w:r>
            <w:proofErr w:type="spellEnd"/>
            <w:r w:rsidRPr="00540F16">
              <w:rPr>
                <w:rFonts w:cs="Times New Roman"/>
                <w:szCs w:val="24"/>
              </w:rPr>
              <w:t xml:space="preserve"> #6771, 6772, 6773, today 1605-2030, DRO-3V5. Tomorrow, 0630-1415, 3V5-Flynn Creek</w:t>
            </w:r>
          </w:p>
          <w:p w:rsidR="004F0539" w:rsidRPr="00540F16" w:rsidRDefault="004F0539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F0539" w:rsidRPr="00540F16" w:rsidRDefault="004F0539" w:rsidP="000746B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40F16">
              <w:rPr>
                <w:rFonts w:cs="Times New Roman"/>
                <w:b/>
                <w:szCs w:val="24"/>
              </w:rPr>
              <w:t>C-14 Durango #2</w:t>
            </w:r>
          </w:p>
          <w:p w:rsidR="004F0539" w:rsidRPr="00540F16" w:rsidRDefault="004F0539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 xml:space="preserve">Ground, </w:t>
            </w:r>
            <w:proofErr w:type="spellStart"/>
            <w:r w:rsidRPr="00540F16">
              <w:rPr>
                <w:rFonts w:cs="Times New Roman"/>
                <w:szCs w:val="24"/>
              </w:rPr>
              <w:t>AOV</w:t>
            </w:r>
            <w:proofErr w:type="spellEnd"/>
            <w:r w:rsidRPr="00540F16">
              <w:rPr>
                <w:rFonts w:cs="Times New Roman"/>
                <w:szCs w:val="24"/>
              </w:rPr>
              <w:t xml:space="preserve"> #2119, 2120, 2121, today 1450-2020, DRO-3V5. Tomorrow, 0600-1420, 3V5-Flynn Creek</w:t>
            </w:r>
          </w:p>
          <w:p w:rsidR="004F0539" w:rsidRPr="00540F16" w:rsidRDefault="004F0539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F0539" w:rsidRPr="00540F16" w:rsidRDefault="004F0539" w:rsidP="000746B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40F16">
              <w:rPr>
                <w:rFonts w:cs="Times New Roman"/>
                <w:b/>
                <w:szCs w:val="24"/>
              </w:rPr>
              <w:t>C-15 Durango #3</w:t>
            </w:r>
          </w:p>
          <w:p w:rsidR="00F75F9D" w:rsidRDefault="004F0539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 xml:space="preserve">Ground, </w:t>
            </w:r>
            <w:proofErr w:type="spellStart"/>
            <w:r w:rsidRPr="00540F16">
              <w:rPr>
                <w:rFonts w:cs="Times New Roman"/>
                <w:szCs w:val="24"/>
              </w:rPr>
              <w:t>AOV</w:t>
            </w:r>
            <w:proofErr w:type="spellEnd"/>
            <w:r w:rsidRPr="00540F16">
              <w:rPr>
                <w:rFonts w:cs="Times New Roman"/>
                <w:szCs w:val="24"/>
              </w:rPr>
              <w:t xml:space="preserve"> #7021, 7022, 7023, today 1605-2030, DRO-3V5. Tomorrow, 0630-1415, 3V5-Flynn Creek</w:t>
            </w:r>
          </w:p>
          <w:p w:rsidR="00C1630A" w:rsidRPr="00540F16" w:rsidRDefault="00C1630A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84522" w:rsidRPr="00540F16" w:rsidTr="00540F16">
        <w:trPr>
          <w:cantSplit/>
          <w:jc w:val="center"/>
        </w:trPr>
        <w:tc>
          <w:tcPr>
            <w:tcW w:w="1000" w:type="dxa"/>
          </w:tcPr>
          <w:p w:rsidR="00F75F9D" w:rsidRPr="00540F16" w:rsidRDefault="00FC0A12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900" w:type="dxa"/>
          </w:tcPr>
          <w:p w:rsidR="00F75F9D" w:rsidRPr="00540F16" w:rsidRDefault="007E6A0D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+60</w:t>
            </w:r>
          </w:p>
        </w:tc>
        <w:tc>
          <w:tcPr>
            <w:tcW w:w="1530" w:type="dxa"/>
          </w:tcPr>
          <w:p w:rsidR="00F75F9D" w:rsidRPr="00540F16" w:rsidRDefault="003040F2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Crews</w:t>
            </w:r>
          </w:p>
          <w:p w:rsidR="00F46A3B" w:rsidRPr="00540F16" w:rsidRDefault="00F46A3B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46A3B" w:rsidRPr="00540F16" w:rsidRDefault="00F46A3B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46A3B" w:rsidRPr="00540F16" w:rsidRDefault="00F46A3B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46A3B" w:rsidRPr="00540F16" w:rsidRDefault="00F46A3B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Overhead Fill &amp; Travel:</w:t>
            </w:r>
          </w:p>
          <w:p w:rsidR="00F46A3B" w:rsidRPr="00540F16" w:rsidRDefault="00F46A3B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BD081B" w:rsidRPr="00540F16" w:rsidRDefault="00BD081B" w:rsidP="000746BD">
            <w:pPr>
              <w:pStyle w:val="Default"/>
            </w:pPr>
            <w:r w:rsidRPr="00540F16">
              <w:t xml:space="preserve">As </w:t>
            </w:r>
            <w:r w:rsidRPr="00540F16">
              <w:rPr>
                <w:i/>
                <w:iCs/>
              </w:rPr>
              <w:t xml:space="preserve">RMC#, </w:t>
            </w:r>
            <w:r w:rsidRPr="00540F16">
              <w:rPr>
                <w:b/>
                <w:bCs/>
              </w:rPr>
              <w:t xml:space="preserve">Flynn Creek, </w:t>
            </w:r>
            <w:r w:rsidRPr="00540F16">
              <w:t xml:space="preserve">Edit travel ETD/ETA C-16 through 20 in Travel (No Itinerary) to 0445PST-0800MST today. </w:t>
            </w:r>
          </w:p>
          <w:p w:rsidR="00BD081B" w:rsidRPr="00540F16" w:rsidRDefault="00BD081B" w:rsidP="000746BD">
            <w:pPr>
              <w:pStyle w:val="Default"/>
            </w:pPr>
          </w:p>
          <w:p w:rsidR="00BD081B" w:rsidRPr="00540F16" w:rsidRDefault="00BD081B" w:rsidP="000746BD">
            <w:pPr>
              <w:pStyle w:val="Default"/>
            </w:pPr>
            <w:r w:rsidRPr="00540F16">
              <w:t xml:space="preserve">As </w:t>
            </w:r>
            <w:r w:rsidRPr="00540F16">
              <w:rPr>
                <w:i/>
                <w:iCs/>
              </w:rPr>
              <w:t xml:space="preserve">RMC#, </w:t>
            </w:r>
            <w:r w:rsidRPr="00540F16">
              <w:rPr>
                <w:b/>
                <w:bCs/>
              </w:rPr>
              <w:t xml:space="preserve">Flynn Creek </w:t>
            </w:r>
            <w:r w:rsidRPr="00540F16">
              <w:t xml:space="preserve">fill: </w:t>
            </w:r>
          </w:p>
          <w:p w:rsidR="00BD081B" w:rsidRPr="00540F16" w:rsidRDefault="00BD081B" w:rsidP="000746BD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proofErr w:type="spellStart"/>
            <w:r w:rsidRPr="00540F16">
              <w:rPr>
                <w:rFonts w:cs="Times New Roman"/>
                <w:szCs w:val="24"/>
              </w:rPr>
              <w:t>DIVS</w:t>
            </w:r>
            <w:proofErr w:type="spellEnd"/>
            <w:r w:rsidRPr="00540F16">
              <w:rPr>
                <w:rFonts w:cs="Times New Roman"/>
                <w:szCs w:val="24"/>
              </w:rPr>
              <w:t xml:space="preserve"> Wallace, </w:t>
            </w:r>
            <w:proofErr w:type="spellStart"/>
            <w:r w:rsidRPr="00540F16">
              <w:rPr>
                <w:rFonts w:cs="Times New Roman"/>
                <w:szCs w:val="24"/>
              </w:rPr>
              <w:t>AOV</w:t>
            </w:r>
            <w:proofErr w:type="spellEnd"/>
            <w:r w:rsidRPr="00540F16">
              <w:rPr>
                <w:rFonts w:cs="Times New Roman"/>
                <w:szCs w:val="24"/>
              </w:rPr>
              <w:t xml:space="preserve"> 452, 1500-1800 today. </w:t>
            </w:r>
          </w:p>
          <w:p w:rsidR="00BD081B" w:rsidRPr="00540F16" w:rsidRDefault="00BD081B" w:rsidP="000746BD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proofErr w:type="spellStart"/>
            <w:r w:rsidRPr="00540F16">
              <w:rPr>
                <w:rFonts w:cs="Times New Roman"/>
                <w:szCs w:val="24"/>
              </w:rPr>
              <w:t>DOZB</w:t>
            </w:r>
            <w:proofErr w:type="spellEnd"/>
            <w:r w:rsidRPr="00540F16">
              <w:rPr>
                <w:rFonts w:cs="Times New Roman"/>
                <w:szCs w:val="24"/>
              </w:rPr>
              <w:t xml:space="preserve"> Schaeffer, </w:t>
            </w:r>
            <w:proofErr w:type="spellStart"/>
            <w:r w:rsidRPr="00540F16">
              <w:rPr>
                <w:rFonts w:cs="Times New Roman"/>
                <w:szCs w:val="24"/>
              </w:rPr>
              <w:t>AOV</w:t>
            </w:r>
            <w:proofErr w:type="spellEnd"/>
            <w:r w:rsidRPr="00540F16">
              <w:rPr>
                <w:rFonts w:cs="Times New Roman"/>
                <w:szCs w:val="24"/>
              </w:rPr>
              <w:t xml:space="preserve"> 811, 1530-1900 today. </w:t>
            </w:r>
          </w:p>
          <w:p w:rsidR="00BD081B" w:rsidRPr="00540F16" w:rsidRDefault="00BD081B" w:rsidP="000746BD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OH Fills must be done by Input 8.</w:t>
            </w:r>
          </w:p>
          <w:p w:rsidR="00F75F9D" w:rsidRDefault="00BD081B" w:rsidP="000746BD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proofErr w:type="spellStart"/>
            <w:r w:rsidRPr="00540F16">
              <w:rPr>
                <w:rFonts w:cs="Times New Roman"/>
                <w:szCs w:val="24"/>
              </w:rPr>
              <w:t>IMET</w:t>
            </w:r>
            <w:proofErr w:type="spellEnd"/>
            <w:r w:rsidRPr="00540F16">
              <w:rPr>
                <w:rFonts w:cs="Times New Roman"/>
                <w:szCs w:val="24"/>
              </w:rPr>
              <w:t xml:space="preserve"> not filled yet.</w:t>
            </w:r>
          </w:p>
          <w:p w:rsidR="00C1630A" w:rsidRPr="00C1630A" w:rsidRDefault="00C1630A" w:rsidP="000746BD">
            <w:pPr>
              <w:spacing w:after="0" w:line="240" w:lineRule="auto"/>
            </w:pPr>
          </w:p>
        </w:tc>
      </w:tr>
      <w:tr w:rsidR="00184522" w:rsidRPr="00540F16" w:rsidTr="00540F16">
        <w:trPr>
          <w:cantSplit/>
          <w:jc w:val="center"/>
        </w:trPr>
        <w:tc>
          <w:tcPr>
            <w:tcW w:w="1000" w:type="dxa"/>
          </w:tcPr>
          <w:p w:rsidR="00F75F9D" w:rsidRPr="00540F16" w:rsidRDefault="00FC0A12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6</w:t>
            </w:r>
          </w:p>
        </w:tc>
        <w:tc>
          <w:tcPr>
            <w:tcW w:w="900" w:type="dxa"/>
          </w:tcPr>
          <w:p w:rsidR="00F75F9D" w:rsidRPr="00540F16" w:rsidRDefault="007E6A0D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+72</w:t>
            </w:r>
          </w:p>
        </w:tc>
        <w:tc>
          <w:tcPr>
            <w:tcW w:w="1530" w:type="dxa"/>
          </w:tcPr>
          <w:p w:rsidR="00F75F9D" w:rsidRPr="00540F16" w:rsidRDefault="00F46A3B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Overhead Fill &amp; Travel:</w:t>
            </w:r>
          </w:p>
        </w:tc>
        <w:tc>
          <w:tcPr>
            <w:tcW w:w="5949" w:type="dxa"/>
          </w:tcPr>
          <w:p w:rsidR="00CB47BA" w:rsidRPr="00540F16" w:rsidRDefault="00CB47BA" w:rsidP="000746BD">
            <w:pPr>
              <w:pStyle w:val="Default"/>
            </w:pPr>
            <w:r w:rsidRPr="00540F16">
              <w:t xml:space="preserve">As </w:t>
            </w:r>
            <w:r w:rsidRPr="00540F16">
              <w:rPr>
                <w:i/>
              </w:rPr>
              <w:t>RMC</w:t>
            </w:r>
            <w:r w:rsidRPr="00540F16">
              <w:t xml:space="preserve">#, </w:t>
            </w:r>
            <w:r w:rsidRPr="00540F16">
              <w:rPr>
                <w:b/>
              </w:rPr>
              <w:t>FLYNN CREEK SUPPORT</w:t>
            </w:r>
            <w:r w:rsidRPr="00540F16">
              <w:t>:</w:t>
            </w:r>
          </w:p>
          <w:p w:rsidR="000275F9" w:rsidRPr="00540F16" w:rsidRDefault="00CB47BA" w:rsidP="000746BD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proofErr w:type="spellStart"/>
            <w:r w:rsidRPr="00540F16">
              <w:rPr>
                <w:rFonts w:cs="Times New Roman"/>
                <w:szCs w:val="24"/>
              </w:rPr>
              <w:t>EDRC</w:t>
            </w:r>
            <w:proofErr w:type="spellEnd"/>
            <w:r w:rsidRPr="00540F16">
              <w:rPr>
                <w:rFonts w:cs="Times New Roman"/>
                <w:szCs w:val="24"/>
              </w:rPr>
              <w:t xml:space="preserve"> </w:t>
            </w:r>
            <w:r w:rsidR="000275F9" w:rsidRPr="00540F16">
              <w:rPr>
                <w:rFonts w:cs="Times New Roman"/>
                <w:szCs w:val="24"/>
              </w:rPr>
              <w:t xml:space="preserve">Long, </w:t>
            </w:r>
            <w:proofErr w:type="spellStart"/>
            <w:r w:rsidR="000275F9" w:rsidRPr="00540F16">
              <w:rPr>
                <w:rFonts w:cs="Times New Roman"/>
                <w:szCs w:val="24"/>
              </w:rPr>
              <w:t>AOV</w:t>
            </w:r>
            <w:proofErr w:type="spellEnd"/>
            <w:r w:rsidR="000275F9" w:rsidRPr="00540F16">
              <w:rPr>
                <w:rFonts w:cs="Times New Roman"/>
                <w:szCs w:val="24"/>
              </w:rPr>
              <w:t xml:space="preserve"> 562, 1800-2200 today.</w:t>
            </w:r>
          </w:p>
          <w:p w:rsidR="000275F9" w:rsidRPr="00540F16" w:rsidRDefault="00CB47BA" w:rsidP="000746BD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proofErr w:type="spellStart"/>
            <w:r w:rsidRPr="00540F16">
              <w:rPr>
                <w:rFonts w:cs="Times New Roman"/>
                <w:szCs w:val="24"/>
              </w:rPr>
              <w:t>EDRC</w:t>
            </w:r>
            <w:proofErr w:type="spellEnd"/>
            <w:r w:rsidRPr="00540F16">
              <w:rPr>
                <w:rFonts w:cs="Times New Roman"/>
                <w:szCs w:val="24"/>
              </w:rPr>
              <w:t xml:space="preserve"> White, </w:t>
            </w:r>
            <w:proofErr w:type="spellStart"/>
            <w:r w:rsidRPr="00540F16">
              <w:rPr>
                <w:rFonts w:cs="Times New Roman"/>
                <w:szCs w:val="24"/>
              </w:rPr>
              <w:t>POV</w:t>
            </w:r>
            <w:proofErr w:type="spellEnd"/>
            <w:r w:rsidRPr="00540F16">
              <w:rPr>
                <w:rFonts w:cs="Times New Roman"/>
                <w:szCs w:val="24"/>
              </w:rPr>
              <w:t>, 1900-2200 today.</w:t>
            </w:r>
          </w:p>
          <w:p w:rsidR="00F75F9D" w:rsidRDefault="00CB47BA" w:rsidP="000746BD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These must be done by Input 8.</w:t>
            </w:r>
          </w:p>
          <w:p w:rsidR="000746BD" w:rsidRPr="000746BD" w:rsidRDefault="000746BD" w:rsidP="000746BD">
            <w:pPr>
              <w:spacing w:after="0" w:line="240" w:lineRule="auto"/>
            </w:pPr>
          </w:p>
        </w:tc>
      </w:tr>
      <w:tr w:rsidR="00184522" w:rsidRPr="00540F16" w:rsidTr="00540F16">
        <w:trPr>
          <w:cantSplit/>
          <w:jc w:val="center"/>
        </w:trPr>
        <w:tc>
          <w:tcPr>
            <w:tcW w:w="1000" w:type="dxa"/>
          </w:tcPr>
          <w:p w:rsidR="00F75F9D" w:rsidRPr="00540F16" w:rsidRDefault="00FC0A12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7</w:t>
            </w:r>
          </w:p>
        </w:tc>
        <w:tc>
          <w:tcPr>
            <w:tcW w:w="900" w:type="dxa"/>
          </w:tcPr>
          <w:p w:rsidR="00F75F9D" w:rsidRPr="00540F16" w:rsidRDefault="007E6A0D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+84</w:t>
            </w:r>
          </w:p>
        </w:tc>
        <w:tc>
          <w:tcPr>
            <w:tcW w:w="1530" w:type="dxa"/>
          </w:tcPr>
          <w:p w:rsidR="00F75F9D" w:rsidRPr="00540F16" w:rsidRDefault="00F46A3B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Overhead Fill &amp; Travel:</w:t>
            </w:r>
          </w:p>
        </w:tc>
        <w:tc>
          <w:tcPr>
            <w:tcW w:w="5949" w:type="dxa"/>
          </w:tcPr>
          <w:p w:rsidR="00F75F9D" w:rsidRPr="00540F16" w:rsidRDefault="009B3C48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Continue with all above actions, if not complete.</w:t>
            </w:r>
          </w:p>
        </w:tc>
      </w:tr>
      <w:tr w:rsidR="00FC0A12" w:rsidRPr="00540F16" w:rsidTr="00540F16">
        <w:trPr>
          <w:cantSplit/>
          <w:jc w:val="center"/>
        </w:trPr>
        <w:tc>
          <w:tcPr>
            <w:tcW w:w="1000" w:type="dxa"/>
          </w:tcPr>
          <w:p w:rsidR="00FC0A12" w:rsidRPr="00540F16" w:rsidRDefault="00FC0A12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8</w:t>
            </w:r>
          </w:p>
        </w:tc>
        <w:tc>
          <w:tcPr>
            <w:tcW w:w="900" w:type="dxa"/>
          </w:tcPr>
          <w:p w:rsidR="00FC0A12" w:rsidRPr="00540F16" w:rsidRDefault="007E6A0D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+96</w:t>
            </w:r>
          </w:p>
        </w:tc>
        <w:tc>
          <w:tcPr>
            <w:tcW w:w="1530" w:type="dxa"/>
          </w:tcPr>
          <w:p w:rsidR="00FC0A12" w:rsidRPr="00540F16" w:rsidRDefault="00FC0A12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FC0A12" w:rsidRDefault="00FC0A12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23EE6" w:rsidRPr="00540F16" w:rsidRDefault="00723EE6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C0A12" w:rsidRPr="00540F16" w:rsidTr="00540F16">
        <w:trPr>
          <w:cantSplit/>
          <w:jc w:val="center"/>
        </w:trPr>
        <w:tc>
          <w:tcPr>
            <w:tcW w:w="1000" w:type="dxa"/>
          </w:tcPr>
          <w:p w:rsidR="00FC0A12" w:rsidRPr="00540F16" w:rsidRDefault="00FC0A12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9</w:t>
            </w:r>
          </w:p>
        </w:tc>
        <w:tc>
          <w:tcPr>
            <w:tcW w:w="900" w:type="dxa"/>
          </w:tcPr>
          <w:p w:rsidR="00FC0A12" w:rsidRPr="00540F16" w:rsidRDefault="007E6A0D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+108</w:t>
            </w:r>
          </w:p>
        </w:tc>
        <w:tc>
          <w:tcPr>
            <w:tcW w:w="1530" w:type="dxa"/>
          </w:tcPr>
          <w:p w:rsidR="00FC0A12" w:rsidRPr="00540F16" w:rsidRDefault="00F46A3B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Equipment</w:t>
            </w:r>
          </w:p>
        </w:tc>
        <w:tc>
          <w:tcPr>
            <w:tcW w:w="5949" w:type="dxa"/>
          </w:tcPr>
          <w:p w:rsidR="00992B74" w:rsidRPr="00992B74" w:rsidRDefault="00992B74" w:rsidP="000746BD">
            <w:pPr>
              <w:tabs>
                <w:tab w:val="left" w:pos="228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992B74">
              <w:rPr>
                <w:rFonts w:cs="Times New Roman"/>
                <w:szCs w:val="24"/>
              </w:rPr>
              <w:t xml:space="preserve">As </w:t>
            </w:r>
            <w:r w:rsidRPr="00992B74">
              <w:rPr>
                <w:rFonts w:cs="Times New Roman"/>
                <w:i/>
                <w:szCs w:val="24"/>
              </w:rPr>
              <w:t>RMC</w:t>
            </w:r>
            <w:r w:rsidRPr="00992B74">
              <w:rPr>
                <w:rFonts w:cs="Times New Roman"/>
                <w:szCs w:val="24"/>
              </w:rPr>
              <w:t>#, Fill E-21-26 via Set ETD/ETA</w:t>
            </w:r>
          </w:p>
          <w:p w:rsidR="00E341F0" w:rsidRDefault="00992B74" w:rsidP="000746BD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r w:rsidRPr="00992B74">
              <w:rPr>
                <w:rFonts w:cs="Times New Roman"/>
                <w:szCs w:val="24"/>
              </w:rPr>
              <w:t>E-21 Engine 66: Tomorrow 0600-1200</w:t>
            </w:r>
          </w:p>
          <w:p w:rsidR="00FC0A12" w:rsidRDefault="00992B74" w:rsidP="000746BD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r w:rsidRPr="00992B74">
              <w:rPr>
                <w:rFonts w:cs="Times New Roman"/>
                <w:szCs w:val="24"/>
              </w:rPr>
              <w:t>E-22-26 Engine WYS-21, 22, …:</w:t>
            </w:r>
            <w:r w:rsidR="00E341F0">
              <w:rPr>
                <w:rFonts w:cs="Times New Roman"/>
                <w:szCs w:val="24"/>
              </w:rPr>
              <w:br/>
            </w:r>
            <w:r w:rsidRPr="00992B74">
              <w:rPr>
                <w:rFonts w:cs="Times New Roman"/>
                <w:szCs w:val="24"/>
              </w:rPr>
              <w:t>Tomorrow 0500-0900</w:t>
            </w:r>
          </w:p>
          <w:p w:rsidR="000746BD" w:rsidRPr="000746BD" w:rsidRDefault="000746BD" w:rsidP="000746BD">
            <w:pPr>
              <w:spacing w:after="0" w:line="240" w:lineRule="auto"/>
            </w:pPr>
          </w:p>
        </w:tc>
      </w:tr>
      <w:tr w:rsidR="00FC0A12" w:rsidRPr="00540F16" w:rsidTr="00540F16">
        <w:trPr>
          <w:cantSplit/>
          <w:jc w:val="center"/>
        </w:trPr>
        <w:tc>
          <w:tcPr>
            <w:tcW w:w="1000" w:type="dxa"/>
          </w:tcPr>
          <w:p w:rsidR="00FC0A12" w:rsidRPr="00540F16" w:rsidRDefault="00FC0A12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10</w:t>
            </w:r>
          </w:p>
        </w:tc>
        <w:tc>
          <w:tcPr>
            <w:tcW w:w="900" w:type="dxa"/>
          </w:tcPr>
          <w:p w:rsidR="00FC0A12" w:rsidRPr="00540F16" w:rsidRDefault="007E6A0D" w:rsidP="000746BD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F16">
              <w:rPr>
                <w:rFonts w:cs="Times New Roman"/>
                <w:szCs w:val="24"/>
              </w:rPr>
              <w:t>+120</w:t>
            </w:r>
          </w:p>
        </w:tc>
        <w:tc>
          <w:tcPr>
            <w:tcW w:w="1530" w:type="dxa"/>
          </w:tcPr>
          <w:p w:rsidR="00FC0A12" w:rsidRPr="00540F16" w:rsidRDefault="00FC0A12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FC0A12" w:rsidRDefault="00FC0A12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23EE6" w:rsidRPr="00540F16" w:rsidRDefault="00723EE6" w:rsidP="000746B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4F19B7" w:rsidRDefault="004F19B7" w:rsidP="002C0E41">
      <w:pPr>
        <w:spacing w:after="0" w:line="240" w:lineRule="auto"/>
        <w:rPr>
          <w:rFonts w:cs="Times New Roman"/>
          <w:sz w:val="28"/>
          <w:szCs w:val="28"/>
        </w:rPr>
      </w:pPr>
    </w:p>
    <w:p w:rsidR="00B85F9A" w:rsidRDefault="00B85F9A" w:rsidP="00BC07F7">
      <w:pPr>
        <w:spacing w:after="0" w:line="240" w:lineRule="auto"/>
        <w:jc w:val="center"/>
        <w:rPr>
          <w:rFonts w:cs="Times New Roman"/>
          <w:b/>
          <w:sz w:val="28"/>
          <w:szCs w:val="28"/>
        </w:rPr>
        <w:sectPr w:rsidR="00B85F9A" w:rsidSect="005E7939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C07F7" w:rsidRPr="00197FF7" w:rsidRDefault="00BC07F7" w:rsidP="00BC07F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97FF7">
        <w:rPr>
          <w:rFonts w:cs="Times New Roman"/>
          <w:b/>
          <w:sz w:val="28"/>
          <w:szCs w:val="28"/>
        </w:rPr>
        <w:lastRenderedPageBreak/>
        <w:t>ROSS WIZARD REFERENCE</w:t>
      </w:r>
    </w:p>
    <w:p w:rsidR="00BC07F7" w:rsidRPr="002C0E41" w:rsidRDefault="00BC07F7" w:rsidP="00BC07F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C0E41">
        <w:rPr>
          <w:rFonts w:cs="Times New Roman"/>
          <w:sz w:val="28"/>
          <w:szCs w:val="28"/>
        </w:rPr>
        <w:t>CO-RMC</w:t>
      </w:r>
    </w:p>
    <w:p w:rsidR="00BC07F7" w:rsidRDefault="00BC07F7" w:rsidP="00BC07F7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SIMULATION </w:t>
      </w:r>
      <w:r w:rsidR="00883D3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– ALL (</w:t>
      </w:r>
      <w:r w:rsidR="00883D34">
        <w:rPr>
          <w:rFonts w:cs="Times New Roman"/>
          <w:sz w:val="28"/>
          <w:szCs w:val="28"/>
        </w:rPr>
        <w:t>W</w:t>
      </w:r>
      <w:r>
        <w:rPr>
          <w:rFonts w:cs="Times New Roman"/>
          <w:sz w:val="28"/>
          <w:szCs w:val="28"/>
        </w:rPr>
        <w:t>e</w:t>
      </w:r>
      <w:r w:rsidR="00883D34">
        <w:rPr>
          <w:rFonts w:cs="Times New Roman"/>
          <w:sz w:val="28"/>
          <w:szCs w:val="28"/>
        </w:rPr>
        <w:t>dne</w:t>
      </w:r>
      <w:r>
        <w:rPr>
          <w:rFonts w:cs="Times New Roman"/>
          <w:sz w:val="28"/>
          <w:szCs w:val="28"/>
        </w:rPr>
        <w:t xml:space="preserve">sday </w:t>
      </w:r>
      <w:r w:rsidRPr="002C0E41">
        <w:rPr>
          <w:rFonts w:cs="Times New Roman"/>
          <w:sz w:val="28"/>
          <w:szCs w:val="28"/>
        </w:rPr>
        <w:t>14</w:t>
      </w:r>
      <w:r w:rsidR="00883D34">
        <w:rPr>
          <w:rFonts w:cs="Times New Roman"/>
          <w:sz w:val="28"/>
          <w:szCs w:val="28"/>
        </w:rPr>
        <w:t>00)</w:t>
      </w:r>
    </w:p>
    <w:p w:rsidR="00BC07F7" w:rsidRDefault="00BC07F7" w:rsidP="00BC07F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C07F7" w:rsidRPr="00197FF7" w:rsidRDefault="00BC07F7" w:rsidP="00BC07F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97FF7">
        <w:rPr>
          <w:rFonts w:cs="Times New Roman"/>
          <w:b/>
          <w:sz w:val="28"/>
          <w:szCs w:val="28"/>
        </w:rPr>
        <w:t>NOTE:  ACT ON PENDING REQUESTS FR</w:t>
      </w:r>
      <w:r w:rsidR="00300039">
        <w:rPr>
          <w:rFonts w:cs="Times New Roman"/>
          <w:b/>
          <w:sz w:val="28"/>
          <w:szCs w:val="28"/>
        </w:rPr>
        <w:t>OM DISPATCH CENTERS ENDING IN “2</w:t>
      </w:r>
      <w:r w:rsidRPr="00197FF7">
        <w:rPr>
          <w:rFonts w:cs="Times New Roman"/>
          <w:b/>
          <w:sz w:val="28"/>
          <w:szCs w:val="28"/>
        </w:rPr>
        <w:t>” ONLY</w:t>
      </w:r>
    </w:p>
    <w:p w:rsidR="00BC07F7" w:rsidRDefault="00BC07F7" w:rsidP="00BC07F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9379" w:type="dxa"/>
        <w:jc w:val="center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00"/>
        <w:gridCol w:w="900"/>
        <w:gridCol w:w="1530"/>
        <w:gridCol w:w="5949"/>
      </w:tblGrid>
      <w:tr w:rsidR="00BC07F7" w:rsidRPr="00760219" w:rsidTr="00BC07F7">
        <w:trPr>
          <w:cantSplit/>
          <w:tblHeader/>
          <w:jc w:val="center"/>
        </w:trPr>
        <w:tc>
          <w:tcPr>
            <w:tcW w:w="10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INPUT</w:t>
            </w:r>
          </w:p>
        </w:tc>
        <w:tc>
          <w:tcPr>
            <w:tcW w:w="9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TIME</w:t>
            </w:r>
          </w:p>
        </w:tc>
        <w:tc>
          <w:tcPr>
            <w:tcW w:w="153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FUNCTION</w:t>
            </w:r>
          </w:p>
        </w:tc>
        <w:tc>
          <w:tcPr>
            <w:tcW w:w="5949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TASK</w:t>
            </w:r>
          </w:p>
        </w:tc>
      </w:tr>
      <w:tr w:rsidR="00BC07F7" w:rsidRPr="00760219" w:rsidTr="00BC07F7">
        <w:trPr>
          <w:cantSplit/>
          <w:jc w:val="center"/>
        </w:trPr>
        <w:tc>
          <w:tcPr>
            <w:tcW w:w="10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1</w:t>
            </w:r>
          </w:p>
        </w:tc>
        <w:tc>
          <w:tcPr>
            <w:tcW w:w="9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+12</w:t>
            </w:r>
          </w:p>
        </w:tc>
        <w:tc>
          <w:tcPr>
            <w:tcW w:w="1530" w:type="dxa"/>
          </w:tcPr>
          <w:p w:rsidR="00BC07F7" w:rsidRPr="00760219" w:rsidRDefault="00ED3428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Overhead Fill &amp; Travel:</w:t>
            </w:r>
          </w:p>
        </w:tc>
        <w:tc>
          <w:tcPr>
            <w:tcW w:w="5949" w:type="dxa"/>
          </w:tcPr>
          <w:p w:rsidR="000510EB" w:rsidRPr="00760219" w:rsidRDefault="000510EB" w:rsidP="008B1F23">
            <w:pPr>
              <w:pStyle w:val="Default"/>
            </w:pPr>
            <w:r w:rsidRPr="00760219">
              <w:t xml:space="preserve">As </w:t>
            </w:r>
            <w:r w:rsidRPr="00760219">
              <w:rPr>
                <w:i/>
                <w:iCs/>
              </w:rPr>
              <w:t xml:space="preserve">RMC#, </w:t>
            </w:r>
            <w:r w:rsidRPr="00760219">
              <w:rPr>
                <w:b/>
                <w:bCs/>
              </w:rPr>
              <w:t xml:space="preserve">Flynn Creek </w:t>
            </w:r>
            <w:r w:rsidRPr="00760219">
              <w:t>fill</w:t>
            </w:r>
            <w:r w:rsidRPr="00760219">
              <w:rPr>
                <w:b/>
                <w:bCs/>
              </w:rPr>
              <w:t xml:space="preserve">: </w:t>
            </w:r>
          </w:p>
          <w:p w:rsidR="000510EB" w:rsidRPr="00760219" w:rsidRDefault="000510EB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proofErr w:type="spellStart"/>
            <w:r w:rsidRPr="00760219">
              <w:rPr>
                <w:rFonts w:cs="Times New Roman"/>
                <w:szCs w:val="24"/>
              </w:rPr>
              <w:t>IMET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Stoll, Itinerary DEN-RAP, UA 6906, 1500-1730 today, Set complete </w:t>
            </w:r>
          </w:p>
          <w:p w:rsidR="000510EB" w:rsidRPr="00760219" w:rsidRDefault="000510EB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proofErr w:type="spellStart"/>
            <w:r w:rsidRPr="00760219">
              <w:rPr>
                <w:rFonts w:cs="Times New Roman"/>
                <w:szCs w:val="24"/>
              </w:rPr>
              <w:t>STEN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Cardinal, </w:t>
            </w:r>
            <w:proofErr w:type="spellStart"/>
            <w:r w:rsidRPr="00760219">
              <w:rPr>
                <w:rFonts w:cs="Times New Roman"/>
                <w:szCs w:val="24"/>
              </w:rPr>
              <w:t>AOV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#D716, 1400-1830 today. </w:t>
            </w:r>
          </w:p>
          <w:p w:rsidR="00BC07F7" w:rsidRPr="00760219" w:rsidRDefault="00D534D9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F</w:t>
            </w:r>
            <w:r w:rsidR="000510EB" w:rsidRPr="00A140B1">
              <w:rPr>
                <w:rFonts w:cs="Times New Roman"/>
                <w:szCs w:val="24"/>
              </w:rPr>
              <w:t>INV</w:t>
            </w:r>
            <w:proofErr w:type="spellEnd"/>
            <w:r w:rsidR="000510EB" w:rsidRPr="00A140B1">
              <w:rPr>
                <w:rFonts w:cs="Times New Roman"/>
                <w:szCs w:val="24"/>
              </w:rPr>
              <w:t xml:space="preserve"> </w:t>
            </w:r>
            <w:proofErr w:type="spellStart"/>
            <w:r w:rsidR="000510EB" w:rsidRPr="00A140B1">
              <w:rPr>
                <w:rFonts w:cs="Times New Roman"/>
                <w:szCs w:val="24"/>
              </w:rPr>
              <w:t>Stickley</w:t>
            </w:r>
            <w:proofErr w:type="spellEnd"/>
            <w:r w:rsidR="000510EB" w:rsidRPr="00760219">
              <w:rPr>
                <w:rFonts w:cs="Times New Roman"/>
                <w:szCs w:val="24"/>
              </w:rPr>
              <w:t xml:space="preserve">, Itinerary </w:t>
            </w:r>
            <w:proofErr w:type="spellStart"/>
            <w:r w:rsidR="000510EB" w:rsidRPr="00760219">
              <w:rPr>
                <w:rFonts w:cs="Times New Roman"/>
                <w:szCs w:val="24"/>
              </w:rPr>
              <w:t>RNO</w:t>
            </w:r>
            <w:proofErr w:type="spellEnd"/>
            <w:r w:rsidR="000510EB" w:rsidRPr="00760219">
              <w:rPr>
                <w:rFonts w:cs="Times New Roman"/>
                <w:szCs w:val="24"/>
              </w:rPr>
              <w:t xml:space="preserve">-RAP, </w:t>
            </w:r>
            <w:proofErr w:type="spellStart"/>
            <w:r w:rsidR="000510EB" w:rsidRPr="00760219">
              <w:rPr>
                <w:rFonts w:cs="Times New Roman"/>
                <w:szCs w:val="24"/>
              </w:rPr>
              <w:t>WN</w:t>
            </w:r>
            <w:proofErr w:type="spellEnd"/>
            <w:r w:rsidR="000510EB" w:rsidRPr="00760219">
              <w:rPr>
                <w:rFonts w:cs="Times New Roman"/>
                <w:szCs w:val="24"/>
              </w:rPr>
              <w:t xml:space="preserve"> 705, 1525-1755 today, Set complete </w:t>
            </w:r>
          </w:p>
          <w:p w:rsidR="00265D59" w:rsidRPr="00760219" w:rsidRDefault="00265D59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C07F7" w:rsidRPr="00760219" w:rsidTr="00BC07F7">
        <w:trPr>
          <w:cantSplit/>
          <w:jc w:val="center"/>
        </w:trPr>
        <w:tc>
          <w:tcPr>
            <w:tcW w:w="10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2</w:t>
            </w:r>
          </w:p>
        </w:tc>
        <w:tc>
          <w:tcPr>
            <w:tcW w:w="9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+24</w:t>
            </w:r>
          </w:p>
        </w:tc>
        <w:tc>
          <w:tcPr>
            <w:tcW w:w="1530" w:type="dxa"/>
          </w:tcPr>
          <w:p w:rsidR="00BC07F7" w:rsidRPr="00760219" w:rsidRDefault="00ED3428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Overhead Fill &amp; Travel:</w:t>
            </w:r>
          </w:p>
        </w:tc>
        <w:tc>
          <w:tcPr>
            <w:tcW w:w="5949" w:type="dxa"/>
          </w:tcPr>
          <w:p w:rsidR="00A6313B" w:rsidRPr="00760219" w:rsidRDefault="00A6313B" w:rsidP="008B1F23">
            <w:pPr>
              <w:pStyle w:val="Default"/>
            </w:pPr>
            <w:r w:rsidRPr="00760219">
              <w:t xml:space="preserve">As </w:t>
            </w:r>
            <w:r w:rsidRPr="00760219">
              <w:rPr>
                <w:i/>
                <w:iCs/>
              </w:rPr>
              <w:t xml:space="preserve">RMC#, </w:t>
            </w:r>
            <w:r w:rsidRPr="00760219">
              <w:rPr>
                <w:b/>
                <w:bCs/>
              </w:rPr>
              <w:t xml:space="preserve">Flynn Creek: </w:t>
            </w:r>
          </w:p>
          <w:p w:rsidR="00A6313B" w:rsidRPr="00760219" w:rsidRDefault="00A6313B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 xml:space="preserve">Fill Richer T1 Team w/master roster, set Parent Request Filled, Travel Will Have Itinerary. </w:t>
            </w:r>
          </w:p>
          <w:p w:rsidR="00A6313B" w:rsidRPr="00760219" w:rsidRDefault="00A6313B" w:rsidP="008B1F23">
            <w:pPr>
              <w:pStyle w:val="Default"/>
            </w:pPr>
            <w:r w:rsidRPr="00760219">
              <w:rPr>
                <w:b/>
                <w:bCs/>
              </w:rPr>
              <w:t xml:space="preserve">(FYI: NOT ALL OF THE TYPE 1 TEAM WILL BE FILLED) </w:t>
            </w:r>
          </w:p>
          <w:p w:rsidR="00173176" w:rsidRPr="00760219" w:rsidRDefault="00173176" w:rsidP="008B1F23">
            <w:pPr>
              <w:pStyle w:val="Default"/>
              <w:rPr>
                <w:b/>
                <w:bCs/>
              </w:rPr>
            </w:pPr>
          </w:p>
          <w:p w:rsidR="00A6313B" w:rsidRPr="00760219" w:rsidRDefault="00A6313B" w:rsidP="008B1F23">
            <w:pPr>
              <w:pStyle w:val="Default"/>
            </w:pPr>
            <w:r w:rsidRPr="00760219">
              <w:rPr>
                <w:b/>
                <w:bCs/>
              </w:rPr>
              <w:t xml:space="preserve">In TRAVEL (ITINERARY) SCREEN: All members of </w:t>
            </w:r>
            <w:proofErr w:type="spellStart"/>
            <w:r w:rsidRPr="00760219">
              <w:rPr>
                <w:b/>
                <w:bCs/>
              </w:rPr>
              <w:t>Richer’s</w:t>
            </w:r>
            <w:proofErr w:type="spellEnd"/>
            <w:r w:rsidRPr="00760219">
              <w:rPr>
                <w:b/>
                <w:bCs/>
              </w:rPr>
              <w:t xml:space="preserve"> T1 Team. </w:t>
            </w:r>
          </w:p>
          <w:p w:rsidR="00A6313B" w:rsidRPr="00760219" w:rsidRDefault="00A6313B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proofErr w:type="spellStart"/>
            <w:r w:rsidRPr="00760219">
              <w:rPr>
                <w:rFonts w:cs="Times New Roman"/>
                <w:szCs w:val="24"/>
              </w:rPr>
              <w:t>Recker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, Harris, </w:t>
            </w:r>
            <w:proofErr w:type="spellStart"/>
            <w:r w:rsidRPr="00760219">
              <w:rPr>
                <w:rFonts w:cs="Times New Roman"/>
                <w:szCs w:val="24"/>
              </w:rPr>
              <w:t>Budjack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, Steinberg: Private Air, Western Colorado Air N311WW, 1430-1645 today, </w:t>
            </w:r>
            <w:proofErr w:type="spellStart"/>
            <w:r w:rsidRPr="00760219">
              <w:rPr>
                <w:rFonts w:cs="Times New Roman"/>
                <w:szCs w:val="24"/>
              </w:rPr>
              <w:t>DRO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-CUT, Set complete </w:t>
            </w:r>
          </w:p>
          <w:p w:rsidR="00BC07F7" w:rsidRPr="00760219" w:rsidRDefault="00A6313B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 xml:space="preserve">Schaffer, </w:t>
            </w:r>
            <w:proofErr w:type="spellStart"/>
            <w:r w:rsidRPr="00760219">
              <w:rPr>
                <w:rFonts w:cs="Times New Roman"/>
                <w:szCs w:val="24"/>
              </w:rPr>
              <w:t>Burchard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, Orozco: Private Air, </w:t>
            </w:r>
            <w:proofErr w:type="spellStart"/>
            <w:r w:rsidRPr="00760219">
              <w:rPr>
                <w:rFonts w:cs="Times New Roman"/>
                <w:szCs w:val="24"/>
              </w:rPr>
              <w:t>Lodgepole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Air N443D, 1700-1840 today, PUB-CUT, Set complete </w:t>
            </w:r>
          </w:p>
          <w:p w:rsidR="001731F3" w:rsidRPr="00760219" w:rsidRDefault="001731F3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C07F7" w:rsidRPr="00760219" w:rsidTr="00BC07F7">
        <w:trPr>
          <w:cantSplit/>
          <w:trHeight w:val="1822"/>
          <w:jc w:val="center"/>
        </w:trPr>
        <w:tc>
          <w:tcPr>
            <w:tcW w:w="10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9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+36</w:t>
            </w:r>
          </w:p>
        </w:tc>
        <w:tc>
          <w:tcPr>
            <w:tcW w:w="1530" w:type="dxa"/>
          </w:tcPr>
          <w:p w:rsidR="00BC07F7" w:rsidRPr="00760219" w:rsidRDefault="0057049E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Overhead Travel:</w:t>
            </w:r>
          </w:p>
          <w:p w:rsidR="00BA1AE0" w:rsidRPr="00760219" w:rsidRDefault="00BA1AE0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A1AE0" w:rsidRPr="00760219" w:rsidRDefault="00BA1AE0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A1AE0" w:rsidRPr="00760219" w:rsidRDefault="00BA1AE0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A1AE0" w:rsidRPr="00760219" w:rsidRDefault="00BA1AE0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034A8" w:rsidRPr="00760219" w:rsidRDefault="007034A8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034A8" w:rsidRPr="00760219" w:rsidRDefault="007034A8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034A8" w:rsidRPr="00760219" w:rsidRDefault="007034A8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034A8" w:rsidRPr="00760219" w:rsidRDefault="007034A8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034A8" w:rsidRPr="00760219" w:rsidRDefault="007034A8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034A8" w:rsidRPr="00760219" w:rsidRDefault="007034A8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034A8" w:rsidRPr="00760219" w:rsidRDefault="007034A8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034A8" w:rsidRPr="00760219" w:rsidRDefault="007034A8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A4C81" w:rsidRPr="008403AC" w:rsidRDefault="00BA4C81" w:rsidP="008B1F23">
            <w:pPr>
              <w:spacing w:after="0" w:line="240" w:lineRule="auto"/>
              <w:rPr>
                <w:rFonts w:cs="Times New Roman"/>
                <w:sz w:val="16"/>
                <w:szCs w:val="24"/>
              </w:rPr>
            </w:pPr>
          </w:p>
          <w:p w:rsidR="008403AC" w:rsidRPr="00760219" w:rsidRDefault="008403AC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A1AE0" w:rsidRPr="00760219" w:rsidRDefault="00BA1AE0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Equipment</w:t>
            </w:r>
          </w:p>
        </w:tc>
        <w:tc>
          <w:tcPr>
            <w:tcW w:w="5949" w:type="dxa"/>
          </w:tcPr>
          <w:p w:rsidR="000B3C7B" w:rsidRPr="00760219" w:rsidRDefault="000B3C7B" w:rsidP="008B1F23">
            <w:pPr>
              <w:pStyle w:val="Default"/>
            </w:pPr>
            <w:r w:rsidRPr="00760219">
              <w:t xml:space="preserve">As </w:t>
            </w:r>
            <w:r w:rsidRPr="00760219">
              <w:rPr>
                <w:i/>
                <w:iCs/>
              </w:rPr>
              <w:t xml:space="preserve">RMC#, </w:t>
            </w:r>
            <w:r w:rsidRPr="00760219">
              <w:rPr>
                <w:b/>
                <w:bCs/>
              </w:rPr>
              <w:t>Flynn Creek</w:t>
            </w:r>
            <w:r w:rsidRPr="00760219">
              <w:t xml:space="preserve">, In Travel (Itinerary), Set Travel ETD/ETA (No Itinerary) for these resources: </w:t>
            </w:r>
          </w:p>
          <w:p w:rsidR="000B3C7B" w:rsidRPr="00760219" w:rsidRDefault="000B3C7B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 xml:space="preserve">Richer: </w:t>
            </w:r>
            <w:proofErr w:type="spellStart"/>
            <w:r w:rsidRPr="00760219">
              <w:rPr>
                <w:rFonts w:cs="Times New Roman"/>
                <w:szCs w:val="24"/>
              </w:rPr>
              <w:t>AOV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256, 1400-1730 today. </w:t>
            </w:r>
          </w:p>
          <w:p w:rsidR="000B3C7B" w:rsidRPr="00760219" w:rsidRDefault="000B3C7B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 xml:space="preserve">Johnson (Jim): </w:t>
            </w:r>
            <w:proofErr w:type="spellStart"/>
            <w:r w:rsidRPr="00760219">
              <w:rPr>
                <w:rFonts w:cs="Times New Roman"/>
                <w:szCs w:val="24"/>
              </w:rPr>
              <w:t>AOV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978, 1415-1745 today. </w:t>
            </w:r>
          </w:p>
          <w:p w:rsidR="000B3C7B" w:rsidRPr="00760219" w:rsidRDefault="000B3C7B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 xml:space="preserve">Hostetler: </w:t>
            </w:r>
            <w:proofErr w:type="spellStart"/>
            <w:r w:rsidRPr="00760219">
              <w:rPr>
                <w:rFonts w:cs="Times New Roman"/>
                <w:szCs w:val="24"/>
              </w:rPr>
              <w:t>AOV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817, 1430-1800 today. </w:t>
            </w:r>
          </w:p>
          <w:p w:rsidR="000B3C7B" w:rsidRPr="00760219" w:rsidRDefault="000B3C7B" w:rsidP="008B1F23">
            <w:pPr>
              <w:pStyle w:val="Default"/>
            </w:pPr>
          </w:p>
          <w:p w:rsidR="000B3C7B" w:rsidRPr="00760219" w:rsidRDefault="000B3C7B" w:rsidP="008B1F23">
            <w:pPr>
              <w:pStyle w:val="Default"/>
            </w:pPr>
            <w:r w:rsidRPr="00760219">
              <w:rPr>
                <w:b/>
                <w:bCs/>
              </w:rPr>
              <w:t xml:space="preserve">IN TRAVEL (ITINERARY) SCREEN: All members of </w:t>
            </w:r>
            <w:proofErr w:type="spellStart"/>
            <w:r w:rsidRPr="00760219">
              <w:rPr>
                <w:b/>
                <w:bCs/>
              </w:rPr>
              <w:t>Richer’s</w:t>
            </w:r>
            <w:proofErr w:type="spellEnd"/>
            <w:r w:rsidRPr="00760219">
              <w:rPr>
                <w:b/>
                <w:bCs/>
              </w:rPr>
              <w:t xml:space="preserve"> T1 Team. </w:t>
            </w:r>
          </w:p>
          <w:p w:rsidR="000B3C7B" w:rsidRPr="00760219" w:rsidRDefault="000B3C7B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proofErr w:type="spellStart"/>
            <w:r w:rsidRPr="00760219">
              <w:rPr>
                <w:rFonts w:cs="Times New Roman"/>
                <w:szCs w:val="24"/>
              </w:rPr>
              <w:t>Nesselroad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60219">
              <w:rPr>
                <w:rFonts w:cs="Times New Roman"/>
                <w:szCs w:val="24"/>
              </w:rPr>
              <w:t>Dettman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, Dennis: Private Air, </w:t>
            </w:r>
            <w:proofErr w:type="spellStart"/>
            <w:r w:rsidRPr="00760219">
              <w:rPr>
                <w:rFonts w:cs="Times New Roman"/>
                <w:szCs w:val="24"/>
              </w:rPr>
              <w:t>Lodgepole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Air N119GB, 1600-1720 today, BJC-CUT, Set complete </w:t>
            </w:r>
          </w:p>
          <w:p w:rsidR="000B3C7B" w:rsidRPr="00760219" w:rsidRDefault="000B3C7B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 xml:space="preserve">Larsen, Post, Rhodes, </w:t>
            </w:r>
            <w:proofErr w:type="spellStart"/>
            <w:r w:rsidRPr="00760219">
              <w:rPr>
                <w:rFonts w:cs="Times New Roman"/>
                <w:szCs w:val="24"/>
              </w:rPr>
              <w:t>Mullenix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, Davis: Private Air, </w:t>
            </w:r>
            <w:proofErr w:type="spellStart"/>
            <w:r w:rsidRPr="00760219">
              <w:rPr>
                <w:rFonts w:cs="Times New Roman"/>
                <w:szCs w:val="24"/>
              </w:rPr>
              <w:t>Lodgepole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Air N119GB, 1625-1720 today, </w:t>
            </w:r>
            <w:proofErr w:type="spellStart"/>
            <w:r w:rsidRPr="00760219">
              <w:rPr>
                <w:rFonts w:cs="Times New Roman"/>
                <w:szCs w:val="24"/>
              </w:rPr>
              <w:t>FNL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-CUT, Set complete </w:t>
            </w:r>
          </w:p>
          <w:p w:rsidR="000B3C7B" w:rsidRPr="00760219" w:rsidRDefault="000B3C7B" w:rsidP="008B1F23">
            <w:pPr>
              <w:pStyle w:val="Default"/>
            </w:pPr>
          </w:p>
          <w:p w:rsidR="000B3C7B" w:rsidRPr="00760219" w:rsidRDefault="000B3C7B" w:rsidP="008B1F23">
            <w:pPr>
              <w:pStyle w:val="Default"/>
            </w:pPr>
            <w:r w:rsidRPr="00760219">
              <w:t xml:space="preserve">As </w:t>
            </w:r>
            <w:r w:rsidRPr="00760219">
              <w:rPr>
                <w:i/>
                <w:iCs/>
              </w:rPr>
              <w:t xml:space="preserve">RMC#, </w:t>
            </w:r>
            <w:r w:rsidRPr="00760219">
              <w:rPr>
                <w:b/>
                <w:bCs/>
              </w:rPr>
              <w:t xml:space="preserve">Flynn Creek , </w:t>
            </w:r>
            <w:r w:rsidRPr="00760219">
              <w:t xml:space="preserve">Fill Shower Unit: Nu-Way Services, </w:t>
            </w:r>
          </w:p>
          <w:p w:rsidR="00BC07F7" w:rsidRPr="00760219" w:rsidRDefault="000B3C7B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 xml:space="preserve">ETD: 1800 tonight, ETA: 0400 tomorrow </w:t>
            </w:r>
          </w:p>
          <w:p w:rsidR="00684931" w:rsidRPr="00760219" w:rsidRDefault="00684931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C07F7" w:rsidRPr="00760219" w:rsidTr="00BC07F7">
        <w:trPr>
          <w:cantSplit/>
          <w:jc w:val="center"/>
        </w:trPr>
        <w:tc>
          <w:tcPr>
            <w:tcW w:w="10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4</w:t>
            </w:r>
          </w:p>
        </w:tc>
        <w:tc>
          <w:tcPr>
            <w:tcW w:w="9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+48</w:t>
            </w:r>
          </w:p>
        </w:tc>
        <w:tc>
          <w:tcPr>
            <w:tcW w:w="1530" w:type="dxa"/>
          </w:tcPr>
          <w:p w:rsidR="00BC07F7" w:rsidRPr="00760219" w:rsidRDefault="00BA1AE0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Overhead Travel:</w:t>
            </w:r>
          </w:p>
        </w:tc>
        <w:tc>
          <w:tcPr>
            <w:tcW w:w="5949" w:type="dxa"/>
          </w:tcPr>
          <w:p w:rsidR="00371BBD" w:rsidRPr="00760219" w:rsidRDefault="00371BBD" w:rsidP="008B1F23">
            <w:pPr>
              <w:pStyle w:val="Default"/>
            </w:pPr>
            <w:r w:rsidRPr="00760219">
              <w:t xml:space="preserve">As </w:t>
            </w:r>
            <w:r w:rsidRPr="00760219">
              <w:rPr>
                <w:i/>
                <w:iCs/>
              </w:rPr>
              <w:t xml:space="preserve">RMC#, </w:t>
            </w:r>
            <w:r w:rsidRPr="00760219">
              <w:rPr>
                <w:b/>
                <w:bCs/>
              </w:rPr>
              <w:t xml:space="preserve">Flynn Creek, In Travel: </w:t>
            </w:r>
          </w:p>
          <w:p w:rsidR="00371BBD" w:rsidRPr="00760219" w:rsidRDefault="00371BBD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 xml:space="preserve">Continue the T1 Team Travel – this MUST be finished before Input 8 </w:t>
            </w:r>
          </w:p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C07F7" w:rsidRPr="00760219" w:rsidTr="00BC07F7">
        <w:trPr>
          <w:cantSplit/>
          <w:jc w:val="center"/>
        </w:trPr>
        <w:tc>
          <w:tcPr>
            <w:tcW w:w="10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5</w:t>
            </w:r>
          </w:p>
        </w:tc>
        <w:tc>
          <w:tcPr>
            <w:tcW w:w="9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+60</w:t>
            </w:r>
          </w:p>
        </w:tc>
        <w:tc>
          <w:tcPr>
            <w:tcW w:w="1530" w:type="dxa"/>
          </w:tcPr>
          <w:p w:rsidR="00C63758" w:rsidRPr="00760219" w:rsidRDefault="00C63758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Overhead Travel:</w:t>
            </w:r>
          </w:p>
          <w:p w:rsidR="00C63758" w:rsidRPr="00760219" w:rsidRDefault="00C63758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C63758" w:rsidRPr="00760219" w:rsidRDefault="00C63758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C63758" w:rsidRPr="00760219" w:rsidRDefault="00C63758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AC13DF" w:rsidRPr="00760219" w:rsidRDefault="00AC13DF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AC13DF" w:rsidRPr="00760219" w:rsidRDefault="00AC13DF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AC13DF" w:rsidRPr="00760219" w:rsidRDefault="00AC13DF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AC13DF" w:rsidRPr="00760219" w:rsidRDefault="00AC13DF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AC13DF" w:rsidRPr="00760219" w:rsidRDefault="00AC13DF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AC13DF" w:rsidRPr="008403AC" w:rsidRDefault="00AC13DF" w:rsidP="008B1F23">
            <w:pPr>
              <w:spacing w:after="0" w:line="240" w:lineRule="auto"/>
              <w:rPr>
                <w:rFonts w:cs="Times New Roman"/>
                <w:sz w:val="16"/>
                <w:szCs w:val="24"/>
              </w:rPr>
            </w:pPr>
          </w:p>
          <w:p w:rsidR="00C63758" w:rsidRPr="00760219" w:rsidRDefault="00C63758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C07F7" w:rsidRPr="00760219" w:rsidRDefault="003D6DD5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Equipment</w:t>
            </w:r>
          </w:p>
        </w:tc>
        <w:tc>
          <w:tcPr>
            <w:tcW w:w="5949" w:type="dxa"/>
          </w:tcPr>
          <w:p w:rsidR="00772083" w:rsidRPr="00760219" w:rsidRDefault="00772083" w:rsidP="008B1F23">
            <w:pPr>
              <w:pStyle w:val="Default"/>
            </w:pPr>
            <w:r w:rsidRPr="00760219">
              <w:t xml:space="preserve">As </w:t>
            </w:r>
            <w:r w:rsidRPr="00760219">
              <w:rPr>
                <w:i/>
                <w:iCs/>
              </w:rPr>
              <w:t xml:space="preserve">RMC#, </w:t>
            </w:r>
            <w:r w:rsidRPr="00760219">
              <w:t xml:space="preserve">Fill </w:t>
            </w:r>
            <w:r w:rsidRPr="00760219">
              <w:rPr>
                <w:b/>
                <w:bCs/>
              </w:rPr>
              <w:t xml:space="preserve">FLYNN CREEK SUPPORT </w:t>
            </w:r>
            <w:r w:rsidRPr="00760219">
              <w:t xml:space="preserve">O-5 through O-9 for tomorrow: </w:t>
            </w:r>
          </w:p>
          <w:p w:rsidR="00772083" w:rsidRPr="00760219" w:rsidRDefault="00772083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proofErr w:type="spellStart"/>
            <w:r w:rsidRPr="00760219">
              <w:rPr>
                <w:rFonts w:cs="Times New Roman"/>
                <w:szCs w:val="24"/>
              </w:rPr>
              <w:t>EDSD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Wilson, </w:t>
            </w:r>
            <w:proofErr w:type="spellStart"/>
            <w:r w:rsidRPr="00760219">
              <w:rPr>
                <w:rFonts w:cs="Times New Roman"/>
                <w:szCs w:val="24"/>
              </w:rPr>
              <w:t>AOV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450, 0700-1130 </w:t>
            </w:r>
          </w:p>
          <w:p w:rsidR="00772083" w:rsidRPr="00760219" w:rsidRDefault="00772083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proofErr w:type="spellStart"/>
            <w:r w:rsidRPr="00760219">
              <w:rPr>
                <w:rFonts w:cs="Times New Roman"/>
                <w:szCs w:val="24"/>
              </w:rPr>
              <w:t>EDSP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Moore, </w:t>
            </w:r>
            <w:proofErr w:type="spellStart"/>
            <w:r w:rsidRPr="00760219">
              <w:rPr>
                <w:rFonts w:cs="Times New Roman"/>
                <w:szCs w:val="24"/>
              </w:rPr>
              <w:t>AOV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2169, 0630-1130 </w:t>
            </w:r>
          </w:p>
          <w:p w:rsidR="00772083" w:rsidRPr="00760219" w:rsidRDefault="00772083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proofErr w:type="spellStart"/>
            <w:r w:rsidRPr="00760219">
              <w:rPr>
                <w:rFonts w:cs="Times New Roman"/>
                <w:szCs w:val="24"/>
              </w:rPr>
              <w:t>EDSD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Webber, </w:t>
            </w:r>
            <w:proofErr w:type="spellStart"/>
            <w:r w:rsidRPr="00760219">
              <w:rPr>
                <w:rFonts w:cs="Times New Roman"/>
                <w:szCs w:val="24"/>
              </w:rPr>
              <w:t>AOV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623, 0600-1100 </w:t>
            </w:r>
          </w:p>
          <w:p w:rsidR="00772083" w:rsidRPr="00760219" w:rsidRDefault="00772083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proofErr w:type="spellStart"/>
            <w:r w:rsidRPr="00760219">
              <w:rPr>
                <w:rFonts w:cs="Times New Roman"/>
                <w:szCs w:val="24"/>
              </w:rPr>
              <w:t>EDSD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Bond, Itinerary </w:t>
            </w:r>
            <w:proofErr w:type="spellStart"/>
            <w:r w:rsidRPr="00760219">
              <w:rPr>
                <w:rFonts w:cs="Times New Roman"/>
                <w:szCs w:val="24"/>
              </w:rPr>
              <w:t>SMF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-RAP, </w:t>
            </w:r>
            <w:proofErr w:type="spellStart"/>
            <w:r w:rsidRPr="00760219">
              <w:rPr>
                <w:rFonts w:cs="Times New Roman"/>
                <w:szCs w:val="24"/>
              </w:rPr>
              <w:t>WN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1562, 0845-1055, Set complete </w:t>
            </w:r>
          </w:p>
          <w:p w:rsidR="00772083" w:rsidRPr="00760219" w:rsidRDefault="00772083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proofErr w:type="spellStart"/>
            <w:r w:rsidRPr="00760219">
              <w:rPr>
                <w:rFonts w:cs="Times New Roman"/>
                <w:szCs w:val="24"/>
              </w:rPr>
              <w:t>EDSD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Tomlinson, Itinerary </w:t>
            </w:r>
            <w:proofErr w:type="spellStart"/>
            <w:r w:rsidRPr="00760219">
              <w:rPr>
                <w:rFonts w:cs="Times New Roman"/>
                <w:szCs w:val="24"/>
              </w:rPr>
              <w:t>ATL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-RAP, DL 755, 0730-1115, Set complete </w:t>
            </w:r>
          </w:p>
          <w:p w:rsidR="00772083" w:rsidRPr="00760219" w:rsidRDefault="00772083" w:rsidP="008B1F23">
            <w:pPr>
              <w:pStyle w:val="Default"/>
            </w:pPr>
            <w:r w:rsidRPr="00760219">
              <w:rPr>
                <w:b/>
                <w:bCs/>
              </w:rPr>
              <w:t xml:space="preserve">These MUST be finished before Input 8 </w:t>
            </w:r>
          </w:p>
          <w:p w:rsidR="00653FE6" w:rsidRPr="00760219" w:rsidRDefault="00653FE6" w:rsidP="008B1F23">
            <w:pPr>
              <w:pStyle w:val="Default"/>
            </w:pPr>
          </w:p>
          <w:p w:rsidR="00772083" w:rsidRPr="00760219" w:rsidRDefault="00772083" w:rsidP="008B1F23">
            <w:pPr>
              <w:pStyle w:val="Default"/>
            </w:pPr>
            <w:r w:rsidRPr="00760219">
              <w:t xml:space="preserve">As </w:t>
            </w:r>
            <w:r w:rsidRPr="00760219">
              <w:rPr>
                <w:i/>
                <w:iCs/>
              </w:rPr>
              <w:t xml:space="preserve">RMC#, </w:t>
            </w:r>
            <w:r w:rsidRPr="00760219">
              <w:rPr>
                <w:b/>
                <w:bCs/>
              </w:rPr>
              <w:t xml:space="preserve">Flynn Creek, </w:t>
            </w:r>
            <w:r w:rsidRPr="00760219">
              <w:t xml:space="preserve">Fill E-29 to E-33, Engines, </w:t>
            </w:r>
            <w:r w:rsidR="00653FE6" w:rsidRPr="00760219">
              <w:br/>
            </w:r>
            <w:r w:rsidRPr="00760219">
              <w:t xml:space="preserve">Engine – 67, 68, 69, etc…with single resource. </w:t>
            </w:r>
          </w:p>
          <w:p w:rsidR="00772083" w:rsidRPr="00760219" w:rsidRDefault="00772083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 xml:space="preserve">Set ETD/ETA: 1600-2200 tonight </w:t>
            </w:r>
          </w:p>
          <w:p w:rsidR="00BC07F7" w:rsidRPr="00760219" w:rsidRDefault="00BC07F7" w:rsidP="008B1F23">
            <w:pPr>
              <w:rPr>
                <w:rFonts w:cs="Times New Roman"/>
                <w:szCs w:val="24"/>
              </w:rPr>
            </w:pPr>
          </w:p>
        </w:tc>
      </w:tr>
      <w:tr w:rsidR="00BC07F7" w:rsidRPr="00760219" w:rsidTr="00BC07F7">
        <w:trPr>
          <w:cantSplit/>
          <w:jc w:val="center"/>
        </w:trPr>
        <w:tc>
          <w:tcPr>
            <w:tcW w:w="10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9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+72</w:t>
            </w:r>
          </w:p>
        </w:tc>
        <w:tc>
          <w:tcPr>
            <w:tcW w:w="1530" w:type="dxa"/>
          </w:tcPr>
          <w:p w:rsidR="00BC07F7" w:rsidRPr="00760219" w:rsidRDefault="00442318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Crews</w:t>
            </w:r>
          </w:p>
          <w:p w:rsidR="00442318" w:rsidRPr="00760219" w:rsidRDefault="00442318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42318" w:rsidRPr="00760219" w:rsidRDefault="00442318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42318" w:rsidRPr="00760219" w:rsidRDefault="00442318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42318" w:rsidRPr="00760219" w:rsidRDefault="00442318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Overhead Travel</w:t>
            </w:r>
          </w:p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C23A86" w:rsidRPr="00760219" w:rsidRDefault="00C23A86" w:rsidP="008B1F23">
            <w:pPr>
              <w:pStyle w:val="Default"/>
            </w:pPr>
            <w:r w:rsidRPr="00760219">
              <w:t xml:space="preserve">As </w:t>
            </w:r>
            <w:r w:rsidRPr="00760219">
              <w:rPr>
                <w:i/>
                <w:iCs/>
              </w:rPr>
              <w:t xml:space="preserve">RMC#, </w:t>
            </w:r>
            <w:r w:rsidRPr="00760219">
              <w:rPr>
                <w:b/>
                <w:bCs/>
              </w:rPr>
              <w:t xml:space="preserve">Flynn Creek, </w:t>
            </w:r>
            <w:r w:rsidRPr="00760219">
              <w:t xml:space="preserve">Fill C-27 through 31 (#’s might not match – they are the only open type 2 crew orders); set travel to be arranged. </w:t>
            </w:r>
          </w:p>
          <w:p w:rsidR="00C23A86" w:rsidRPr="00760219" w:rsidRDefault="00C23A86" w:rsidP="008B1F23">
            <w:pPr>
              <w:pStyle w:val="Default"/>
              <w:ind w:hanging="360"/>
            </w:pPr>
            <w:r w:rsidRPr="00760219">
              <w:t xml:space="preserve">As </w:t>
            </w:r>
            <w:r w:rsidRPr="00760219">
              <w:rPr>
                <w:i/>
                <w:iCs/>
              </w:rPr>
              <w:t xml:space="preserve">RMC#, </w:t>
            </w:r>
          </w:p>
          <w:p w:rsidR="00C23A86" w:rsidRPr="00760219" w:rsidRDefault="00C23A86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 xml:space="preserve">Fill FLYNN CREEK SUPPORT, Fill Buying Team with Anderson Team w/ Master Roster, set Parent Request as Filled, set travel Will Have Itinerary </w:t>
            </w:r>
          </w:p>
          <w:p w:rsidR="00C23A86" w:rsidRPr="00760219" w:rsidRDefault="00C23A86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 xml:space="preserve">In Travel Itinerary Screen, for tomorrow, Set all complete: </w:t>
            </w:r>
          </w:p>
          <w:p w:rsidR="00C23A86" w:rsidRPr="00760219" w:rsidRDefault="00C23A86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proofErr w:type="spellStart"/>
            <w:r w:rsidRPr="00760219">
              <w:rPr>
                <w:rFonts w:cs="Times New Roman"/>
                <w:szCs w:val="24"/>
              </w:rPr>
              <w:t>BUYM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Greene, Itinerary </w:t>
            </w:r>
            <w:proofErr w:type="spellStart"/>
            <w:r w:rsidRPr="00760219">
              <w:rPr>
                <w:rFonts w:cs="Times New Roman"/>
                <w:szCs w:val="24"/>
              </w:rPr>
              <w:t>SLC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-RAP, DL 250, 0930-1200 </w:t>
            </w:r>
          </w:p>
          <w:p w:rsidR="00C23A86" w:rsidRPr="00760219" w:rsidRDefault="00C23A86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proofErr w:type="spellStart"/>
            <w:r w:rsidRPr="00760219">
              <w:rPr>
                <w:rFonts w:cs="Times New Roman"/>
                <w:szCs w:val="24"/>
              </w:rPr>
              <w:t>BUYM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Winters, Itinerary </w:t>
            </w:r>
            <w:proofErr w:type="spellStart"/>
            <w:r w:rsidRPr="00760219">
              <w:rPr>
                <w:rFonts w:cs="Times New Roman"/>
                <w:szCs w:val="24"/>
              </w:rPr>
              <w:t>GJT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-RAP, UA 6915, 0850-1045 </w:t>
            </w:r>
          </w:p>
          <w:p w:rsidR="00C23A86" w:rsidRPr="00760219" w:rsidRDefault="00C23A86" w:rsidP="008C2094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proofErr w:type="spellStart"/>
            <w:r w:rsidRPr="00760219">
              <w:rPr>
                <w:rFonts w:cs="Times New Roman"/>
                <w:szCs w:val="24"/>
              </w:rPr>
              <w:t>BUYL</w:t>
            </w:r>
            <w:proofErr w:type="spellEnd"/>
            <w:r w:rsidRPr="00760219">
              <w:rPr>
                <w:rFonts w:cs="Times New Roman"/>
                <w:szCs w:val="24"/>
              </w:rPr>
              <w:t xml:space="preserve"> Anderson, Itinerary IDA-RAP, UA 7112, 0910-1030 </w:t>
            </w:r>
          </w:p>
          <w:p w:rsidR="00C23A86" w:rsidRPr="00760219" w:rsidRDefault="00C23A86" w:rsidP="005C7A35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 xml:space="preserve">Buying Team Fill &amp; Travel MUST be in before Input 9 </w:t>
            </w:r>
          </w:p>
          <w:p w:rsidR="00BC07F7" w:rsidRPr="00760219" w:rsidRDefault="00BC07F7" w:rsidP="008B1F23">
            <w:pPr>
              <w:rPr>
                <w:rFonts w:cs="Times New Roman"/>
                <w:szCs w:val="24"/>
              </w:rPr>
            </w:pPr>
          </w:p>
        </w:tc>
      </w:tr>
      <w:tr w:rsidR="00BC07F7" w:rsidRPr="00760219" w:rsidTr="00BC07F7">
        <w:trPr>
          <w:cantSplit/>
          <w:jc w:val="center"/>
        </w:trPr>
        <w:tc>
          <w:tcPr>
            <w:tcW w:w="10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7</w:t>
            </w:r>
          </w:p>
        </w:tc>
        <w:tc>
          <w:tcPr>
            <w:tcW w:w="9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+84</w:t>
            </w:r>
          </w:p>
        </w:tc>
        <w:tc>
          <w:tcPr>
            <w:tcW w:w="1530" w:type="dxa"/>
          </w:tcPr>
          <w:p w:rsidR="00EA2594" w:rsidRPr="00760219" w:rsidRDefault="00EA2594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Overhead Travel:</w:t>
            </w:r>
          </w:p>
          <w:p w:rsidR="00EA2594" w:rsidRPr="00760219" w:rsidRDefault="00EA2594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C07F7" w:rsidRPr="00760219" w:rsidRDefault="00EA2594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 xml:space="preserve">Equipment </w:t>
            </w:r>
          </w:p>
        </w:tc>
        <w:tc>
          <w:tcPr>
            <w:tcW w:w="5949" w:type="dxa"/>
          </w:tcPr>
          <w:p w:rsidR="005C7A35" w:rsidRPr="005C7A35" w:rsidRDefault="005C7A35" w:rsidP="005C7A35">
            <w:pPr>
              <w:pStyle w:val="Default"/>
            </w:pPr>
            <w:r w:rsidRPr="005C7A35">
              <w:t xml:space="preserve">Continue putting travel in for all of the above. </w:t>
            </w:r>
          </w:p>
          <w:p w:rsidR="005C7A35" w:rsidRDefault="005C7A35" w:rsidP="005C7A35">
            <w:pPr>
              <w:pStyle w:val="Default"/>
            </w:pPr>
          </w:p>
          <w:p w:rsidR="005C7A35" w:rsidRDefault="005C7A35" w:rsidP="005C7A35">
            <w:pPr>
              <w:pStyle w:val="Default"/>
            </w:pPr>
          </w:p>
          <w:p w:rsidR="005C7A35" w:rsidRPr="005C7A35" w:rsidRDefault="005C7A35" w:rsidP="005C7A35">
            <w:pPr>
              <w:pStyle w:val="Default"/>
            </w:pPr>
            <w:r w:rsidRPr="005C7A35">
              <w:t xml:space="preserve">As </w:t>
            </w:r>
            <w:r w:rsidRPr="005C7A35">
              <w:rPr>
                <w:i/>
                <w:iCs/>
              </w:rPr>
              <w:t xml:space="preserve">RMC#, </w:t>
            </w:r>
            <w:r w:rsidRPr="005C7A35">
              <w:rPr>
                <w:b/>
                <w:bCs/>
              </w:rPr>
              <w:t xml:space="preserve">Flynn Creek, </w:t>
            </w:r>
            <w:r w:rsidRPr="005C7A35">
              <w:t xml:space="preserve">Fill Caterer E-28 w/ Nu-Way Services </w:t>
            </w:r>
          </w:p>
          <w:p w:rsidR="005C7A35" w:rsidRPr="005C7A35" w:rsidRDefault="005C7A35" w:rsidP="00B32ECB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szCs w:val="24"/>
              </w:rPr>
            </w:pPr>
            <w:r w:rsidRPr="005C7A35">
              <w:rPr>
                <w:szCs w:val="24"/>
              </w:rPr>
              <w:t>Set ETD/</w:t>
            </w:r>
            <w:r w:rsidRPr="00B32ECB">
              <w:rPr>
                <w:rFonts w:cs="Times New Roman"/>
                <w:szCs w:val="24"/>
              </w:rPr>
              <w:t>ETA</w:t>
            </w:r>
            <w:r w:rsidRPr="005C7A35">
              <w:rPr>
                <w:szCs w:val="24"/>
              </w:rPr>
              <w:t xml:space="preserve">: Tomorrow 0600-1600 </w:t>
            </w:r>
          </w:p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C07F7" w:rsidRPr="00760219" w:rsidTr="00BC07F7">
        <w:trPr>
          <w:cantSplit/>
          <w:jc w:val="center"/>
        </w:trPr>
        <w:tc>
          <w:tcPr>
            <w:tcW w:w="10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8</w:t>
            </w:r>
          </w:p>
        </w:tc>
        <w:tc>
          <w:tcPr>
            <w:tcW w:w="9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+96</w:t>
            </w:r>
          </w:p>
        </w:tc>
        <w:tc>
          <w:tcPr>
            <w:tcW w:w="1530" w:type="dxa"/>
          </w:tcPr>
          <w:p w:rsidR="00BC07F7" w:rsidRPr="00760219" w:rsidRDefault="008F6174" w:rsidP="00917039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Overhead Fill &amp; Travel:</w:t>
            </w:r>
          </w:p>
        </w:tc>
        <w:tc>
          <w:tcPr>
            <w:tcW w:w="5949" w:type="dxa"/>
          </w:tcPr>
          <w:p w:rsidR="00A325DC" w:rsidRDefault="00A325DC" w:rsidP="00A325DC">
            <w:pPr>
              <w:pStyle w:val="Default"/>
              <w:ind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 </w:t>
            </w:r>
            <w:r>
              <w:rPr>
                <w:i/>
                <w:iCs/>
                <w:sz w:val="23"/>
                <w:szCs w:val="23"/>
              </w:rPr>
              <w:t xml:space="preserve">RMC#, </w:t>
            </w:r>
            <w:r>
              <w:rPr>
                <w:b/>
                <w:bCs/>
                <w:sz w:val="23"/>
                <w:szCs w:val="23"/>
              </w:rPr>
              <w:t xml:space="preserve">Flynn Creek </w:t>
            </w:r>
            <w:r>
              <w:rPr>
                <w:sz w:val="23"/>
                <w:szCs w:val="23"/>
              </w:rPr>
              <w:t xml:space="preserve">fill: </w:t>
            </w:r>
          </w:p>
          <w:p w:rsidR="00A325DC" w:rsidRDefault="00A325DC" w:rsidP="00A325DC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PILO</w:t>
            </w:r>
            <w:proofErr w:type="spellEnd"/>
            <w:r>
              <w:rPr>
                <w:sz w:val="23"/>
                <w:szCs w:val="23"/>
              </w:rPr>
              <w:t xml:space="preserve"> Lee, </w:t>
            </w:r>
            <w:r w:rsidRPr="00A325DC">
              <w:rPr>
                <w:szCs w:val="24"/>
              </w:rPr>
              <w:t>Itinerary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PDX</w:t>
            </w:r>
            <w:proofErr w:type="spellEnd"/>
            <w:r>
              <w:rPr>
                <w:sz w:val="23"/>
                <w:szCs w:val="23"/>
              </w:rPr>
              <w:t xml:space="preserve">-RAP, </w:t>
            </w:r>
            <w:proofErr w:type="spellStart"/>
            <w:r>
              <w:rPr>
                <w:sz w:val="23"/>
                <w:szCs w:val="23"/>
              </w:rPr>
              <w:t>WN</w:t>
            </w:r>
            <w:proofErr w:type="spellEnd"/>
            <w:r>
              <w:rPr>
                <w:sz w:val="23"/>
                <w:szCs w:val="23"/>
              </w:rPr>
              <w:t xml:space="preserve"> 526, tomorrow 0950-1245, Set complete </w:t>
            </w:r>
          </w:p>
          <w:p w:rsidR="00A325DC" w:rsidRDefault="00A325DC" w:rsidP="00A325DC">
            <w:pPr>
              <w:pStyle w:val="Default"/>
              <w:rPr>
                <w:sz w:val="23"/>
                <w:szCs w:val="23"/>
              </w:rPr>
            </w:pPr>
          </w:p>
          <w:p w:rsidR="00BC07F7" w:rsidRPr="00760219" w:rsidRDefault="00A325DC" w:rsidP="00A325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 w:val="23"/>
                <w:szCs w:val="23"/>
              </w:rPr>
              <w:t xml:space="preserve">This MUST be done by Input 10 </w:t>
            </w:r>
          </w:p>
        </w:tc>
      </w:tr>
      <w:tr w:rsidR="00BC07F7" w:rsidRPr="00760219" w:rsidTr="00BC07F7">
        <w:trPr>
          <w:cantSplit/>
          <w:jc w:val="center"/>
        </w:trPr>
        <w:tc>
          <w:tcPr>
            <w:tcW w:w="10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9</w:t>
            </w:r>
          </w:p>
        </w:tc>
        <w:tc>
          <w:tcPr>
            <w:tcW w:w="9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+108</w:t>
            </w:r>
          </w:p>
        </w:tc>
        <w:tc>
          <w:tcPr>
            <w:tcW w:w="1530" w:type="dxa"/>
          </w:tcPr>
          <w:p w:rsidR="00BC07F7" w:rsidRPr="00760219" w:rsidRDefault="008F6174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Overhead</w:t>
            </w:r>
          </w:p>
        </w:tc>
        <w:tc>
          <w:tcPr>
            <w:tcW w:w="5949" w:type="dxa"/>
          </w:tcPr>
          <w:p w:rsidR="00BC07F7" w:rsidRPr="00760219" w:rsidRDefault="00917039" w:rsidP="00917039">
            <w:pPr>
              <w:pStyle w:val="Default"/>
            </w:pPr>
            <w:r w:rsidRPr="00917039">
              <w:t xml:space="preserve">As </w:t>
            </w:r>
            <w:r w:rsidRPr="00917039">
              <w:rPr>
                <w:i/>
                <w:iCs/>
              </w:rPr>
              <w:t xml:space="preserve">RMC#, </w:t>
            </w:r>
            <w:r w:rsidRPr="00917039">
              <w:rPr>
                <w:b/>
                <w:bCs/>
              </w:rPr>
              <w:t xml:space="preserve">Flynn Creek, </w:t>
            </w:r>
            <w:proofErr w:type="spellStart"/>
            <w:r w:rsidRPr="00917039">
              <w:t>UTF</w:t>
            </w:r>
            <w:proofErr w:type="spellEnd"/>
            <w:r w:rsidRPr="00917039">
              <w:t xml:space="preserve"> O-36 </w:t>
            </w:r>
            <w:proofErr w:type="spellStart"/>
            <w:r w:rsidRPr="00917039">
              <w:t>WHSP</w:t>
            </w:r>
            <w:proofErr w:type="spellEnd"/>
            <w:r w:rsidRPr="00917039">
              <w:t xml:space="preserve">, No qualified person available. </w:t>
            </w:r>
          </w:p>
        </w:tc>
      </w:tr>
      <w:tr w:rsidR="00BC07F7" w:rsidRPr="00760219" w:rsidTr="00BC07F7">
        <w:trPr>
          <w:cantSplit/>
          <w:jc w:val="center"/>
        </w:trPr>
        <w:tc>
          <w:tcPr>
            <w:tcW w:w="10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10</w:t>
            </w:r>
          </w:p>
        </w:tc>
        <w:tc>
          <w:tcPr>
            <w:tcW w:w="90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760219">
              <w:rPr>
                <w:rFonts w:cs="Times New Roman"/>
                <w:szCs w:val="24"/>
              </w:rPr>
              <w:t>+120</w:t>
            </w:r>
          </w:p>
        </w:tc>
        <w:tc>
          <w:tcPr>
            <w:tcW w:w="1530" w:type="dxa"/>
          </w:tcPr>
          <w:p w:rsidR="00BC07F7" w:rsidRPr="00760219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BC07F7" w:rsidRDefault="00BC07F7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23EE6" w:rsidRPr="00760219" w:rsidRDefault="00723EE6" w:rsidP="008B1F2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2C0E41" w:rsidRDefault="002C0E41" w:rsidP="002C0E41">
      <w:pPr>
        <w:spacing w:after="0" w:line="240" w:lineRule="auto"/>
        <w:rPr>
          <w:rFonts w:cs="Times New Roman"/>
          <w:sz w:val="28"/>
          <w:szCs w:val="28"/>
        </w:rPr>
      </w:pPr>
    </w:p>
    <w:p w:rsidR="00B85F9A" w:rsidRDefault="00B85F9A" w:rsidP="00172FB6">
      <w:pPr>
        <w:spacing w:after="0" w:line="240" w:lineRule="auto"/>
        <w:jc w:val="center"/>
        <w:rPr>
          <w:rFonts w:cs="Times New Roman"/>
          <w:b/>
          <w:sz w:val="28"/>
          <w:szCs w:val="28"/>
        </w:rPr>
        <w:sectPr w:rsidR="00B85F9A" w:rsidSect="005E7939"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72FB6" w:rsidRPr="00197FF7" w:rsidRDefault="00172FB6" w:rsidP="00172FB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97FF7">
        <w:rPr>
          <w:rFonts w:cs="Times New Roman"/>
          <w:b/>
          <w:sz w:val="28"/>
          <w:szCs w:val="28"/>
        </w:rPr>
        <w:lastRenderedPageBreak/>
        <w:t>ROSS WIZARD REFERENCE</w:t>
      </w:r>
    </w:p>
    <w:p w:rsidR="00172FB6" w:rsidRPr="002C0E41" w:rsidRDefault="00172FB6" w:rsidP="00172FB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C0E41">
        <w:rPr>
          <w:rFonts w:cs="Times New Roman"/>
          <w:sz w:val="28"/>
          <w:szCs w:val="28"/>
        </w:rPr>
        <w:t>CO-RMC</w:t>
      </w:r>
    </w:p>
    <w:p w:rsidR="00172FB6" w:rsidRDefault="00172FB6" w:rsidP="00172FB6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SIMULATION 3 – ALL (Thursday 0830)</w:t>
      </w:r>
    </w:p>
    <w:p w:rsidR="00172FB6" w:rsidRDefault="00172FB6" w:rsidP="00172FB6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172FB6" w:rsidRPr="00197FF7" w:rsidRDefault="00172FB6" w:rsidP="00172FB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97FF7">
        <w:rPr>
          <w:rFonts w:cs="Times New Roman"/>
          <w:b/>
          <w:sz w:val="28"/>
          <w:szCs w:val="28"/>
        </w:rPr>
        <w:t>NOTE:  ACT ON PENDING REQUESTS FR</w:t>
      </w:r>
      <w:r>
        <w:rPr>
          <w:rFonts w:cs="Times New Roman"/>
          <w:b/>
          <w:sz w:val="28"/>
          <w:szCs w:val="28"/>
        </w:rPr>
        <w:t>OM DISPATCH CENTERS ENDING IN “3</w:t>
      </w:r>
      <w:r w:rsidRPr="00197FF7">
        <w:rPr>
          <w:rFonts w:cs="Times New Roman"/>
          <w:b/>
          <w:sz w:val="28"/>
          <w:szCs w:val="28"/>
        </w:rPr>
        <w:t>” ONLY</w:t>
      </w:r>
    </w:p>
    <w:p w:rsidR="00172FB6" w:rsidRDefault="00172FB6" w:rsidP="00172FB6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9379" w:type="dxa"/>
        <w:jc w:val="center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00"/>
        <w:gridCol w:w="900"/>
        <w:gridCol w:w="1530"/>
        <w:gridCol w:w="5949"/>
      </w:tblGrid>
      <w:tr w:rsidR="00172FB6" w:rsidRPr="00681AD1" w:rsidTr="009A35FD">
        <w:trPr>
          <w:cantSplit/>
          <w:tblHeader/>
          <w:jc w:val="center"/>
        </w:trPr>
        <w:tc>
          <w:tcPr>
            <w:tcW w:w="10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INPUT</w:t>
            </w:r>
          </w:p>
        </w:tc>
        <w:tc>
          <w:tcPr>
            <w:tcW w:w="9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TIME</w:t>
            </w:r>
          </w:p>
        </w:tc>
        <w:tc>
          <w:tcPr>
            <w:tcW w:w="153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FUNCTION</w:t>
            </w:r>
          </w:p>
        </w:tc>
        <w:tc>
          <w:tcPr>
            <w:tcW w:w="5949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TASK</w:t>
            </w:r>
          </w:p>
        </w:tc>
      </w:tr>
      <w:tr w:rsidR="00172FB6" w:rsidRPr="00681AD1" w:rsidTr="009A35FD">
        <w:trPr>
          <w:cantSplit/>
          <w:jc w:val="center"/>
        </w:trPr>
        <w:tc>
          <w:tcPr>
            <w:tcW w:w="10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1</w:t>
            </w:r>
          </w:p>
        </w:tc>
        <w:tc>
          <w:tcPr>
            <w:tcW w:w="9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+12</w:t>
            </w:r>
          </w:p>
        </w:tc>
        <w:tc>
          <w:tcPr>
            <w:tcW w:w="153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172FB6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A05B62" w:rsidRPr="00681AD1" w:rsidRDefault="00A05B62" w:rsidP="009A35F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72FB6" w:rsidRPr="00681AD1" w:rsidTr="009A35FD">
        <w:trPr>
          <w:cantSplit/>
          <w:jc w:val="center"/>
        </w:trPr>
        <w:tc>
          <w:tcPr>
            <w:tcW w:w="10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2</w:t>
            </w:r>
          </w:p>
        </w:tc>
        <w:tc>
          <w:tcPr>
            <w:tcW w:w="9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+24</w:t>
            </w:r>
          </w:p>
        </w:tc>
        <w:tc>
          <w:tcPr>
            <w:tcW w:w="1530" w:type="dxa"/>
          </w:tcPr>
          <w:p w:rsidR="00172FB6" w:rsidRPr="00681AD1" w:rsidRDefault="00CB3F3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Crews</w:t>
            </w:r>
          </w:p>
        </w:tc>
        <w:tc>
          <w:tcPr>
            <w:tcW w:w="5949" w:type="dxa"/>
          </w:tcPr>
          <w:p w:rsidR="009D3859" w:rsidRPr="00681AD1" w:rsidRDefault="009D3859" w:rsidP="009D3859">
            <w:pPr>
              <w:pStyle w:val="Default"/>
            </w:pPr>
            <w:r w:rsidRPr="00681AD1">
              <w:t xml:space="preserve">As </w:t>
            </w:r>
            <w:r w:rsidRPr="00681AD1">
              <w:rPr>
                <w:i/>
                <w:iCs/>
              </w:rPr>
              <w:t xml:space="preserve">RMC#, </w:t>
            </w:r>
            <w:r w:rsidRPr="00681AD1">
              <w:t xml:space="preserve">place </w:t>
            </w:r>
            <w:r w:rsidRPr="00681AD1">
              <w:rPr>
                <w:b/>
                <w:bCs/>
              </w:rPr>
              <w:t>HOT HOUSE</w:t>
            </w:r>
            <w:r w:rsidRPr="00681AD1">
              <w:t>-</w:t>
            </w:r>
            <w:r w:rsidRPr="00681AD1">
              <w:rPr>
                <w:b/>
                <w:bCs/>
              </w:rPr>
              <w:t xml:space="preserve">Sim3 </w:t>
            </w:r>
            <w:r w:rsidRPr="00681AD1">
              <w:t xml:space="preserve">(from Casper Dispatch’s pending) crew requests to …C3 dispatch. </w:t>
            </w:r>
          </w:p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72FB6" w:rsidRPr="00681AD1" w:rsidTr="00A05B62">
        <w:trPr>
          <w:cantSplit/>
          <w:trHeight w:val="409"/>
          <w:jc w:val="center"/>
        </w:trPr>
        <w:tc>
          <w:tcPr>
            <w:tcW w:w="10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+36</w:t>
            </w:r>
          </w:p>
        </w:tc>
        <w:tc>
          <w:tcPr>
            <w:tcW w:w="153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172FB6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A05B62" w:rsidRPr="00681AD1" w:rsidRDefault="00A05B62" w:rsidP="009A35F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72FB6" w:rsidRPr="00681AD1" w:rsidTr="009A35FD">
        <w:trPr>
          <w:cantSplit/>
          <w:jc w:val="center"/>
        </w:trPr>
        <w:tc>
          <w:tcPr>
            <w:tcW w:w="10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4</w:t>
            </w:r>
          </w:p>
        </w:tc>
        <w:tc>
          <w:tcPr>
            <w:tcW w:w="9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+48</w:t>
            </w:r>
          </w:p>
        </w:tc>
        <w:tc>
          <w:tcPr>
            <w:tcW w:w="1530" w:type="dxa"/>
          </w:tcPr>
          <w:p w:rsidR="00172FB6" w:rsidRPr="00681AD1" w:rsidRDefault="00987AAB" w:rsidP="00987AAB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Overhead</w:t>
            </w:r>
          </w:p>
        </w:tc>
        <w:tc>
          <w:tcPr>
            <w:tcW w:w="5949" w:type="dxa"/>
          </w:tcPr>
          <w:p w:rsidR="009D3859" w:rsidRPr="00681AD1" w:rsidRDefault="009D3859" w:rsidP="009D3859">
            <w:pPr>
              <w:pStyle w:val="Default"/>
            </w:pPr>
            <w:r w:rsidRPr="00681AD1">
              <w:t xml:space="preserve">As </w:t>
            </w:r>
            <w:r w:rsidRPr="00681AD1">
              <w:rPr>
                <w:i/>
                <w:iCs/>
              </w:rPr>
              <w:t>RMC#</w:t>
            </w:r>
            <w:r w:rsidRPr="00681AD1">
              <w:t xml:space="preserve">, place all </w:t>
            </w:r>
            <w:r w:rsidRPr="00681AD1">
              <w:rPr>
                <w:b/>
                <w:bCs/>
              </w:rPr>
              <w:t xml:space="preserve">HOT HOUSE-Sim3 </w:t>
            </w:r>
            <w:r w:rsidRPr="00681AD1">
              <w:t xml:space="preserve">(from Casper Dispatch’s pending) overhead requests to Great Plains Center (…O3). </w:t>
            </w:r>
          </w:p>
          <w:p w:rsidR="00172FB6" w:rsidRPr="00681AD1" w:rsidRDefault="00172FB6" w:rsidP="009D3859">
            <w:pPr>
              <w:tabs>
                <w:tab w:val="left" w:pos="123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72FB6" w:rsidRPr="00681AD1" w:rsidTr="009A35FD">
        <w:trPr>
          <w:cantSplit/>
          <w:jc w:val="center"/>
        </w:trPr>
        <w:tc>
          <w:tcPr>
            <w:tcW w:w="10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5</w:t>
            </w:r>
          </w:p>
        </w:tc>
        <w:tc>
          <w:tcPr>
            <w:tcW w:w="9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+60</w:t>
            </w:r>
          </w:p>
        </w:tc>
        <w:tc>
          <w:tcPr>
            <w:tcW w:w="153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 xml:space="preserve">Overhead </w:t>
            </w:r>
            <w:r w:rsidR="008A7C29" w:rsidRPr="00681AD1">
              <w:rPr>
                <w:rFonts w:cs="Times New Roman"/>
                <w:szCs w:val="24"/>
              </w:rPr>
              <w:t xml:space="preserve">Fill &amp; </w:t>
            </w:r>
            <w:r w:rsidR="00192769" w:rsidRPr="00681AD1">
              <w:rPr>
                <w:rFonts w:cs="Times New Roman"/>
                <w:szCs w:val="24"/>
              </w:rPr>
              <w:t>Travel</w:t>
            </w:r>
          </w:p>
        </w:tc>
        <w:tc>
          <w:tcPr>
            <w:tcW w:w="5949" w:type="dxa"/>
          </w:tcPr>
          <w:p w:rsidR="009D3859" w:rsidRPr="00681AD1" w:rsidRDefault="009D3859" w:rsidP="009D3859">
            <w:pPr>
              <w:pStyle w:val="Default"/>
            </w:pPr>
            <w:r w:rsidRPr="00681AD1">
              <w:t xml:space="preserve">As </w:t>
            </w:r>
            <w:r w:rsidRPr="00681AD1">
              <w:rPr>
                <w:i/>
                <w:iCs/>
              </w:rPr>
              <w:t xml:space="preserve">RMC#, </w:t>
            </w:r>
            <w:r w:rsidRPr="00681AD1">
              <w:t xml:space="preserve">On </w:t>
            </w:r>
            <w:r w:rsidRPr="00681AD1">
              <w:rPr>
                <w:b/>
                <w:bCs/>
              </w:rPr>
              <w:t xml:space="preserve">Flynn Creek </w:t>
            </w:r>
            <w:r w:rsidRPr="00681AD1">
              <w:t xml:space="preserve">fill: </w:t>
            </w:r>
          </w:p>
          <w:p w:rsidR="009D3859" w:rsidRPr="00681AD1" w:rsidRDefault="009D3859" w:rsidP="00681AD1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sz w:val="23"/>
                <w:szCs w:val="23"/>
              </w:rPr>
            </w:pPr>
            <w:r w:rsidRPr="00681AD1">
              <w:rPr>
                <w:rFonts w:cs="Times New Roman"/>
                <w:szCs w:val="24"/>
              </w:rPr>
              <w:t xml:space="preserve">FOBS Lyons, </w:t>
            </w:r>
            <w:r w:rsidRPr="00681AD1">
              <w:rPr>
                <w:sz w:val="23"/>
                <w:szCs w:val="23"/>
              </w:rPr>
              <w:t xml:space="preserve">Itinerary </w:t>
            </w:r>
            <w:proofErr w:type="spellStart"/>
            <w:r w:rsidRPr="00681AD1">
              <w:rPr>
                <w:sz w:val="23"/>
                <w:szCs w:val="23"/>
              </w:rPr>
              <w:t>ABQ</w:t>
            </w:r>
            <w:proofErr w:type="spellEnd"/>
            <w:r w:rsidRPr="00681AD1">
              <w:rPr>
                <w:sz w:val="23"/>
                <w:szCs w:val="23"/>
              </w:rPr>
              <w:t xml:space="preserve">-RAP, </w:t>
            </w:r>
            <w:proofErr w:type="spellStart"/>
            <w:r w:rsidRPr="00681AD1">
              <w:rPr>
                <w:sz w:val="23"/>
                <w:szCs w:val="23"/>
              </w:rPr>
              <w:t>WN</w:t>
            </w:r>
            <w:proofErr w:type="spellEnd"/>
            <w:r w:rsidRPr="00681AD1">
              <w:rPr>
                <w:sz w:val="23"/>
                <w:szCs w:val="23"/>
              </w:rPr>
              <w:t xml:space="preserve"> 626, 1300-1730 today, Set complete </w:t>
            </w:r>
          </w:p>
          <w:p w:rsidR="009D3859" w:rsidRPr="00681AD1" w:rsidRDefault="009D3859" w:rsidP="00681AD1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sz w:val="23"/>
                <w:szCs w:val="23"/>
              </w:rPr>
            </w:pPr>
            <w:r w:rsidRPr="00681AD1">
              <w:rPr>
                <w:sz w:val="23"/>
                <w:szCs w:val="23"/>
              </w:rPr>
              <w:t xml:space="preserve">FOBS Morgan, Itinerary, same as above, Set complete </w:t>
            </w:r>
          </w:p>
          <w:p w:rsidR="009D3859" w:rsidRPr="00681AD1" w:rsidRDefault="009D3859" w:rsidP="00681AD1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sz w:val="23"/>
                <w:szCs w:val="23"/>
              </w:rPr>
            </w:pPr>
            <w:r w:rsidRPr="00681AD1">
              <w:rPr>
                <w:sz w:val="23"/>
                <w:szCs w:val="23"/>
              </w:rPr>
              <w:t xml:space="preserve">SOF2 </w:t>
            </w:r>
            <w:proofErr w:type="spellStart"/>
            <w:r w:rsidRPr="00681AD1">
              <w:rPr>
                <w:sz w:val="23"/>
                <w:szCs w:val="23"/>
              </w:rPr>
              <w:t>Bedoni</w:t>
            </w:r>
            <w:proofErr w:type="spellEnd"/>
            <w:r w:rsidRPr="00681AD1">
              <w:rPr>
                <w:sz w:val="23"/>
                <w:szCs w:val="23"/>
              </w:rPr>
              <w:t xml:space="preserve">, Itinerary, same as above, Set complete </w:t>
            </w:r>
          </w:p>
          <w:p w:rsidR="00E95F74" w:rsidRPr="00E95F74" w:rsidRDefault="00E95F74" w:rsidP="00E95F74">
            <w:pPr>
              <w:spacing w:after="0" w:line="240" w:lineRule="auto"/>
            </w:pPr>
          </w:p>
          <w:p w:rsidR="009D3859" w:rsidRPr="00681AD1" w:rsidRDefault="009D3859" w:rsidP="00681AD1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sz w:val="23"/>
                <w:szCs w:val="23"/>
              </w:rPr>
            </w:pPr>
            <w:proofErr w:type="spellStart"/>
            <w:r w:rsidRPr="00681AD1">
              <w:rPr>
                <w:sz w:val="23"/>
                <w:szCs w:val="23"/>
              </w:rPr>
              <w:t>STCR</w:t>
            </w:r>
            <w:proofErr w:type="spellEnd"/>
            <w:r w:rsidRPr="00681AD1">
              <w:rPr>
                <w:sz w:val="23"/>
                <w:szCs w:val="23"/>
              </w:rPr>
              <w:t xml:space="preserve"> </w:t>
            </w:r>
            <w:proofErr w:type="spellStart"/>
            <w:r w:rsidRPr="00681AD1">
              <w:rPr>
                <w:sz w:val="23"/>
                <w:szCs w:val="23"/>
              </w:rPr>
              <w:t>Kitchell</w:t>
            </w:r>
            <w:proofErr w:type="spellEnd"/>
            <w:r w:rsidRPr="00681AD1">
              <w:rPr>
                <w:sz w:val="23"/>
                <w:szCs w:val="23"/>
              </w:rPr>
              <w:t xml:space="preserve">, Itinerary, </w:t>
            </w:r>
            <w:proofErr w:type="spellStart"/>
            <w:r w:rsidRPr="00681AD1">
              <w:rPr>
                <w:sz w:val="23"/>
                <w:szCs w:val="23"/>
              </w:rPr>
              <w:t>SLC</w:t>
            </w:r>
            <w:proofErr w:type="spellEnd"/>
            <w:r w:rsidRPr="00681AD1">
              <w:rPr>
                <w:sz w:val="23"/>
                <w:szCs w:val="23"/>
              </w:rPr>
              <w:t xml:space="preserve">-RAP, DL 344, 1400-1630 today, Set complete </w:t>
            </w:r>
          </w:p>
          <w:p w:rsidR="009D3859" w:rsidRPr="00681AD1" w:rsidRDefault="009D3859" w:rsidP="00681AD1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sz w:val="23"/>
                <w:szCs w:val="23"/>
              </w:rPr>
            </w:pPr>
            <w:proofErr w:type="spellStart"/>
            <w:r w:rsidRPr="00681AD1">
              <w:rPr>
                <w:sz w:val="23"/>
                <w:szCs w:val="23"/>
              </w:rPr>
              <w:t>STCR</w:t>
            </w:r>
            <w:proofErr w:type="spellEnd"/>
            <w:r w:rsidRPr="00681AD1">
              <w:rPr>
                <w:sz w:val="23"/>
                <w:szCs w:val="23"/>
              </w:rPr>
              <w:t xml:space="preserve"> Hiller, Itinerary, same as above, Set complete </w:t>
            </w:r>
          </w:p>
          <w:p w:rsidR="009D3859" w:rsidRPr="00681AD1" w:rsidRDefault="009D3859" w:rsidP="00681AD1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sz w:val="23"/>
                <w:szCs w:val="23"/>
              </w:rPr>
            </w:pPr>
            <w:proofErr w:type="spellStart"/>
            <w:r w:rsidRPr="00681AD1">
              <w:rPr>
                <w:sz w:val="23"/>
                <w:szCs w:val="23"/>
              </w:rPr>
              <w:t>STCR</w:t>
            </w:r>
            <w:proofErr w:type="spellEnd"/>
            <w:r w:rsidRPr="00681AD1">
              <w:rPr>
                <w:sz w:val="23"/>
                <w:szCs w:val="23"/>
              </w:rPr>
              <w:t xml:space="preserve"> Johnson (Max), Itinerary, same as above, Set complete </w:t>
            </w:r>
          </w:p>
          <w:p w:rsidR="00E95F74" w:rsidRPr="00E95F74" w:rsidRDefault="00E95F74" w:rsidP="00E95F74">
            <w:pPr>
              <w:spacing w:after="0" w:line="240" w:lineRule="auto"/>
            </w:pPr>
          </w:p>
          <w:p w:rsidR="009D3859" w:rsidRPr="00681AD1" w:rsidRDefault="009D3859" w:rsidP="00681AD1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sz w:val="23"/>
                <w:szCs w:val="23"/>
              </w:rPr>
            </w:pPr>
            <w:proofErr w:type="spellStart"/>
            <w:r w:rsidRPr="00681AD1">
              <w:rPr>
                <w:sz w:val="23"/>
                <w:szCs w:val="23"/>
              </w:rPr>
              <w:t>STCR</w:t>
            </w:r>
            <w:proofErr w:type="spellEnd"/>
            <w:r w:rsidRPr="00681AD1">
              <w:rPr>
                <w:sz w:val="23"/>
                <w:szCs w:val="23"/>
              </w:rPr>
              <w:t xml:space="preserve"> Johnson (Bill), </w:t>
            </w:r>
            <w:proofErr w:type="spellStart"/>
            <w:r w:rsidRPr="00681AD1">
              <w:rPr>
                <w:sz w:val="23"/>
                <w:szCs w:val="23"/>
              </w:rPr>
              <w:t>AOV</w:t>
            </w:r>
            <w:proofErr w:type="spellEnd"/>
            <w:r w:rsidRPr="00681AD1">
              <w:rPr>
                <w:sz w:val="23"/>
                <w:szCs w:val="23"/>
              </w:rPr>
              <w:t xml:space="preserve"> 256, Set ETD/ETA: 1400-2200 </w:t>
            </w:r>
          </w:p>
          <w:p w:rsidR="009D3859" w:rsidRPr="00681AD1" w:rsidRDefault="009D3859" w:rsidP="00681AD1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sz w:val="23"/>
                <w:szCs w:val="23"/>
              </w:rPr>
            </w:pPr>
            <w:proofErr w:type="spellStart"/>
            <w:r w:rsidRPr="00681AD1">
              <w:rPr>
                <w:sz w:val="23"/>
                <w:szCs w:val="23"/>
              </w:rPr>
              <w:t>STCR</w:t>
            </w:r>
            <w:proofErr w:type="spellEnd"/>
            <w:r w:rsidRPr="00681AD1">
              <w:rPr>
                <w:sz w:val="23"/>
                <w:szCs w:val="23"/>
              </w:rPr>
              <w:t xml:space="preserve"> Collins, </w:t>
            </w:r>
            <w:proofErr w:type="spellStart"/>
            <w:r w:rsidRPr="00681AD1">
              <w:rPr>
                <w:sz w:val="23"/>
                <w:szCs w:val="23"/>
              </w:rPr>
              <w:t>AOV</w:t>
            </w:r>
            <w:proofErr w:type="spellEnd"/>
            <w:r w:rsidRPr="00681AD1">
              <w:rPr>
                <w:sz w:val="23"/>
                <w:szCs w:val="23"/>
              </w:rPr>
              <w:t xml:space="preserve"> C701, ETD/ETA: 1430-2200 </w:t>
            </w:r>
          </w:p>
          <w:p w:rsidR="009D3859" w:rsidRPr="00681AD1" w:rsidRDefault="009D3859" w:rsidP="00681AD1">
            <w:pPr>
              <w:pStyle w:val="Bulletleft"/>
              <w:tabs>
                <w:tab w:val="clear" w:pos="1440"/>
              </w:tabs>
              <w:spacing w:after="0" w:line="240" w:lineRule="auto"/>
              <w:ind w:left="720" w:hanging="360"/>
              <w:rPr>
                <w:rFonts w:cs="Times New Roman"/>
                <w:szCs w:val="24"/>
              </w:rPr>
            </w:pPr>
            <w:r w:rsidRPr="00681AD1">
              <w:rPr>
                <w:sz w:val="23"/>
                <w:szCs w:val="23"/>
              </w:rPr>
              <w:t>SOF2 Lopez,</w:t>
            </w:r>
            <w:r w:rsidRPr="00681AD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81AD1">
              <w:rPr>
                <w:rFonts w:cs="Times New Roman"/>
                <w:szCs w:val="24"/>
              </w:rPr>
              <w:t>AOV</w:t>
            </w:r>
            <w:proofErr w:type="spellEnd"/>
            <w:r w:rsidRPr="00681AD1">
              <w:rPr>
                <w:rFonts w:cs="Times New Roman"/>
                <w:szCs w:val="24"/>
              </w:rPr>
              <w:t xml:space="preserve"> 848, ETD/ETA: 1500-2200 </w:t>
            </w:r>
          </w:p>
          <w:p w:rsidR="00172FB6" w:rsidRPr="00681AD1" w:rsidRDefault="009D3859" w:rsidP="009D3859">
            <w:pPr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 xml:space="preserve">These must be done before Input 8. </w:t>
            </w:r>
          </w:p>
        </w:tc>
      </w:tr>
      <w:tr w:rsidR="00172FB6" w:rsidRPr="00681AD1" w:rsidTr="009A35FD">
        <w:trPr>
          <w:cantSplit/>
          <w:jc w:val="center"/>
        </w:trPr>
        <w:tc>
          <w:tcPr>
            <w:tcW w:w="10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6</w:t>
            </w:r>
          </w:p>
        </w:tc>
        <w:tc>
          <w:tcPr>
            <w:tcW w:w="9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+72</w:t>
            </w:r>
          </w:p>
        </w:tc>
        <w:tc>
          <w:tcPr>
            <w:tcW w:w="1530" w:type="dxa"/>
          </w:tcPr>
          <w:p w:rsidR="00172FB6" w:rsidRPr="00681AD1" w:rsidRDefault="001A37A4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 xml:space="preserve">Overhead Fill &amp; Travel </w:t>
            </w:r>
          </w:p>
        </w:tc>
        <w:tc>
          <w:tcPr>
            <w:tcW w:w="5949" w:type="dxa"/>
          </w:tcPr>
          <w:p w:rsidR="009D3859" w:rsidRPr="00681AD1" w:rsidRDefault="009D3859" w:rsidP="009D3859">
            <w:pPr>
              <w:pStyle w:val="Default"/>
            </w:pPr>
            <w:r w:rsidRPr="00681AD1">
              <w:t xml:space="preserve">Continue with above. </w:t>
            </w:r>
          </w:p>
          <w:p w:rsidR="00172FB6" w:rsidRPr="00681AD1" w:rsidRDefault="00172FB6" w:rsidP="009A35FD">
            <w:pPr>
              <w:rPr>
                <w:rFonts w:cs="Times New Roman"/>
                <w:szCs w:val="24"/>
              </w:rPr>
            </w:pPr>
          </w:p>
        </w:tc>
      </w:tr>
      <w:tr w:rsidR="00172FB6" w:rsidRPr="00681AD1" w:rsidTr="009A35FD">
        <w:trPr>
          <w:cantSplit/>
          <w:jc w:val="center"/>
        </w:trPr>
        <w:tc>
          <w:tcPr>
            <w:tcW w:w="10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9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+84</w:t>
            </w:r>
          </w:p>
        </w:tc>
        <w:tc>
          <w:tcPr>
            <w:tcW w:w="1530" w:type="dxa"/>
          </w:tcPr>
          <w:p w:rsidR="00172FB6" w:rsidRPr="00681AD1" w:rsidRDefault="001A37A4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Crews</w:t>
            </w:r>
          </w:p>
        </w:tc>
        <w:tc>
          <w:tcPr>
            <w:tcW w:w="5949" w:type="dxa"/>
          </w:tcPr>
          <w:p w:rsidR="009D3859" w:rsidRPr="00681AD1" w:rsidRDefault="009D3859" w:rsidP="009D3859">
            <w:pPr>
              <w:pStyle w:val="Default"/>
            </w:pPr>
            <w:r w:rsidRPr="00681AD1">
              <w:t xml:space="preserve">As Cody Dispatch, </w:t>
            </w:r>
            <w:r w:rsidRPr="00681AD1">
              <w:rPr>
                <w:i/>
                <w:iCs/>
              </w:rPr>
              <w:t>WY-CDC#</w:t>
            </w:r>
            <w:r w:rsidRPr="00681AD1">
              <w:t xml:space="preserve">, place requests for </w:t>
            </w:r>
            <w:r w:rsidRPr="00681AD1">
              <w:rPr>
                <w:b/>
                <w:bCs/>
              </w:rPr>
              <w:t xml:space="preserve">BEAR MTN.-Sim3 </w:t>
            </w:r>
            <w:r w:rsidRPr="00681AD1">
              <w:t xml:space="preserve">to …C3 dispatch (Sim3 - 2 requests) </w:t>
            </w:r>
          </w:p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72FB6" w:rsidRPr="00681AD1" w:rsidTr="009A35FD">
        <w:trPr>
          <w:cantSplit/>
          <w:jc w:val="center"/>
        </w:trPr>
        <w:tc>
          <w:tcPr>
            <w:tcW w:w="10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8</w:t>
            </w:r>
          </w:p>
        </w:tc>
        <w:tc>
          <w:tcPr>
            <w:tcW w:w="9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+96</w:t>
            </w:r>
          </w:p>
        </w:tc>
        <w:tc>
          <w:tcPr>
            <w:tcW w:w="1530" w:type="dxa"/>
          </w:tcPr>
          <w:p w:rsidR="00172FB6" w:rsidRPr="00681AD1" w:rsidRDefault="0006263F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Crews</w:t>
            </w:r>
          </w:p>
          <w:p w:rsidR="0006263F" w:rsidRPr="00681AD1" w:rsidRDefault="0006263F" w:rsidP="009A35F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06263F" w:rsidRPr="00681AD1" w:rsidRDefault="0006263F" w:rsidP="009A35F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06263F" w:rsidRPr="00681AD1" w:rsidRDefault="0006263F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Overhead</w:t>
            </w:r>
          </w:p>
        </w:tc>
        <w:tc>
          <w:tcPr>
            <w:tcW w:w="5949" w:type="dxa"/>
          </w:tcPr>
          <w:p w:rsidR="009D3859" w:rsidRPr="00681AD1" w:rsidRDefault="009D3859" w:rsidP="009D3859">
            <w:pPr>
              <w:pStyle w:val="Default"/>
            </w:pPr>
            <w:r w:rsidRPr="00681AD1">
              <w:t xml:space="preserve">As </w:t>
            </w:r>
            <w:r w:rsidRPr="00681AD1">
              <w:rPr>
                <w:i/>
                <w:iCs/>
              </w:rPr>
              <w:t xml:space="preserve">RMC#, </w:t>
            </w:r>
            <w:r w:rsidRPr="00681AD1">
              <w:t xml:space="preserve">place requests for </w:t>
            </w:r>
            <w:r w:rsidRPr="00681AD1">
              <w:rPr>
                <w:b/>
                <w:bCs/>
              </w:rPr>
              <w:t xml:space="preserve">OCHOCO-Sim3 </w:t>
            </w:r>
            <w:r w:rsidRPr="00681AD1">
              <w:t xml:space="preserve">fire to …C3 dispatch </w:t>
            </w:r>
          </w:p>
          <w:p w:rsidR="00172FB6" w:rsidRPr="00681AD1" w:rsidRDefault="009D3859" w:rsidP="009D3859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 xml:space="preserve">As Cody Dispatch, </w:t>
            </w:r>
            <w:r w:rsidRPr="00681AD1">
              <w:rPr>
                <w:rFonts w:cs="Times New Roman"/>
                <w:i/>
                <w:iCs/>
                <w:szCs w:val="24"/>
              </w:rPr>
              <w:t>WY-CDC#</w:t>
            </w:r>
            <w:r w:rsidRPr="00681AD1">
              <w:rPr>
                <w:rFonts w:cs="Times New Roman"/>
                <w:szCs w:val="24"/>
              </w:rPr>
              <w:t xml:space="preserve">,, place requests for </w:t>
            </w:r>
            <w:r w:rsidRPr="00681AD1">
              <w:rPr>
                <w:rFonts w:cs="Times New Roman"/>
                <w:b/>
                <w:bCs/>
                <w:szCs w:val="24"/>
              </w:rPr>
              <w:t xml:space="preserve">BEAR MTN.-Sim3 </w:t>
            </w:r>
            <w:r w:rsidRPr="00681AD1">
              <w:rPr>
                <w:rFonts w:cs="Times New Roman"/>
                <w:szCs w:val="24"/>
              </w:rPr>
              <w:t xml:space="preserve">to …O3 - SOF2 (O-23) &amp; 2 </w:t>
            </w:r>
            <w:proofErr w:type="spellStart"/>
            <w:r w:rsidRPr="00681AD1">
              <w:rPr>
                <w:rFonts w:cs="Times New Roman"/>
                <w:szCs w:val="24"/>
              </w:rPr>
              <w:t>DIVS</w:t>
            </w:r>
            <w:proofErr w:type="spellEnd"/>
            <w:r w:rsidRPr="00681AD1">
              <w:rPr>
                <w:rFonts w:cs="Times New Roman"/>
                <w:szCs w:val="24"/>
              </w:rPr>
              <w:t xml:space="preserve"> (O-24, 25) </w:t>
            </w:r>
          </w:p>
        </w:tc>
      </w:tr>
      <w:tr w:rsidR="00172FB6" w:rsidRPr="00681AD1" w:rsidTr="009A35FD">
        <w:trPr>
          <w:cantSplit/>
          <w:jc w:val="center"/>
        </w:trPr>
        <w:tc>
          <w:tcPr>
            <w:tcW w:w="10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9</w:t>
            </w:r>
          </w:p>
        </w:tc>
        <w:tc>
          <w:tcPr>
            <w:tcW w:w="9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+108</w:t>
            </w:r>
          </w:p>
        </w:tc>
        <w:tc>
          <w:tcPr>
            <w:tcW w:w="153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172FB6" w:rsidRDefault="00172FB6" w:rsidP="009A35FD">
            <w:pPr>
              <w:pStyle w:val="Default"/>
            </w:pPr>
          </w:p>
          <w:p w:rsidR="00A05B62" w:rsidRPr="00681AD1" w:rsidRDefault="00A05B62" w:rsidP="009A35FD">
            <w:pPr>
              <w:pStyle w:val="Default"/>
            </w:pPr>
          </w:p>
        </w:tc>
      </w:tr>
      <w:tr w:rsidR="00172FB6" w:rsidRPr="00681AD1" w:rsidTr="009A35FD">
        <w:trPr>
          <w:cantSplit/>
          <w:jc w:val="center"/>
        </w:trPr>
        <w:tc>
          <w:tcPr>
            <w:tcW w:w="10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10</w:t>
            </w:r>
          </w:p>
        </w:tc>
        <w:tc>
          <w:tcPr>
            <w:tcW w:w="90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  <w:r w:rsidRPr="00681AD1">
              <w:rPr>
                <w:rFonts w:cs="Times New Roman"/>
                <w:szCs w:val="24"/>
              </w:rPr>
              <w:t>+120</w:t>
            </w:r>
          </w:p>
        </w:tc>
        <w:tc>
          <w:tcPr>
            <w:tcW w:w="1530" w:type="dxa"/>
          </w:tcPr>
          <w:p w:rsidR="00172FB6" w:rsidRPr="00681AD1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172FB6" w:rsidRDefault="00172FB6" w:rsidP="009A35F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A05B62" w:rsidRPr="00681AD1" w:rsidRDefault="00A05B62" w:rsidP="009A35F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172FB6" w:rsidRDefault="00172FB6" w:rsidP="002C0E41">
      <w:pPr>
        <w:spacing w:after="0" w:line="240" w:lineRule="auto"/>
        <w:rPr>
          <w:rFonts w:cs="Times New Roman"/>
          <w:sz w:val="28"/>
          <w:szCs w:val="28"/>
        </w:rPr>
      </w:pPr>
    </w:p>
    <w:p w:rsidR="00B85F9A" w:rsidRDefault="00B85F9A" w:rsidP="00504961">
      <w:pPr>
        <w:spacing w:after="0" w:line="240" w:lineRule="auto"/>
        <w:jc w:val="center"/>
        <w:rPr>
          <w:rFonts w:cs="Times New Roman"/>
          <w:b/>
          <w:sz w:val="28"/>
          <w:szCs w:val="28"/>
        </w:rPr>
        <w:sectPr w:rsidR="00B85F9A" w:rsidSect="005E7939"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04961" w:rsidRPr="00197FF7" w:rsidRDefault="00504961" w:rsidP="0050496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97FF7">
        <w:rPr>
          <w:rFonts w:cs="Times New Roman"/>
          <w:b/>
          <w:sz w:val="28"/>
          <w:szCs w:val="28"/>
        </w:rPr>
        <w:lastRenderedPageBreak/>
        <w:t>ROSS WIZARD REFERENCE</w:t>
      </w:r>
    </w:p>
    <w:p w:rsidR="00504961" w:rsidRPr="002C0E41" w:rsidRDefault="00504961" w:rsidP="00504961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C0E41">
        <w:rPr>
          <w:rFonts w:cs="Times New Roman"/>
          <w:sz w:val="28"/>
          <w:szCs w:val="28"/>
        </w:rPr>
        <w:t>CO-RMC</w:t>
      </w:r>
    </w:p>
    <w:p w:rsidR="00504961" w:rsidRDefault="00504961" w:rsidP="00504961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SIMULATION 4 – ALL (Thursday 1400)</w:t>
      </w:r>
    </w:p>
    <w:p w:rsidR="00504961" w:rsidRDefault="00504961" w:rsidP="00504961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04961" w:rsidRPr="00197FF7" w:rsidRDefault="00504961" w:rsidP="0050496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97FF7">
        <w:rPr>
          <w:rFonts w:cs="Times New Roman"/>
          <w:b/>
          <w:sz w:val="28"/>
          <w:szCs w:val="28"/>
        </w:rPr>
        <w:t>NOTE:  ACT ON PENDING REQUESTS FR</w:t>
      </w:r>
      <w:r>
        <w:rPr>
          <w:rFonts w:cs="Times New Roman"/>
          <w:b/>
          <w:sz w:val="28"/>
          <w:szCs w:val="28"/>
        </w:rPr>
        <w:t>OM DISPATCH CENTERS ENDING IN “</w:t>
      </w:r>
      <w:r w:rsidR="00B766FF">
        <w:rPr>
          <w:rFonts w:cs="Times New Roman"/>
          <w:b/>
          <w:sz w:val="28"/>
          <w:szCs w:val="28"/>
        </w:rPr>
        <w:t>4</w:t>
      </w:r>
      <w:r w:rsidRPr="00197FF7">
        <w:rPr>
          <w:rFonts w:cs="Times New Roman"/>
          <w:b/>
          <w:sz w:val="28"/>
          <w:szCs w:val="28"/>
        </w:rPr>
        <w:t>” ONLY</w:t>
      </w:r>
    </w:p>
    <w:p w:rsidR="00504961" w:rsidRDefault="00504961" w:rsidP="00504961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9379" w:type="dxa"/>
        <w:jc w:val="center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00"/>
        <w:gridCol w:w="900"/>
        <w:gridCol w:w="1530"/>
        <w:gridCol w:w="5949"/>
      </w:tblGrid>
      <w:tr w:rsidR="00504961" w:rsidRPr="00E57ABC" w:rsidTr="009A35FD">
        <w:trPr>
          <w:cantSplit/>
          <w:tblHeader/>
          <w:jc w:val="center"/>
        </w:trPr>
        <w:tc>
          <w:tcPr>
            <w:tcW w:w="10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INPUT</w:t>
            </w:r>
          </w:p>
        </w:tc>
        <w:tc>
          <w:tcPr>
            <w:tcW w:w="9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TIME</w:t>
            </w:r>
          </w:p>
        </w:tc>
        <w:tc>
          <w:tcPr>
            <w:tcW w:w="153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FUNCTION</w:t>
            </w:r>
          </w:p>
        </w:tc>
        <w:tc>
          <w:tcPr>
            <w:tcW w:w="5949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TASK</w:t>
            </w:r>
          </w:p>
        </w:tc>
      </w:tr>
      <w:tr w:rsidR="00172B73" w:rsidRPr="00E57ABC" w:rsidTr="009A35FD">
        <w:trPr>
          <w:cantSplit/>
          <w:jc w:val="center"/>
        </w:trPr>
        <w:tc>
          <w:tcPr>
            <w:tcW w:w="1000" w:type="dxa"/>
          </w:tcPr>
          <w:p w:rsidR="00172B73" w:rsidRPr="00E57ABC" w:rsidRDefault="00172B73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172B73" w:rsidRPr="00E57ABC" w:rsidRDefault="00172B73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+0</w:t>
            </w:r>
          </w:p>
        </w:tc>
        <w:tc>
          <w:tcPr>
            <w:tcW w:w="1530" w:type="dxa"/>
          </w:tcPr>
          <w:p w:rsidR="00172B73" w:rsidRPr="00E57ABC" w:rsidRDefault="00172B73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Crews</w:t>
            </w:r>
          </w:p>
        </w:tc>
        <w:tc>
          <w:tcPr>
            <w:tcW w:w="5949" w:type="dxa"/>
          </w:tcPr>
          <w:p w:rsidR="00E57ABC" w:rsidRPr="00E57ABC" w:rsidRDefault="00E57ABC" w:rsidP="00E57ABC">
            <w:pPr>
              <w:pStyle w:val="Default"/>
              <w:contextualSpacing/>
            </w:pPr>
            <w:r w:rsidRPr="00E57ABC">
              <w:t xml:space="preserve">As Cody Dispatch, </w:t>
            </w:r>
            <w:r w:rsidRPr="00E57ABC">
              <w:rPr>
                <w:i/>
                <w:iCs/>
              </w:rPr>
              <w:t>WY-CDC</w:t>
            </w:r>
            <w:r w:rsidRPr="00E57ABC">
              <w:t xml:space="preserve">; place </w:t>
            </w:r>
            <w:r w:rsidRPr="00E57ABC">
              <w:rPr>
                <w:b/>
                <w:bCs/>
              </w:rPr>
              <w:t xml:space="preserve">BEAR MOUNTAIN-Sim4 </w:t>
            </w:r>
            <w:r w:rsidRPr="00E57ABC">
              <w:t xml:space="preserve">requests C-3 through 5 with …C4 dispatch. </w:t>
            </w:r>
          </w:p>
          <w:p w:rsidR="00172B73" w:rsidRPr="00E57ABC" w:rsidRDefault="00172B73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</w:tr>
      <w:tr w:rsidR="00504961" w:rsidRPr="00E57ABC" w:rsidTr="009A35FD">
        <w:trPr>
          <w:cantSplit/>
          <w:jc w:val="center"/>
        </w:trPr>
        <w:tc>
          <w:tcPr>
            <w:tcW w:w="10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1</w:t>
            </w:r>
          </w:p>
        </w:tc>
        <w:tc>
          <w:tcPr>
            <w:tcW w:w="9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+12</w:t>
            </w:r>
          </w:p>
        </w:tc>
        <w:tc>
          <w:tcPr>
            <w:tcW w:w="153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</w:tr>
      <w:tr w:rsidR="00504961" w:rsidRPr="00E57ABC" w:rsidTr="009A35FD">
        <w:trPr>
          <w:cantSplit/>
          <w:jc w:val="center"/>
        </w:trPr>
        <w:tc>
          <w:tcPr>
            <w:tcW w:w="10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2</w:t>
            </w:r>
          </w:p>
        </w:tc>
        <w:tc>
          <w:tcPr>
            <w:tcW w:w="9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+24</w:t>
            </w:r>
          </w:p>
        </w:tc>
        <w:tc>
          <w:tcPr>
            <w:tcW w:w="1530" w:type="dxa"/>
          </w:tcPr>
          <w:p w:rsidR="00504961" w:rsidRPr="00E57ABC" w:rsidRDefault="00E57ABC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Equipment</w:t>
            </w:r>
          </w:p>
        </w:tc>
        <w:tc>
          <w:tcPr>
            <w:tcW w:w="5949" w:type="dxa"/>
          </w:tcPr>
          <w:p w:rsidR="00E57ABC" w:rsidRPr="00E57ABC" w:rsidRDefault="00E57ABC" w:rsidP="00E57ABC">
            <w:pPr>
              <w:pStyle w:val="Default"/>
              <w:contextualSpacing/>
            </w:pPr>
            <w:r w:rsidRPr="00E57ABC">
              <w:t xml:space="preserve">As Cody Dispatch, </w:t>
            </w:r>
            <w:r w:rsidRPr="00E57ABC">
              <w:rPr>
                <w:i/>
                <w:iCs/>
              </w:rPr>
              <w:t xml:space="preserve">WY-CDC#, </w:t>
            </w:r>
            <w:r w:rsidRPr="00E57ABC">
              <w:t xml:space="preserve">on </w:t>
            </w:r>
            <w:r w:rsidRPr="00E57ABC">
              <w:rPr>
                <w:b/>
                <w:bCs/>
              </w:rPr>
              <w:t xml:space="preserve">BEAR MTN-Sim4, </w:t>
            </w:r>
            <w:r w:rsidRPr="00E57ABC">
              <w:t xml:space="preserve">place Requests for 5 Type 6 Engines and 2 Type 1 Dozers (E-47 to 53) with …E4 dispatch. </w:t>
            </w:r>
          </w:p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</w:tr>
      <w:tr w:rsidR="00504961" w:rsidRPr="00E57ABC" w:rsidTr="009A35FD">
        <w:trPr>
          <w:cantSplit/>
          <w:trHeight w:val="409"/>
          <w:jc w:val="center"/>
        </w:trPr>
        <w:tc>
          <w:tcPr>
            <w:tcW w:w="10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+36</w:t>
            </w:r>
          </w:p>
        </w:tc>
        <w:tc>
          <w:tcPr>
            <w:tcW w:w="1530" w:type="dxa"/>
          </w:tcPr>
          <w:p w:rsidR="00504961" w:rsidRPr="00E57ABC" w:rsidRDefault="00E57ABC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Equipment</w:t>
            </w:r>
          </w:p>
        </w:tc>
        <w:tc>
          <w:tcPr>
            <w:tcW w:w="5949" w:type="dxa"/>
          </w:tcPr>
          <w:p w:rsidR="00E57ABC" w:rsidRPr="00E57ABC" w:rsidRDefault="00E57ABC" w:rsidP="00E57ABC">
            <w:pPr>
              <w:pStyle w:val="Default"/>
              <w:contextualSpacing/>
            </w:pPr>
            <w:r w:rsidRPr="00E57ABC">
              <w:t xml:space="preserve">As Cody Dispatch, </w:t>
            </w:r>
            <w:r w:rsidRPr="00E57ABC">
              <w:rPr>
                <w:i/>
                <w:iCs/>
              </w:rPr>
              <w:t xml:space="preserve">WY-CDC#, </w:t>
            </w:r>
            <w:r w:rsidRPr="00E57ABC">
              <w:t xml:space="preserve">place requests for 4 4x4 truck/pick-ups on </w:t>
            </w:r>
            <w:r w:rsidRPr="00E57ABC">
              <w:rPr>
                <w:b/>
                <w:bCs/>
              </w:rPr>
              <w:t xml:space="preserve">BEAR MOUNTAIN-Sim4 </w:t>
            </w:r>
            <w:r w:rsidRPr="00E57ABC">
              <w:t xml:space="preserve">(E-54 to 57) with …E4 dispatch. </w:t>
            </w:r>
          </w:p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</w:tr>
      <w:tr w:rsidR="00504961" w:rsidRPr="00E57ABC" w:rsidTr="009A35FD">
        <w:trPr>
          <w:cantSplit/>
          <w:jc w:val="center"/>
        </w:trPr>
        <w:tc>
          <w:tcPr>
            <w:tcW w:w="10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4</w:t>
            </w:r>
          </w:p>
        </w:tc>
        <w:tc>
          <w:tcPr>
            <w:tcW w:w="9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+48</w:t>
            </w:r>
          </w:p>
        </w:tc>
        <w:tc>
          <w:tcPr>
            <w:tcW w:w="153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504961" w:rsidRPr="00E57ABC" w:rsidRDefault="00504961" w:rsidP="00E57ABC">
            <w:pPr>
              <w:pStyle w:val="Default"/>
              <w:contextualSpacing/>
            </w:pPr>
          </w:p>
          <w:p w:rsidR="00E57ABC" w:rsidRPr="00E57ABC" w:rsidRDefault="00E57ABC" w:rsidP="00E57ABC">
            <w:pPr>
              <w:pStyle w:val="Default"/>
              <w:contextualSpacing/>
            </w:pPr>
          </w:p>
        </w:tc>
      </w:tr>
      <w:tr w:rsidR="00504961" w:rsidRPr="00E57ABC" w:rsidTr="009A35FD">
        <w:trPr>
          <w:cantSplit/>
          <w:jc w:val="center"/>
        </w:trPr>
        <w:tc>
          <w:tcPr>
            <w:tcW w:w="10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5</w:t>
            </w:r>
          </w:p>
        </w:tc>
        <w:tc>
          <w:tcPr>
            <w:tcW w:w="9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+60</w:t>
            </w:r>
          </w:p>
        </w:tc>
        <w:tc>
          <w:tcPr>
            <w:tcW w:w="153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  <w:p w:rsidR="00E57ABC" w:rsidRPr="00E57ABC" w:rsidRDefault="00E57ABC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</w:tr>
      <w:tr w:rsidR="00504961" w:rsidRPr="00E57ABC" w:rsidTr="009A35FD">
        <w:trPr>
          <w:cantSplit/>
          <w:jc w:val="center"/>
        </w:trPr>
        <w:tc>
          <w:tcPr>
            <w:tcW w:w="10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6</w:t>
            </w:r>
          </w:p>
        </w:tc>
        <w:tc>
          <w:tcPr>
            <w:tcW w:w="9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+72</w:t>
            </w:r>
          </w:p>
        </w:tc>
        <w:tc>
          <w:tcPr>
            <w:tcW w:w="153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504961" w:rsidRPr="00E57ABC" w:rsidRDefault="00504961" w:rsidP="00E57ABC">
            <w:pPr>
              <w:pStyle w:val="Default"/>
              <w:contextualSpacing/>
            </w:pPr>
          </w:p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</w:tr>
      <w:tr w:rsidR="00504961" w:rsidRPr="00E57ABC" w:rsidTr="009A35FD">
        <w:trPr>
          <w:cantSplit/>
          <w:jc w:val="center"/>
        </w:trPr>
        <w:tc>
          <w:tcPr>
            <w:tcW w:w="10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7</w:t>
            </w:r>
          </w:p>
        </w:tc>
        <w:tc>
          <w:tcPr>
            <w:tcW w:w="9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+84</w:t>
            </w:r>
          </w:p>
        </w:tc>
        <w:tc>
          <w:tcPr>
            <w:tcW w:w="153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504961" w:rsidRPr="00E57ABC" w:rsidRDefault="00504961" w:rsidP="00E57ABC">
            <w:pPr>
              <w:pStyle w:val="Default"/>
              <w:contextualSpacing/>
            </w:pPr>
          </w:p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</w:tr>
      <w:tr w:rsidR="00504961" w:rsidRPr="00E57ABC" w:rsidTr="009A35FD">
        <w:trPr>
          <w:cantSplit/>
          <w:jc w:val="center"/>
        </w:trPr>
        <w:tc>
          <w:tcPr>
            <w:tcW w:w="10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8</w:t>
            </w:r>
          </w:p>
        </w:tc>
        <w:tc>
          <w:tcPr>
            <w:tcW w:w="9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+96</w:t>
            </w:r>
          </w:p>
        </w:tc>
        <w:tc>
          <w:tcPr>
            <w:tcW w:w="153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</w:tr>
      <w:tr w:rsidR="00504961" w:rsidRPr="00E57ABC" w:rsidTr="009A35FD">
        <w:trPr>
          <w:cantSplit/>
          <w:jc w:val="center"/>
        </w:trPr>
        <w:tc>
          <w:tcPr>
            <w:tcW w:w="10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9</w:t>
            </w:r>
          </w:p>
        </w:tc>
        <w:tc>
          <w:tcPr>
            <w:tcW w:w="9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+108</w:t>
            </w:r>
          </w:p>
        </w:tc>
        <w:tc>
          <w:tcPr>
            <w:tcW w:w="153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504961" w:rsidRPr="00E57ABC" w:rsidRDefault="00504961" w:rsidP="00E57ABC">
            <w:pPr>
              <w:pStyle w:val="Default"/>
              <w:contextualSpacing/>
            </w:pPr>
          </w:p>
          <w:p w:rsidR="00504961" w:rsidRPr="00E57ABC" w:rsidRDefault="00504961" w:rsidP="00E57ABC">
            <w:pPr>
              <w:pStyle w:val="Default"/>
              <w:contextualSpacing/>
            </w:pPr>
          </w:p>
        </w:tc>
      </w:tr>
      <w:tr w:rsidR="00504961" w:rsidRPr="00E57ABC" w:rsidTr="009A35FD">
        <w:trPr>
          <w:cantSplit/>
          <w:jc w:val="center"/>
        </w:trPr>
        <w:tc>
          <w:tcPr>
            <w:tcW w:w="10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10</w:t>
            </w:r>
          </w:p>
        </w:tc>
        <w:tc>
          <w:tcPr>
            <w:tcW w:w="90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57ABC">
              <w:rPr>
                <w:rFonts w:cs="Times New Roman"/>
                <w:szCs w:val="24"/>
              </w:rPr>
              <w:t>+120</w:t>
            </w:r>
          </w:p>
        </w:tc>
        <w:tc>
          <w:tcPr>
            <w:tcW w:w="1530" w:type="dxa"/>
          </w:tcPr>
          <w:p w:rsidR="00504961" w:rsidRPr="00E57ABC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5949" w:type="dxa"/>
          </w:tcPr>
          <w:p w:rsidR="00504961" w:rsidRDefault="00504961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  <w:p w:rsidR="00AF09B9" w:rsidRPr="00E57ABC" w:rsidRDefault="00AF09B9" w:rsidP="00E57AB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</w:tr>
    </w:tbl>
    <w:p w:rsidR="002B1E98" w:rsidRPr="002C0E41" w:rsidRDefault="002B1E98" w:rsidP="002C0E41">
      <w:pPr>
        <w:spacing w:after="0" w:line="240" w:lineRule="auto"/>
        <w:rPr>
          <w:rFonts w:cs="Times New Roman"/>
          <w:sz w:val="28"/>
          <w:szCs w:val="28"/>
        </w:rPr>
      </w:pPr>
    </w:p>
    <w:sectPr w:rsidR="002B1E98" w:rsidRPr="002C0E41" w:rsidSect="005E7939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FD" w:rsidRDefault="009A35FD">
      <w:r>
        <w:separator/>
      </w:r>
    </w:p>
  </w:endnote>
  <w:endnote w:type="continuationSeparator" w:id="0">
    <w:p w:rsidR="009A35FD" w:rsidRDefault="009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FD" w:rsidRPr="00E86320" w:rsidRDefault="009A35FD" w:rsidP="00215E8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FD" w:rsidRPr="00E86320" w:rsidRDefault="009A35FD" w:rsidP="00215E86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21CC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FD" w:rsidRDefault="009A35FD">
      <w:r>
        <w:separator/>
      </w:r>
    </w:p>
  </w:footnote>
  <w:footnote w:type="continuationSeparator" w:id="0">
    <w:p w:rsidR="009A35FD" w:rsidRDefault="009A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FFF"/>
    <w:multiLevelType w:val="hybridMultilevel"/>
    <w:tmpl w:val="3E70C6FC"/>
    <w:lvl w:ilvl="0" w:tplc="790E9AC6">
      <w:start w:val="1"/>
      <w:numFmt w:val="bullet"/>
      <w:pStyle w:val="1textindent"/>
      <w:lvlText w:val="•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C70D9"/>
    <w:multiLevelType w:val="hybridMultilevel"/>
    <w:tmpl w:val="039CD89A"/>
    <w:lvl w:ilvl="0" w:tplc="1EE47FEC">
      <w:start w:val="1"/>
      <w:numFmt w:val="bullet"/>
      <w:pStyle w:val="2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665ED"/>
    <w:multiLevelType w:val="hybridMultilevel"/>
    <w:tmpl w:val="35DA5902"/>
    <w:lvl w:ilvl="0" w:tplc="2C7A88E0">
      <w:start w:val="1"/>
      <w:numFmt w:val="bullet"/>
      <w:pStyle w:val="IItextinden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FC163F"/>
    <w:multiLevelType w:val="hybridMultilevel"/>
    <w:tmpl w:val="71C8792E"/>
    <w:lvl w:ilvl="0" w:tplc="553C6D32">
      <w:start w:val="1"/>
      <w:numFmt w:val="bullet"/>
      <w:pStyle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3246F"/>
    <w:multiLevelType w:val="hybridMultilevel"/>
    <w:tmpl w:val="52641F26"/>
    <w:lvl w:ilvl="0" w:tplc="5756F0F4">
      <w:start w:val="1"/>
      <w:numFmt w:val="bullet"/>
      <w:pStyle w:val="Instructorbullet"/>
      <w:lvlText w:val="•"/>
      <w:lvlJc w:val="left"/>
      <w:pPr>
        <w:ind w:left="25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B4CD0"/>
    <w:multiLevelType w:val="hybridMultilevel"/>
    <w:tmpl w:val="CE4E39D8"/>
    <w:lvl w:ilvl="0" w:tplc="84C264FC">
      <w:start w:val="1"/>
      <w:numFmt w:val="bulle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5FC0B38E">
      <w:start w:val="1"/>
      <w:numFmt w:val="bullet"/>
      <w:pStyle w:val="Dash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6A77DBC"/>
    <w:multiLevelType w:val="hybridMultilevel"/>
    <w:tmpl w:val="8EC210C4"/>
    <w:lvl w:ilvl="0" w:tplc="D3469DCE">
      <w:start w:val="1"/>
      <w:numFmt w:val="bullet"/>
      <w:pStyle w:val="InstructionalAids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507868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C5D67"/>
    <w:multiLevelType w:val="hybridMultilevel"/>
    <w:tmpl w:val="0CF2EE74"/>
    <w:lvl w:ilvl="0" w:tplc="769CBFB2">
      <w:start w:val="1"/>
      <w:numFmt w:val="bullet"/>
      <w:pStyle w:val="B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C37120"/>
    <w:multiLevelType w:val="hybridMultilevel"/>
    <w:tmpl w:val="32A2D710"/>
    <w:lvl w:ilvl="0" w:tplc="EDF8D9BE">
      <w:start w:val="1"/>
      <w:numFmt w:val="bullet"/>
      <w:pStyle w:val="atextinden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445459"/>
    <w:multiLevelType w:val="hybridMultilevel"/>
    <w:tmpl w:val="3D36CB9C"/>
    <w:lvl w:ilvl="0" w:tplc="93FA6DF0">
      <w:start w:val="1"/>
      <w:numFmt w:val="bullet"/>
      <w:pStyle w:val="atextindent0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5E"/>
    <w:rsid w:val="000034B6"/>
    <w:rsid w:val="0001124A"/>
    <w:rsid w:val="000275F9"/>
    <w:rsid w:val="000346F7"/>
    <w:rsid w:val="000510EB"/>
    <w:rsid w:val="00051637"/>
    <w:rsid w:val="00051B9E"/>
    <w:rsid w:val="00057A3B"/>
    <w:rsid w:val="0006263F"/>
    <w:rsid w:val="0006747E"/>
    <w:rsid w:val="000746BD"/>
    <w:rsid w:val="00091875"/>
    <w:rsid w:val="00091BB0"/>
    <w:rsid w:val="000924A4"/>
    <w:rsid w:val="000961C0"/>
    <w:rsid w:val="000A6261"/>
    <w:rsid w:val="000B2476"/>
    <w:rsid w:val="000B3C7B"/>
    <w:rsid w:val="000B6EF7"/>
    <w:rsid w:val="000B7AC8"/>
    <w:rsid w:val="000C550C"/>
    <w:rsid w:val="000E587E"/>
    <w:rsid w:val="000F5D3C"/>
    <w:rsid w:val="0012114F"/>
    <w:rsid w:val="00137396"/>
    <w:rsid w:val="00144D4A"/>
    <w:rsid w:val="00146EB2"/>
    <w:rsid w:val="001501CE"/>
    <w:rsid w:val="001501FA"/>
    <w:rsid w:val="00151A53"/>
    <w:rsid w:val="00157BE6"/>
    <w:rsid w:val="00166A73"/>
    <w:rsid w:val="00172B73"/>
    <w:rsid w:val="00172D8E"/>
    <w:rsid w:val="00172FB6"/>
    <w:rsid w:val="00173176"/>
    <w:rsid w:val="001731F3"/>
    <w:rsid w:val="00184522"/>
    <w:rsid w:val="00184DE5"/>
    <w:rsid w:val="00184F8B"/>
    <w:rsid w:val="00186B5E"/>
    <w:rsid w:val="00192769"/>
    <w:rsid w:val="00197FF7"/>
    <w:rsid w:val="001A3086"/>
    <w:rsid w:val="001A37A4"/>
    <w:rsid w:val="001B2D1D"/>
    <w:rsid w:val="001B5973"/>
    <w:rsid w:val="001C1EE0"/>
    <w:rsid w:val="001E15BE"/>
    <w:rsid w:val="001E1CAF"/>
    <w:rsid w:val="001E3150"/>
    <w:rsid w:val="002031CC"/>
    <w:rsid w:val="0020479E"/>
    <w:rsid w:val="00215E86"/>
    <w:rsid w:val="00217569"/>
    <w:rsid w:val="00217670"/>
    <w:rsid w:val="00221CC6"/>
    <w:rsid w:val="00225F62"/>
    <w:rsid w:val="00235AB8"/>
    <w:rsid w:val="00240636"/>
    <w:rsid w:val="00261A24"/>
    <w:rsid w:val="00265D59"/>
    <w:rsid w:val="00270F9C"/>
    <w:rsid w:val="00277024"/>
    <w:rsid w:val="0028312B"/>
    <w:rsid w:val="002963B2"/>
    <w:rsid w:val="00297CBC"/>
    <w:rsid w:val="002A70A2"/>
    <w:rsid w:val="002B14DF"/>
    <w:rsid w:val="002B1E98"/>
    <w:rsid w:val="002B3E69"/>
    <w:rsid w:val="002C0E41"/>
    <w:rsid w:val="002C2D66"/>
    <w:rsid w:val="002D037B"/>
    <w:rsid w:val="002D2DDE"/>
    <w:rsid w:val="002E27CC"/>
    <w:rsid w:val="002F0253"/>
    <w:rsid w:val="00300039"/>
    <w:rsid w:val="00302AC1"/>
    <w:rsid w:val="003040F2"/>
    <w:rsid w:val="00305C5F"/>
    <w:rsid w:val="00312845"/>
    <w:rsid w:val="00320488"/>
    <w:rsid w:val="00320901"/>
    <w:rsid w:val="003230E8"/>
    <w:rsid w:val="00330072"/>
    <w:rsid w:val="0033479D"/>
    <w:rsid w:val="00337F2C"/>
    <w:rsid w:val="0034175D"/>
    <w:rsid w:val="00344EBA"/>
    <w:rsid w:val="0035217F"/>
    <w:rsid w:val="00352D17"/>
    <w:rsid w:val="0036136A"/>
    <w:rsid w:val="00362A31"/>
    <w:rsid w:val="00371BBD"/>
    <w:rsid w:val="00376FC4"/>
    <w:rsid w:val="003846F2"/>
    <w:rsid w:val="00385606"/>
    <w:rsid w:val="00390EF7"/>
    <w:rsid w:val="00394358"/>
    <w:rsid w:val="003B1A7C"/>
    <w:rsid w:val="003B7D2A"/>
    <w:rsid w:val="003C7E59"/>
    <w:rsid w:val="003D1FF4"/>
    <w:rsid w:val="003D6DD5"/>
    <w:rsid w:val="003F4318"/>
    <w:rsid w:val="00401302"/>
    <w:rsid w:val="00403B9B"/>
    <w:rsid w:val="00416AA4"/>
    <w:rsid w:val="00421BBB"/>
    <w:rsid w:val="00437F0F"/>
    <w:rsid w:val="00442318"/>
    <w:rsid w:val="0044564F"/>
    <w:rsid w:val="0047378D"/>
    <w:rsid w:val="00476824"/>
    <w:rsid w:val="00477D35"/>
    <w:rsid w:val="00480EC6"/>
    <w:rsid w:val="00483F07"/>
    <w:rsid w:val="004962BE"/>
    <w:rsid w:val="004A2A74"/>
    <w:rsid w:val="004B25C8"/>
    <w:rsid w:val="004C655E"/>
    <w:rsid w:val="004D3844"/>
    <w:rsid w:val="004D7B89"/>
    <w:rsid w:val="004E425D"/>
    <w:rsid w:val="004F0539"/>
    <w:rsid w:val="004F19B7"/>
    <w:rsid w:val="004F317C"/>
    <w:rsid w:val="004F5535"/>
    <w:rsid w:val="00500B90"/>
    <w:rsid w:val="00503693"/>
    <w:rsid w:val="00504961"/>
    <w:rsid w:val="00510AA7"/>
    <w:rsid w:val="00517351"/>
    <w:rsid w:val="00517F17"/>
    <w:rsid w:val="00520569"/>
    <w:rsid w:val="00530D42"/>
    <w:rsid w:val="005339FA"/>
    <w:rsid w:val="00540F16"/>
    <w:rsid w:val="005578EE"/>
    <w:rsid w:val="0057049E"/>
    <w:rsid w:val="0057737A"/>
    <w:rsid w:val="00582A78"/>
    <w:rsid w:val="005845D3"/>
    <w:rsid w:val="005871A0"/>
    <w:rsid w:val="00597583"/>
    <w:rsid w:val="005B157D"/>
    <w:rsid w:val="005B4C20"/>
    <w:rsid w:val="005C27DC"/>
    <w:rsid w:val="005C7A35"/>
    <w:rsid w:val="005D0BF4"/>
    <w:rsid w:val="005D433A"/>
    <w:rsid w:val="005D73C9"/>
    <w:rsid w:val="005E7178"/>
    <w:rsid w:val="005E7939"/>
    <w:rsid w:val="006059FA"/>
    <w:rsid w:val="00613FF0"/>
    <w:rsid w:val="00615B87"/>
    <w:rsid w:val="006168E8"/>
    <w:rsid w:val="00631069"/>
    <w:rsid w:val="006377AA"/>
    <w:rsid w:val="0064058E"/>
    <w:rsid w:val="00643074"/>
    <w:rsid w:val="00644ABD"/>
    <w:rsid w:val="00653FE6"/>
    <w:rsid w:val="00654CBF"/>
    <w:rsid w:val="00657170"/>
    <w:rsid w:val="0066350D"/>
    <w:rsid w:val="00665436"/>
    <w:rsid w:val="00667B38"/>
    <w:rsid w:val="00681AD1"/>
    <w:rsid w:val="0068471B"/>
    <w:rsid w:val="00684739"/>
    <w:rsid w:val="00684931"/>
    <w:rsid w:val="006865F8"/>
    <w:rsid w:val="006A1128"/>
    <w:rsid w:val="006A2A6A"/>
    <w:rsid w:val="006B7284"/>
    <w:rsid w:val="006C2C6C"/>
    <w:rsid w:val="006C36DD"/>
    <w:rsid w:val="006D25AF"/>
    <w:rsid w:val="006F3884"/>
    <w:rsid w:val="00700704"/>
    <w:rsid w:val="007034A8"/>
    <w:rsid w:val="0071203E"/>
    <w:rsid w:val="00723EE6"/>
    <w:rsid w:val="00744779"/>
    <w:rsid w:val="00744B22"/>
    <w:rsid w:val="00760219"/>
    <w:rsid w:val="0076448F"/>
    <w:rsid w:val="00766DC4"/>
    <w:rsid w:val="00767ED5"/>
    <w:rsid w:val="00772083"/>
    <w:rsid w:val="007726C3"/>
    <w:rsid w:val="00774304"/>
    <w:rsid w:val="00784085"/>
    <w:rsid w:val="00786F3D"/>
    <w:rsid w:val="007A1D46"/>
    <w:rsid w:val="007B2014"/>
    <w:rsid w:val="007C0A17"/>
    <w:rsid w:val="007D51B2"/>
    <w:rsid w:val="007E6A0D"/>
    <w:rsid w:val="007F153F"/>
    <w:rsid w:val="007F6716"/>
    <w:rsid w:val="00811F1E"/>
    <w:rsid w:val="008125FB"/>
    <w:rsid w:val="00812CBD"/>
    <w:rsid w:val="00812ED3"/>
    <w:rsid w:val="00815A0F"/>
    <w:rsid w:val="00820A6D"/>
    <w:rsid w:val="00831E74"/>
    <w:rsid w:val="00836FAD"/>
    <w:rsid w:val="008403AC"/>
    <w:rsid w:val="00841FA0"/>
    <w:rsid w:val="0085018C"/>
    <w:rsid w:val="008509E2"/>
    <w:rsid w:val="0085607F"/>
    <w:rsid w:val="00865662"/>
    <w:rsid w:val="00871DA6"/>
    <w:rsid w:val="00880E44"/>
    <w:rsid w:val="00883D34"/>
    <w:rsid w:val="00884D58"/>
    <w:rsid w:val="00886F41"/>
    <w:rsid w:val="008908C1"/>
    <w:rsid w:val="008938A7"/>
    <w:rsid w:val="00895EE9"/>
    <w:rsid w:val="008A2CA5"/>
    <w:rsid w:val="008A615B"/>
    <w:rsid w:val="008A63A3"/>
    <w:rsid w:val="008A7C29"/>
    <w:rsid w:val="008B1016"/>
    <w:rsid w:val="008B1F23"/>
    <w:rsid w:val="008C2094"/>
    <w:rsid w:val="008C323D"/>
    <w:rsid w:val="008C35F9"/>
    <w:rsid w:val="008F5FD1"/>
    <w:rsid w:val="008F6174"/>
    <w:rsid w:val="00900BC6"/>
    <w:rsid w:val="00915F70"/>
    <w:rsid w:val="00917039"/>
    <w:rsid w:val="00917A5D"/>
    <w:rsid w:val="009226E0"/>
    <w:rsid w:val="00922B0E"/>
    <w:rsid w:val="00923F11"/>
    <w:rsid w:val="009264CA"/>
    <w:rsid w:val="00926A3F"/>
    <w:rsid w:val="00932456"/>
    <w:rsid w:val="0093387F"/>
    <w:rsid w:val="0093476B"/>
    <w:rsid w:val="009531E9"/>
    <w:rsid w:val="009672B7"/>
    <w:rsid w:val="00970E4D"/>
    <w:rsid w:val="00971EE2"/>
    <w:rsid w:val="00973640"/>
    <w:rsid w:val="00984FB3"/>
    <w:rsid w:val="00984FDD"/>
    <w:rsid w:val="00987AAB"/>
    <w:rsid w:val="00992B74"/>
    <w:rsid w:val="009A22E7"/>
    <w:rsid w:val="009A35FD"/>
    <w:rsid w:val="009A69B5"/>
    <w:rsid w:val="009B3C48"/>
    <w:rsid w:val="009C0954"/>
    <w:rsid w:val="009C1BB7"/>
    <w:rsid w:val="009D3859"/>
    <w:rsid w:val="009D4DC6"/>
    <w:rsid w:val="009E73A6"/>
    <w:rsid w:val="009F0663"/>
    <w:rsid w:val="009F0759"/>
    <w:rsid w:val="00A05B62"/>
    <w:rsid w:val="00A062E1"/>
    <w:rsid w:val="00A140B1"/>
    <w:rsid w:val="00A23084"/>
    <w:rsid w:val="00A262CB"/>
    <w:rsid w:val="00A2784C"/>
    <w:rsid w:val="00A325DC"/>
    <w:rsid w:val="00A404A1"/>
    <w:rsid w:val="00A4414B"/>
    <w:rsid w:val="00A5304C"/>
    <w:rsid w:val="00A6313B"/>
    <w:rsid w:val="00A63CDA"/>
    <w:rsid w:val="00A64FED"/>
    <w:rsid w:val="00AA2ED9"/>
    <w:rsid w:val="00AA3EBA"/>
    <w:rsid w:val="00AA43C5"/>
    <w:rsid w:val="00AB00F9"/>
    <w:rsid w:val="00AC13DF"/>
    <w:rsid w:val="00AC7305"/>
    <w:rsid w:val="00AF09B9"/>
    <w:rsid w:val="00B04114"/>
    <w:rsid w:val="00B20BD0"/>
    <w:rsid w:val="00B32ECB"/>
    <w:rsid w:val="00B346EE"/>
    <w:rsid w:val="00B347FF"/>
    <w:rsid w:val="00B36DFA"/>
    <w:rsid w:val="00B374B5"/>
    <w:rsid w:val="00B50F24"/>
    <w:rsid w:val="00B511B2"/>
    <w:rsid w:val="00B71C30"/>
    <w:rsid w:val="00B76020"/>
    <w:rsid w:val="00B761FF"/>
    <w:rsid w:val="00B766FF"/>
    <w:rsid w:val="00B7716E"/>
    <w:rsid w:val="00B827B5"/>
    <w:rsid w:val="00B85F9A"/>
    <w:rsid w:val="00B93A5A"/>
    <w:rsid w:val="00BA1AE0"/>
    <w:rsid w:val="00BA4C81"/>
    <w:rsid w:val="00BC07F7"/>
    <w:rsid w:val="00BD081B"/>
    <w:rsid w:val="00BD0ECD"/>
    <w:rsid w:val="00BE3FCC"/>
    <w:rsid w:val="00BF4966"/>
    <w:rsid w:val="00BF7D78"/>
    <w:rsid w:val="00C07C14"/>
    <w:rsid w:val="00C12650"/>
    <w:rsid w:val="00C13FC2"/>
    <w:rsid w:val="00C1630A"/>
    <w:rsid w:val="00C20C56"/>
    <w:rsid w:val="00C23A86"/>
    <w:rsid w:val="00C46480"/>
    <w:rsid w:val="00C63758"/>
    <w:rsid w:val="00C65910"/>
    <w:rsid w:val="00C6601A"/>
    <w:rsid w:val="00C7318C"/>
    <w:rsid w:val="00CA19FD"/>
    <w:rsid w:val="00CB10F9"/>
    <w:rsid w:val="00CB17F3"/>
    <w:rsid w:val="00CB3F36"/>
    <w:rsid w:val="00CB47BA"/>
    <w:rsid w:val="00CC5D8B"/>
    <w:rsid w:val="00CF2815"/>
    <w:rsid w:val="00D01F06"/>
    <w:rsid w:val="00D0418E"/>
    <w:rsid w:val="00D10E4A"/>
    <w:rsid w:val="00D17F4A"/>
    <w:rsid w:val="00D20FC5"/>
    <w:rsid w:val="00D31738"/>
    <w:rsid w:val="00D32C2D"/>
    <w:rsid w:val="00D32F42"/>
    <w:rsid w:val="00D37E90"/>
    <w:rsid w:val="00D443D2"/>
    <w:rsid w:val="00D534D9"/>
    <w:rsid w:val="00D5728C"/>
    <w:rsid w:val="00D57448"/>
    <w:rsid w:val="00D738E9"/>
    <w:rsid w:val="00D75566"/>
    <w:rsid w:val="00D75BB6"/>
    <w:rsid w:val="00D94B57"/>
    <w:rsid w:val="00DA0B49"/>
    <w:rsid w:val="00DA0D5B"/>
    <w:rsid w:val="00DB6BEC"/>
    <w:rsid w:val="00DD732A"/>
    <w:rsid w:val="00DD7C9C"/>
    <w:rsid w:val="00DE5000"/>
    <w:rsid w:val="00DE715E"/>
    <w:rsid w:val="00DF0892"/>
    <w:rsid w:val="00E05BF2"/>
    <w:rsid w:val="00E067C3"/>
    <w:rsid w:val="00E07C15"/>
    <w:rsid w:val="00E11C93"/>
    <w:rsid w:val="00E21AF9"/>
    <w:rsid w:val="00E27FD0"/>
    <w:rsid w:val="00E31F17"/>
    <w:rsid w:val="00E341F0"/>
    <w:rsid w:val="00E37DD1"/>
    <w:rsid w:val="00E555B2"/>
    <w:rsid w:val="00E56555"/>
    <w:rsid w:val="00E57637"/>
    <w:rsid w:val="00E57ABC"/>
    <w:rsid w:val="00E57D6D"/>
    <w:rsid w:val="00E67084"/>
    <w:rsid w:val="00E83CF6"/>
    <w:rsid w:val="00E84B07"/>
    <w:rsid w:val="00E86320"/>
    <w:rsid w:val="00E95F74"/>
    <w:rsid w:val="00EA2594"/>
    <w:rsid w:val="00EA670C"/>
    <w:rsid w:val="00EC60B3"/>
    <w:rsid w:val="00EC7E9E"/>
    <w:rsid w:val="00ED3428"/>
    <w:rsid w:val="00EE0ED9"/>
    <w:rsid w:val="00EE28DE"/>
    <w:rsid w:val="00EE47FF"/>
    <w:rsid w:val="00F00539"/>
    <w:rsid w:val="00F14F8D"/>
    <w:rsid w:val="00F1733A"/>
    <w:rsid w:val="00F229EC"/>
    <w:rsid w:val="00F2744A"/>
    <w:rsid w:val="00F327D1"/>
    <w:rsid w:val="00F347FE"/>
    <w:rsid w:val="00F40928"/>
    <w:rsid w:val="00F46A3B"/>
    <w:rsid w:val="00F56787"/>
    <w:rsid w:val="00F56D93"/>
    <w:rsid w:val="00F60536"/>
    <w:rsid w:val="00F62A4D"/>
    <w:rsid w:val="00F67077"/>
    <w:rsid w:val="00F70BDA"/>
    <w:rsid w:val="00F757CB"/>
    <w:rsid w:val="00F75F9D"/>
    <w:rsid w:val="00F7709F"/>
    <w:rsid w:val="00F911DF"/>
    <w:rsid w:val="00FA33F3"/>
    <w:rsid w:val="00FC0A12"/>
    <w:rsid w:val="00FC3B3F"/>
    <w:rsid w:val="00FC6E38"/>
    <w:rsid w:val="00FD2ABE"/>
    <w:rsid w:val="00FD36CC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6E0"/>
    <w:pPr>
      <w:spacing w:after="200" w:line="276" w:lineRule="auto"/>
    </w:pPr>
    <w:rPr>
      <w:rFonts w:eastAsiaTheme="minorEastAsia" w:cstheme="minorBidi"/>
      <w:sz w:val="24"/>
      <w:szCs w:val="22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1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6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2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4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3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1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7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8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4B25C8"/>
    <w:pPr>
      <w:numPr>
        <w:ilvl w:val="1"/>
        <w:numId w:val="9"/>
      </w:numPr>
      <w:tabs>
        <w:tab w:val="clear" w:pos="2160"/>
      </w:tabs>
      <w:ind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10"/>
      </w:numPr>
      <w:ind w:left="864"/>
    </w:pPr>
  </w:style>
  <w:style w:type="paragraph" w:customStyle="1" w:styleId="InstructorDash">
    <w:name w:val="Instructor Dash"/>
    <w:basedOn w:val="INSTRUCTOR"/>
    <w:qFormat/>
    <w:rsid w:val="00EE0ED9"/>
    <w:pPr>
      <w:tabs>
        <w:tab w:val="left" w:pos="864"/>
      </w:tabs>
      <w:ind w:left="1440" w:hanging="1296"/>
    </w:pPr>
  </w:style>
  <w:style w:type="paragraph" w:customStyle="1" w:styleId="Bulletleft">
    <w:name w:val="Bullet left"/>
    <w:basedOn w:val="IItextindent"/>
    <w:qFormat/>
    <w:rsid w:val="004F317C"/>
    <w:pPr>
      <w:tabs>
        <w:tab w:val="num" w:pos="1440"/>
      </w:tabs>
    </w:pPr>
  </w:style>
  <w:style w:type="paragraph" w:customStyle="1" w:styleId="Default">
    <w:name w:val="Default"/>
    <w:rsid w:val="003856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6E0"/>
    <w:pPr>
      <w:spacing w:after="200" w:line="276" w:lineRule="auto"/>
    </w:pPr>
    <w:rPr>
      <w:rFonts w:eastAsiaTheme="minorEastAsia" w:cstheme="minorBidi"/>
      <w:sz w:val="24"/>
      <w:szCs w:val="22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1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6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2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4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3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1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7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8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4B25C8"/>
    <w:pPr>
      <w:numPr>
        <w:ilvl w:val="1"/>
        <w:numId w:val="9"/>
      </w:numPr>
      <w:tabs>
        <w:tab w:val="clear" w:pos="2160"/>
      </w:tabs>
      <w:ind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10"/>
      </w:numPr>
      <w:ind w:left="864"/>
    </w:pPr>
  </w:style>
  <w:style w:type="paragraph" w:customStyle="1" w:styleId="InstructorDash">
    <w:name w:val="Instructor Dash"/>
    <w:basedOn w:val="INSTRUCTOR"/>
    <w:qFormat/>
    <w:rsid w:val="00EE0ED9"/>
    <w:pPr>
      <w:tabs>
        <w:tab w:val="left" w:pos="864"/>
      </w:tabs>
      <w:ind w:left="1440" w:hanging="1296"/>
    </w:pPr>
  </w:style>
  <w:style w:type="paragraph" w:customStyle="1" w:styleId="Bulletleft">
    <w:name w:val="Bullet left"/>
    <w:basedOn w:val="IItextindent"/>
    <w:qFormat/>
    <w:rsid w:val="004F317C"/>
    <w:pPr>
      <w:tabs>
        <w:tab w:val="num" w:pos="1440"/>
      </w:tabs>
    </w:pPr>
  </w:style>
  <w:style w:type="paragraph" w:customStyle="1" w:styleId="Default">
    <w:name w:val="Default"/>
    <w:rsid w:val="003856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Z%20-%20My%20Documents\Projects\%23Templates\Unit%20Overview%20IG%20Template%20-%20Version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Overview IG Template - Version 4.dotx</Template>
  <TotalTime>0</TotalTime>
  <Pages>10</Pages>
  <Words>1257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LESSON OUTLINE</vt:lpstr>
    </vt:vector>
  </TitlesOfParts>
  <Company>BLM-NIFC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LESSON OUTLINE</dc:title>
  <dc:subject/>
  <dc:creator>Zoila ForrestDavis</dc:creator>
  <cp:keywords/>
  <dc:description/>
  <cp:lastModifiedBy>Jimmy Dean</cp:lastModifiedBy>
  <cp:revision>2</cp:revision>
  <cp:lastPrinted>2008-07-08T20:16:00Z</cp:lastPrinted>
  <dcterms:created xsi:type="dcterms:W3CDTF">2013-01-11T19:40:00Z</dcterms:created>
  <dcterms:modified xsi:type="dcterms:W3CDTF">2013-01-11T19:40:00Z</dcterms:modified>
</cp:coreProperties>
</file>