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690"/>
        <w:gridCol w:w="2884"/>
        <w:gridCol w:w="2884"/>
      </w:tblGrid>
      <w:tr w:rsidR="009748D6" w:rsidRPr="000309F5" w:rsidTr="006475C6">
        <w:trPr>
          <w:trHeight w:val="1059"/>
        </w:trPr>
        <w:tc>
          <w:tcPr>
            <w:tcW w:w="13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5AF1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 Trap</w:t>
            </w:r>
          </w:p>
          <w:p w:rsidR="00B81CC0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NV-HTF-040107</w:t>
            </w:r>
          </w:p>
        </w:tc>
        <w:tc>
          <w:tcPr>
            <w:tcW w:w="116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  <w:p w:rsidR="00DD404E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 Interagency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103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103D4" w:rsidP="00647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:rsidTr="006475C6">
        <w:trPr>
          <w:trHeight w:val="1059"/>
        </w:trPr>
        <w:tc>
          <w:tcPr>
            <w:tcW w:w="1334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D1B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2353</w:t>
            </w:r>
            <w:r w:rsidR="001422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FB2">
              <w:rPr>
                <w:rFonts w:ascii="Tahoma" w:hAnsi="Tahoma" w:cs="Tahoma"/>
                <w:sz w:val="20"/>
                <w:szCs w:val="20"/>
              </w:rPr>
              <w:t>P</w:t>
            </w:r>
            <w:r w:rsidR="00B16F1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65AF1" w:rsidP="000D1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E84702">
              <w:rPr>
                <w:rFonts w:ascii="Tahoma" w:hAnsi="Tahoma" w:cs="Tahoma"/>
                <w:sz w:val="20"/>
                <w:szCs w:val="20"/>
              </w:rPr>
              <w:t>2</w:t>
            </w:r>
            <w:r w:rsidR="000D1BC2">
              <w:rPr>
                <w:rFonts w:ascii="Tahoma" w:hAnsi="Tahoma" w:cs="Tahoma"/>
                <w:sz w:val="20"/>
                <w:szCs w:val="20"/>
              </w:rPr>
              <w:t>8</w:t>
            </w:r>
            <w:r w:rsidR="00251A2C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166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81CC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128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128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6475C6">
        <w:trPr>
          <w:trHeight w:val="528"/>
        </w:trPr>
        <w:tc>
          <w:tcPr>
            <w:tcW w:w="13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81CC0" w:rsidP="00854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Anderson</w:t>
            </w:r>
            <w:r w:rsidR="006475C6">
              <w:rPr>
                <w:rFonts w:ascii="Tahoma" w:hAnsi="Tahoma" w:cs="Tahoma"/>
                <w:sz w:val="20"/>
                <w:szCs w:val="20"/>
              </w:rPr>
              <w:t>/Renee Flanagan</w:t>
            </w:r>
          </w:p>
        </w:tc>
        <w:tc>
          <w:tcPr>
            <w:tcW w:w="1166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B43AC" w:rsidP="000D1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D1BC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849EC" w:rsidP="00B81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81CC0">
              <w:rPr>
                <w:rFonts w:ascii="Tahoma" w:hAnsi="Tahoma" w:cs="Tahoma"/>
                <w:sz w:val="20"/>
                <w:szCs w:val="20"/>
              </w:rPr>
              <w:t>4</w:t>
            </w:r>
            <w:r w:rsidR="00512864">
              <w:rPr>
                <w:rFonts w:ascii="Tahoma" w:hAnsi="Tahoma" w:cs="Tahoma"/>
                <w:sz w:val="20"/>
                <w:szCs w:val="20"/>
              </w:rPr>
              <w:t>Z/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81CC0" w:rsidP="000D1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E8470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Rozman</w:t>
            </w:r>
            <w:proofErr w:type="spellEnd"/>
            <w:r w:rsidR="00E8470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D1BC2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:rsidTr="006475C6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81CC0" w:rsidP="000D1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1BC2">
              <w:rPr>
                <w:rFonts w:ascii="Tahoma" w:hAnsi="Tahoma" w:cs="Tahoma"/>
                <w:sz w:val="20"/>
                <w:szCs w:val="20"/>
              </w:rPr>
              <w:t>No imagery.  UTF weather</w:t>
            </w:r>
            <w:r w:rsidR="00AA332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D1B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Cloudy, rain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12864" w:rsidP="00854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5464F">
              <w:rPr>
                <w:rFonts w:ascii="Tahoma" w:hAnsi="Tahoma" w:cs="Tahoma"/>
                <w:sz w:val="20"/>
                <w:szCs w:val="20"/>
              </w:rPr>
              <w:t>perimeter and all heat sources</w:t>
            </w:r>
          </w:p>
        </w:tc>
      </w:tr>
      <w:tr w:rsidR="009748D6" w:rsidRPr="000309F5" w:rsidTr="006475C6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1BC2" w:rsidP="006475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Notice received at 2353 PDT 7/28/2014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16F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  <w:r w:rsidR="000D1BC2">
              <w:rPr>
                <w:rFonts w:ascii="Tahoma" w:hAnsi="Tahoma" w:cs="Tahoma"/>
                <w:sz w:val="20"/>
                <w:szCs w:val="20"/>
              </w:rPr>
              <w:t>, text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65AF1" w:rsidRPr="00D17ECF" w:rsidRDefault="000D1BC2" w:rsidP="000D1BC2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hyperlink r:id="rId9" w:history="1">
              <w:r w:rsidRPr="00AA3D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ftp://ftp.nifc.gov/Incident_Specific_Data/GREAT_BASIN_W/2014/BearTrap/IR/20140729</w:t>
              </w:r>
            </w:hyperlink>
            <w:r w:rsidR="009C1591" w:rsidRPr="00D17ECF">
              <w:rPr>
                <w:rFonts w:asciiTheme="minorHAnsi" w:hAnsiTheme="minorHAnsi"/>
                <w:sz w:val="20"/>
                <w:szCs w:val="20"/>
              </w:rPr>
              <w:t xml:space="preserve"> and emailed to </w:t>
            </w:r>
            <w:hyperlink r:id="rId10" w:history="1">
              <w:r w:rsidR="009C1591" w:rsidRPr="00D17E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m4anders@blm.gov</w:t>
              </w:r>
            </w:hyperlink>
            <w:r w:rsidR="009C1591" w:rsidRPr="00D17ECF">
              <w:rPr>
                <w:rFonts w:asciiTheme="minorHAnsi" w:hAnsiTheme="minorHAnsi"/>
                <w:sz w:val="20"/>
                <w:szCs w:val="20"/>
              </w:rPr>
              <w:t xml:space="preserve"> and rmaestes@blm.gov</w:t>
            </w:r>
          </w:p>
        </w:tc>
      </w:tr>
      <w:tr w:rsidR="009748D6" w:rsidRPr="000309F5" w:rsidTr="006475C6">
        <w:trPr>
          <w:trHeight w:val="614"/>
        </w:trPr>
        <w:tc>
          <w:tcPr>
            <w:tcW w:w="2500" w:type="pct"/>
            <w:gridSpan w:val="2"/>
          </w:tcPr>
          <w:p w:rsidR="00CB43AC" w:rsidRPr="000309F5" w:rsidRDefault="00CB43AC" w:rsidP="00CB43A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65AF1" w:rsidP="000D1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5AF1">
              <w:rPr>
                <w:rFonts w:ascii="Tahoma" w:hAnsi="Tahoma" w:cs="Tahoma"/>
                <w:sz w:val="20"/>
                <w:szCs w:val="20"/>
              </w:rPr>
              <w:t>7/</w:t>
            </w:r>
            <w:r w:rsidR="007955A9">
              <w:rPr>
                <w:rFonts w:ascii="Tahoma" w:hAnsi="Tahoma" w:cs="Tahoma"/>
                <w:sz w:val="20"/>
                <w:szCs w:val="20"/>
              </w:rPr>
              <w:t>2</w:t>
            </w:r>
            <w:r w:rsidR="000D1BC2">
              <w:rPr>
                <w:rFonts w:ascii="Tahoma" w:hAnsi="Tahoma" w:cs="Tahoma"/>
                <w:sz w:val="20"/>
                <w:szCs w:val="20"/>
              </w:rPr>
              <w:t>9</w:t>
            </w:r>
            <w:r w:rsidR="00B01C47">
              <w:rPr>
                <w:rFonts w:ascii="Tahoma" w:hAnsi="Tahoma" w:cs="Tahoma"/>
                <w:sz w:val="20"/>
                <w:szCs w:val="20"/>
              </w:rPr>
              <w:t>/</w:t>
            </w:r>
            <w:r w:rsidR="00B411E9">
              <w:rPr>
                <w:rFonts w:ascii="Tahoma" w:hAnsi="Tahoma" w:cs="Tahoma"/>
                <w:sz w:val="20"/>
                <w:szCs w:val="20"/>
              </w:rPr>
              <w:t>20</w:t>
            </w:r>
            <w:r w:rsidR="00B01C47">
              <w:rPr>
                <w:rFonts w:ascii="Tahoma" w:hAnsi="Tahoma" w:cs="Tahoma"/>
                <w:sz w:val="20"/>
                <w:szCs w:val="20"/>
              </w:rPr>
              <w:t xml:space="preserve">14 @ </w:t>
            </w:r>
            <w:r w:rsidR="005E1D65">
              <w:rPr>
                <w:rFonts w:ascii="Tahoma" w:hAnsi="Tahoma" w:cs="Tahoma"/>
                <w:sz w:val="20"/>
                <w:szCs w:val="20"/>
              </w:rPr>
              <w:t>0</w:t>
            </w:r>
            <w:r w:rsidR="000D1BC2">
              <w:rPr>
                <w:rFonts w:ascii="Tahoma" w:hAnsi="Tahoma" w:cs="Tahoma"/>
                <w:sz w:val="20"/>
                <w:szCs w:val="20"/>
              </w:rPr>
              <w:t>01</w:t>
            </w:r>
            <w:r w:rsidR="005E1D65">
              <w:rPr>
                <w:rFonts w:ascii="Tahoma" w:hAnsi="Tahoma" w:cs="Tahoma"/>
                <w:sz w:val="20"/>
                <w:szCs w:val="20"/>
              </w:rPr>
              <w:t>0</w:t>
            </w:r>
            <w:r w:rsidR="006778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FB2">
              <w:rPr>
                <w:rFonts w:ascii="Tahoma" w:hAnsi="Tahoma" w:cs="Tahoma"/>
                <w:sz w:val="20"/>
                <w:szCs w:val="20"/>
              </w:rPr>
              <w:t>P</w:t>
            </w:r>
            <w:r w:rsidR="00B16F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6475C6">
        <w:trPr>
          <w:trHeight w:val="5275"/>
        </w:trPr>
        <w:tc>
          <w:tcPr>
            <w:tcW w:w="5000" w:type="pct"/>
            <w:gridSpan w:val="4"/>
          </w:tcPr>
          <w:p w:rsidR="00260F94" w:rsidRPr="00495A81" w:rsidRDefault="009748D6" w:rsidP="00495A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475C6" w:rsidRDefault="000D1BC2" w:rsidP="00D17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– Weather.</w:t>
            </w:r>
          </w:p>
          <w:p w:rsidR="000D1BC2" w:rsidRDefault="000D1BC2" w:rsidP="00D17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1BC2" w:rsidRDefault="000D1BC2" w:rsidP="00D17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Flight crew reports solid cloud cover and rain over Bear Trap incident.</w:t>
            </w:r>
          </w:p>
          <w:p w:rsidR="000D1BC2" w:rsidRDefault="000D1BC2" w:rsidP="00D17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5A1D" w:rsidRPr="00B01C47" w:rsidRDefault="001B6BAA" w:rsidP="00D17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 – Please call – Elise Bowne</w:t>
            </w:r>
            <w:r w:rsidR="00DB4261">
              <w:rPr>
                <w:rFonts w:ascii="Tahoma" w:hAnsi="Tahoma" w:cs="Tahoma"/>
                <w:sz w:val="20"/>
                <w:szCs w:val="20"/>
              </w:rPr>
              <w:t xml:space="preserve"> at the number above.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9A" w:rsidRDefault="00A7579A">
      <w:r>
        <w:separator/>
      </w:r>
    </w:p>
  </w:endnote>
  <w:endnote w:type="continuationSeparator" w:id="0">
    <w:p w:rsidR="00A7579A" w:rsidRDefault="00A7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9A" w:rsidRDefault="00A7579A">
      <w:r>
        <w:separator/>
      </w:r>
    </w:p>
  </w:footnote>
  <w:footnote w:type="continuationSeparator" w:id="0">
    <w:p w:rsidR="00A7579A" w:rsidRDefault="00A7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B84"/>
    <w:multiLevelType w:val="hybridMultilevel"/>
    <w:tmpl w:val="963E481C"/>
    <w:lvl w:ilvl="0" w:tplc="F1DE62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FF"/>
    <w:rsid w:val="00024536"/>
    <w:rsid w:val="000309F5"/>
    <w:rsid w:val="00031F88"/>
    <w:rsid w:val="00033DE3"/>
    <w:rsid w:val="00044BD4"/>
    <w:rsid w:val="000509B1"/>
    <w:rsid w:val="000631D3"/>
    <w:rsid w:val="000849EC"/>
    <w:rsid w:val="000852A3"/>
    <w:rsid w:val="000D1BC2"/>
    <w:rsid w:val="000D4C9E"/>
    <w:rsid w:val="000D6A43"/>
    <w:rsid w:val="000F0472"/>
    <w:rsid w:val="000F3B34"/>
    <w:rsid w:val="00101C63"/>
    <w:rsid w:val="00103D97"/>
    <w:rsid w:val="00105747"/>
    <w:rsid w:val="00112485"/>
    <w:rsid w:val="00113609"/>
    <w:rsid w:val="00133DB7"/>
    <w:rsid w:val="00142293"/>
    <w:rsid w:val="00142A5F"/>
    <w:rsid w:val="001624AC"/>
    <w:rsid w:val="00181A56"/>
    <w:rsid w:val="001A3CE2"/>
    <w:rsid w:val="001B01E6"/>
    <w:rsid w:val="001B6A24"/>
    <w:rsid w:val="001B6BAA"/>
    <w:rsid w:val="001D01CB"/>
    <w:rsid w:val="0022172E"/>
    <w:rsid w:val="00224F41"/>
    <w:rsid w:val="00251A2C"/>
    <w:rsid w:val="00260F94"/>
    <w:rsid w:val="00262E34"/>
    <w:rsid w:val="00270420"/>
    <w:rsid w:val="00275DCB"/>
    <w:rsid w:val="00277D1F"/>
    <w:rsid w:val="0028012C"/>
    <w:rsid w:val="0029453D"/>
    <w:rsid w:val="00311EFE"/>
    <w:rsid w:val="00320B15"/>
    <w:rsid w:val="00320FD2"/>
    <w:rsid w:val="00334089"/>
    <w:rsid w:val="00354038"/>
    <w:rsid w:val="003576D2"/>
    <w:rsid w:val="003A10D9"/>
    <w:rsid w:val="003F20F3"/>
    <w:rsid w:val="00410FC7"/>
    <w:rsid w:val="00420DEE"/>
    <w:rsid w:val="004216AB"/>
    <w:rsid w:val="004459D3"/>
    <w:rsid w:val="00456BBC"/>
    <w:rsid w:val="00466B14"/>
    <w:rsid w:val="00470D0C"/>
    <w:rsid w:val="00484CD8"/>
    <w:rsid w:val="00490C1D"/>
    <w:rsid w:val="00495A81"/>
    <w:rsid w:val="004B6092"/>
    <w:rsid w:val="004B6FDC"/>
    <w:rsid w:val="004E39CE"/>
    <w:rsid w:val="00506071"/>
    <w:rsid w:val="00512864"/>
    <w:rsid w:val="00523542"/>
    <w:rsid w:val="00530752"/>
    <w:rsid w:val="005808B2"/>
    <w:rsid w:val="00584AD3"/>
    <w:rsid w:val="00591092"/>
    <w:rsid w:val="00593DBA"/>
    <w:rsid w:val="005A259A"/>
    <w:rsid w:val="005B320F"/>
    <w:rsid w:val="005D0336"/>
    <w:rsid w:val="005E1D65"/>
    <w:rsid w:val="006154A2"/>
    <w:rsid w:val="00621708"/>
    <w:rsid w:val="00622AB2"/>
    <w:rsid w:val="00631EFA"/>
    <w:rsid w:val="0063737D"/>
    <w:rsid w:val="006446A6"/>
    <w:rsid w:val="00645DD2"/>
    <w:rsid w:val="006475C6"/>
    <w:rsid w:val="00650FBF"/>
    <w:rsid w:val="00677888"/>
    <w:rsid w:val="00680BED"/>
    <w:rsid w:val="00681FB7"/>
    <w:rsid w:val="006C3ACA"/>
    <w:rsid w:val="006C4851"/>
    <w:rsid w:val="006D53AE"/>
    <w:rsid w:val="006F6185"/>
    <w:rsid w:val="006F6281"/>
    <w:rsid w:val="007016E1"/>
    <w:rsid w:val="00701AAC"/>
    <w:rsid w:val="00703D6C"/>
    <w:rsid w:val="00707662"/>
    <w:rsid w:val="00712FB2"/>
    <w:rsid w:val="00714E9D"/>
    <w:rsid w:val="0075322D"/>
    <w:rsid w:val="00757A37"/>
    <w:rsid w:val="00765AF1"/>
    <w:rsid w:val="00781438"/>
    <w:rsid w:val="00783724"/>
    <w:rsid w:val="007924FE"/>
    <w:rsid w:val="00793619"/>
    <w:rsid w:val="007955A9"/>
    <w:rsid w:val="007B2F7F"/>
    <w:rsid w:val="007E7A63"/>
    <w:rsid w:val="0081046F"/>
    <w:rsid w:val="00832CE7"/>
    <w:rsid w:val="0085464F"/>
    <w:rsid w:val="0086761C"/>
    <w:rsid w:val="008905E1"/>
    <w:rsid w:val="008A6CB3"/>
    <w:rsid w:val="008C35CF"/>
    <w:rsid w:val="008D5F99"/>
    <w:rsid w:val="008E2764"/>
    <w:rsid w:val="008E40E7"/>
    <w:rsid w:val="008E644F"/>
    <w:rsid w:val="008F4B37"/>
    <w:rsid w:val="008F6580"/>
    <w:rsid w:val="00912461"/>
    <w:rsid w:val="00916F1B"/>
    <w:rsid w:val="0092275C"/>
    <w:rsid w:val="00935C5E"/>
    <w:rsid w:val="009375CA"/>
    <w:rsid w:val="00940B62"/>
    <w:rsid w:val="009748D6"/>
    <w:rsid w:val="0098234C"/>
    <w:rsid w:val="00993DED"/>
    <w:rsid w:val="009941DF"/>
    <w:rsid w:val="009B0E3F"/>
    <w:rsid w:val="009C1591"/>
    <w:rsid w:val="009C2908"/>
    <w:rsid w:val="009C43AD"/>
    <w:rsid w:val="00A2031B"/>
    <w:rsid w:val="00A32717"/>
    <w:rsid w:val="00A410E8"/>
    <w:rsid w:val="00A47442"/>
    <w:rsid w:val="00A50788"/>
    <w:rsid w:val="00A56502"/>
    <w:rsid w:val="00A676B9"/>
    <w:rsid w:val="00A7579A"/>
    <w:rsid w:val="00A8576D"/>
    <w:rsid w:val="00A92952"/>
    <w:rsid w:val="00AA27E9"/>
    <w:rsid w:val="00AA3322"/>
    <w:rsid w:val="00AB7CC9"/>
    <w:rsid w:val="00AC0A0C"/>
    <w:rsid w:val="00AF5890"/>
    <w:rsid w:val="00B01C47"/>
    <w:rsid w:val="00B103D4"/>
    <w:rsid w:val="00B152C5"/>
    <w:rsid w:val="00B165FD"/>
    <w:rsid w:val="00B16F18"/>
    <w:rsid w:val="00B40DF3"/>
    <w:rsid w:val="00B411E9"/>
    <w:rsid w:val="00B41E03"/>
    <w:rsid w:val="00B626FF"/>
    <w:rsid w:val="00B770B9"/>
    <w:rsid w:val="00B772A4"/>
    <w:rsid w:val="00B81CC0"/>
    <w:rsid w:val="00B9339B"/>
    <w:rsid w:val="00BA13D2"/>
    <w:rsid w:val="00BA53E9"/>
    <w:rsid w:val="00BB59E7"/>
    <w:rsid w:val="00BC0185"/>
    <w:rsid w:val="00BD0A6F"/>
    <w:rsid w:val="00BF4637"/>
    <w:rsid w:val="00BF5E5F"/>
    <w:rsid w:val="00C17B36"/>
    <w:rsid w:val="00C215F0"/>
    <w:rsid w:val="00C23A2E"/>
    <w:rsid w:val="00C23B8F"/>
    <w:rsid w:val="00C3288A"/>
    <w:rsid w:val="00C42214"/>
    <w:rsid w:val="00C503E4"/>
    <w:rsid w:val="00C61171"/>
    <w:rsid w:val="00C7672D"/>
    <w:rsid w:val="00C97CDE"/>
    <w:rsid w:val="00CA6135"/>
    <w:rsid w:val="00CB255A"/>
    <w:rsid w:val="00CB43AC"/>
    <w:rsid w:val="00CB7B7E"/>
    <w:rsid w:val="00CC2FDD"/>
    <w:rsid w:val="00CC3246"/>
    <w:rsid w:val="00CE0338"/>
    <w:rsid w:val="00D121F5"/>
    <w:rsid w:val="00D148F2"/>
    <w:rsid w:val="00D17ECF"/>
    <w:rsid w:val="00D22989"/>
    <w:rsid w:val="00D36E6E"/>
    <w:rsid w:val="00D37F74"/>
    <w:rsid w:val="00D564FC"/>
    <w:rsid w:val="00D639A8"/>
    <w:rsid w:val="00D74718"/>
    <w:rsid w:val="00D768FD"/>
    <w:rsid w:val="00D83B51"/>
    <w:rsid w:val="00DB4261"/>
    <w:rsid w:val="00DB5A1D"/>
    <w:rsid w:val="00DC6D9B"/>
    <w:rsid w:val="00DD404E"/>
    <w:rsid w:val="00DE05D7"/>
    <w:rsid w:val="00DE516F"/>
    <w:rsid w:val="00E14FBF"/>
    <w:rsid w:val="00E16A5D"/>
    <w:rsid w:val="00E22A5C"/>
    <w:rsid w:val="00E306E2"/>
    <w:rsid w:val="00E84702"/>
    <w:rsid w:val="00EC1FBB"/>
    <w:rsid w:val="00ED609F"/>
    <w:rsid w:val="00ED7851"/>
    <w:rsid w:val="00EF5E42"/>
    <w:rsid w:val="00EF76FD"/>
    <w:rsid w:val="00F12BBF"/>
    <w:rsid w:val="00F33A12"/>
    <w:rsid w:val="00F33FB9"/>
    <w:rsid w:val="00F36334"/>
    <w:rsid w:val="00F527AB"/>
    <w:rsid w:val="00F84EF7"/>
    <w:rsid w:val="00F85032"/>
    <w:rsid w:val="00F861A8"/>
    <w:rsid w:val="00F95DB9"/>
    <w:rsid w:val="00F97A56"/>
    <w:rsid w:val="00FB3C4A"/>
    <w:rsid w:val="00FC7FBB"/>
    <w:rsid w:val="00FE0FB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4anders@blm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ftp.nifc.gov/Incident_Specific_Data/GREAT_BASIN_W/2014/BearTrap/IR/201407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83A1-C8AB-418C-A2EB-83C09C24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</cp:revision>
  <cp:lastPrinted>2004-03-23T21:00:00Z</cp:lastPrinted>
  <dcterms:created xsi:type="dcterms:W3CDTF">2014-07-29T07:01:00Z</dcterms:created>
  <dcterms:modified xsi:type="dcterms:W3CDTF">2014-07-29T07:07:00Z</dcterms:modified>
</cp:coreProperties>
</file>